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04" w:rsidRPr="00933C2B" w:rsidRDefault="00B310C4" w:rsidP="00B310C4">
      <w:pPr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bookmarkStart w:id="0" w:name="_GoBack"/>
      <w:bookmarkEnd w:id="0"/>
      <w:r w:rsidRPr="00933C2B">
        <w:rPr>
          <w:rFonts w:asciiTheme="majorBidi" w:hAnsiTheme="majorBidi" w:cstheme="majorBidi"/>
          <w:noProof/>
          <w:color w:val="000000"/>
          <w:sz w:val="24"/>
          <w:szCs w:val="24"/>
        </w:rPr>
        <w:drawing>
          <wp:anchor distT="0" distB="0" distL="114300" distR="114300" simplePos="0" relativeHeight="251666944" behindDoc="1" locked="0" layoutInCell="1" allowOverlap="1" wp14:anchorId="08FC135C" wp14:editId="497F5510">
            <wp:simplePos x="0" y="0"/>
            <wp:positionH relativeFrom="column">
              <wp:posOffset>64135</wp:posOffset>
            </wp:positionH>
            <wp:positionV relativeFrom="paragraph">
              <wp:posOffset>15875</wp:posOffset>
            </wp:positionV>
            <wp:extent cx="2870200" cy="3181350"/>
            <wp:effectExtent l="0" t="0" r="6350" b="0"/>
            <wp:wrapTight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е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467" w:rsidRPr="00933C2B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36576" distB="36576" distL="36576" distR="36576" simplePos="0" relativeHeight="251662848" behindDoc="1" locked="0" layoutInCell="1" allowOverlap="1" wp14:anchorId="7E6830C2" wp14:editId="7E237E2E">
                <wp:simplePos x="0" y="0"/>
                <wp:positionH relativeFrom="column">
                  <wp:posOffset>-2907030</wp:posOffset>
                </wp:positionH>
                <wp:positionV relativeFrom="page">
                  <wp:posOffset>274955</wp:posOffset>
                </wp:positionV>
                <wp:extent cx="1868805" cy="1945640"/>
                <wp:effectExtent l="0" t="0" r="9525" b="2730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1945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F8A7" id="Rectangle 4" o:spid="_x0000_s1026" style="position:absolute;margin-left:-228.9pt;margin-top:21.65pt;width:147.15pt;height:153.2pt;z-index:-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" fillcolor="#4f81bd" stroked="f" strokeweight="0" insetpen="t">
                <v:fill color2="#365e8f" focusposition=".5,.5" focussize="" focus="100%" type="gradientRadial"/>
                <v:shadow on="t" color="#243f60" offset="1pt"/>
                <v:textbox inset="2.88pt,2.88pt,2.88pt,2.88pt"/>
                <w10:wrap anchory="page"/>
              </v:rect>
            </w:pict>
          </mc:Fallback>
        </mc:AlternateContent>
      </w:r>
      <w:r w:rsidR="007C1467" w:rsidRPr="00933C2B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2ACA6B8" wp14:editId="2484AC00">
                <wp:simplePos x="0" y="0"/>
                <wp:positionH relativeFrom="column">
                  <wp:posOffset>7552055</wp:posOffset>
                </wp:positionH>
                <wp:positionV relativeFrom="page">
                  <wp:posOffset>979805</wp:posOffset>
                </wp:positionV>
                <wp:extent cx="5603875" cy="1480820"/>
                <wp:effectExtent l="8255" t="8255" r="17145" b="25400"/>
                <wp:wrapNone/>
                <wp:docPr id="1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87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8F9C3" id="Freeform 78" o:spid="_x0000_s1026" style="position:absolute;margin-left:594.65pt;margin-top:77.15pt;width:441.25pt;height:116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" path="m,c,493,,493,,493,736,359,1422,369,1944,417,1944,,1944,,1944,l,xe" fillcolor="#4f81bd" stroked="f" strokeweight="0">
                <v:fill color2="#365e8f" rotate="t" focusposition=".5,.5" focussize="" focus="100%" type="gradientRadial">
                  <o:fill v:ext="view" type="gradientCenter"/>
                </v:fill>
                <v:shadow on="t" color="#243f60" offset="1pt"/>
                <v:path arrowok="t" o:connecttype="custom" o:connectlocs="0,0;0,1480820;5603875,1252539;5603875,0;0,0" o:connectangles="0,0,0,0,0"/>
                <w10:wrap anchory="page"/>
              </v:shape>
            </w:pict>
          </mc:Fallback>
        </mc:AlternateConten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C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пециализированный высокотехнологичный медицинский центр “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Avantgarde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Clinics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LTD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” в партнерстве с гостиничным комплексом “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SPA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CLUB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” и “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OASIS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” для удобства наших пациентов расположен непосредственно в этих отелях на побережье Мертвого моря. В отличие от стандартных методов лечения, принятых в других странах, мы </w:t>
      </w:r>
      <w:r w:rsidRPr="003051B3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используем новейшие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технологии в области медицины и лечебной косметологии в сочетании с уникальным природным феноменом Мертвого моря, а при необходимости применяем особую медицинскую аппаратуру, разработанную в НАСА. Специалисты Медицинского центра "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Avantgarde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Clinics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LTD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" уже много лет успешно применяют уникальные методики для лечения пациентов, с каждым годом совершенствуя свои навыки. О высокой эффективности наших методов лечения свидетельствуют положительные отзывы пациентов медицинского центра " 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Avantgarde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Clinics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LTD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".</w:t>
      </w:r>
      <w:r w:rsidR="00865A04"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</w:p>
    <w:p w:rsidR="00865A04" w:rsidRPr="00933C2B" w:rsidRDefault="00865A04" w:rsidP="00B310C4">
      <w:pPr>
        <w:pStyle w:val="NormalWeb"/>
        <w:shd w:val="clear" w:color="auto" w:fill="FFFFFF"/>
        <w:spacing w:before="240" w:beforeAutospacing="0" w:after="15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  <w:lang w:val="ru-RU"/>
        </w:rPr>
        <w:t>В "</w:t>
      </w:r>
      <w:r w:rsidRPr="00933C2B">
        <w:rPr>
          <w:rFonts w:asciiTheme="majorBidi" w:hAnsiTheme="majorBidi" w:cstheme="majorBidi"/>
          <w:color w:val="000000"/>
        </w:rPr>
        <w:t>Avantgarde</w:t>
      </w:r>
      <w:r w:rsidRPr="00933C2B">
        <w:rPr>
          <w:rFonts w:asciiTheme="majorBidi" w:hAnsiTheme="majorBidi" w:cstheme="majorBidi"/>
          <w:color w:val="000000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</w:rPr>
        <w:t>Clinics</w:t>
      </w:r>
      <w:r w:rsidRPr="00933C2B">
        <w:rPr>
          <w:rFonts w:asciiTheme="majorBidi" w:hAnsiTheme="majorBidi" w:cstheme="majorBidi"/>
          <w:color w:val="000000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</w:rPr>
        <w:t>LTD</w:t>
      </w:r>
      <w:r w:rsidRPr="00933C2B">
        <w:rPr>
          <w:rFonts w:asciiTheme="majorBidi" w:hAnsiTheme="majorBidi" w:cstheme="majorBidi"/>
          <w:color w:val="000000"/>
          <w:lang w:val="ru-RU"/>
        </w:rPr>
        <w:t>" к каждому пациенту относятся с уважением и заботой, стараясь уделить внимание любому пожеланию гостя. При составлении программы лечения учитываются все детали заболевания, а также индивидуальное состояние человека. Наши врачи осуществляют полный контроль над процессом лечения</w:t>
      </w:r>
      <w:r w:rsidR="00B310C4" w:rsidRPr="00933C2B">
        <w:rPr>
          <w:rFonts w:asciiTheme="majorBidi" w:hAnsiTheme="majorBidi" w:cstheme="majorBidi"/>
          <w:color w:val="000000"/>
          <w:lang w:val="ru-RU"/>
        </w:rPr>
        <w:t>,</w:t>
      </w:r>
      <w:r w:rsidRPr="00933C2B">
        <w:rPr>
          <w:rFonts w:asciiTheme="majorBidi" w:hAnsiTheme="majorBidi" w:cstheme="majorBidi"/>
          <w:color w:val="000000"/>
          <w:lang w:val="ru-RU"/>
        </w:rPr>
        <w:t xml:space="preserve"> начиная от первой консультации и до самого отъезда пациента.</w:t>
      </w:r>
    </w:p>
    <w:p w:rsidR="00865A04" w:rsidRPr="00933C2B" w:rsidRDefault="00865A04" w:rsidP="00D229E1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noProof/>
          <w:color w:val="000000"/>
        </w:rPr>
        <w:drawing>
          <wp:anchor distT="0" distB="0" distL="114300" distR="114300" simplePos="0" relativeHeight="251665920" behindDoc="1" locked="0" layoutInCell="1" allowOverlap="1" wp14:anchorId="45A9D123" wp14:editId="1EC90E79">
            <wp:simplePos x="0" y="0"/>
            <wp:positionH relativeFrom="column">
              <wp:posOffset>3261360</wp:posOffset>
            </wp:positionH>
            <wp:positionV relativeFrom="paragraph">
              <wp:posOffset>68580</wp:posOffset>
            </wp:positionV>
            <wp:extent cx="2994025" cy="2333625"/>
            <wp:effectExtent l="0" t="0" r="0" b="952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кумед_круп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C2B">
        <w:rPr>
          <w:rFonts w:asciiTheme="majorBidi" w:hAnsiTheme="majorBidi" w:cstheme="majorBidi"/>
          <w:color w:val="000000"/>
          <w:lang w:val="ru-RU"/>
        </w:rPr>
        <w:t xml:space="preserve">Основные направления санаторно-курортного лечения: ортопедия, дерматология, неврология, урология, пульмонология и косметология. </w:t>
      </w:r>
      <w:r w:rsidRPr="00933C2B">
        <w:rPr>
          <w:rFonts w:asciiTheme="majorBidi" w:hAnsiTheme="majorBidi" w:cstheme="majorBidi"/>
          <w:color w:val="000000"/>
        </w:rPr>
        <w:t> </w:t>
      </w:r>
    </w:p>
    <w:p w:rsidR="00865A04" w:rsidRPr="00933C2B" w:rsidRDefault="00865A04" w:rsidP="00D229E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  <w:lang w:val="ru-RU"/>
        </w:rPr>
        <w:t>Уникальные методики лечения акне, витилиго, псориаза, эректильной дисфункции, синдрома хронической усталости и множества других болезней помогают нашим пациентам распрощаться со своими недугами.</w:t>
      </w:r>
    </w:p>
    <w:p w:rsidR="00865A04" w:rsidRPr="00933C2B" w:rsidRDefault="00865A04" w:rsidP="00BF5D47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  <w:lang w:val="ru-RU"/>
        </w:rPr>
        <w:t>Наш медицинский центр оснащен современнейшим оборудованием и новейшей аппаратурой для безболезненного безоперационного лечения и создания хорошего настроения, формирования красивого и здорового тела.</w:t>
      </w:r>
    </w:p>
    <w:p w:rsidR="00865A04" w:rsidRPr="00933C2B" w:rsidRDefault="00865A04" w:rsidP="00D229E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  <w:lang w:val="ru-RU"/>
        </w:rPr>
        <w:lastRenderedPageBreak/>
        <w:t>Организация</w:t>
      </w:r>
      <w:r w:rsidRPr="00933C2B">
        <w:rPr>
          <w:rStyle w:val="apple-converted-space"/>
          <w:rFonts w:asciiTheme="majorBidi" w:hAnsiTheme="majorBidi" w:cstheme="majorBidi"/>
          <w:color w:val="000000"/>
        </w:rPr>
        <w:t> </w:t>
      </w: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санаторно-курортного лечения</w:t>
      </w:r>
      <w:r w:rsidRPr="00933C2B">
        <w:rPr>
          <w:rStyle w:val="apple-converted-space"/>
          <w:rFonts w:asciiTheme="majorBidi" w:hAnsiTheme="majorBidi" w:cstheme="majorBidi"/>
          <w:color w:val="000000"/>
        </w:rPr>
        <w:t> </w:t>
      </w:r>
      <w:r w:rsidRPr="00933C2B">
        <w:rPr>
          <w:rFonts w:asciiTheme="majorBidi" w:hAnsiTheme="majorBidi" w:cstheme="majorBidi"/>
          <w:color w:val="000000"/>
          <w:lang w:val="ru-RU"/>
        </w:rPr>
        <w:t>отвечает веяниям времени – мы имеем</w:t>
      </w:r>
      <w:r w:rsidRPr="00933C2B">
        <w:rPr>
          <w:rStyle w:val="apple-converted-space"/>
          <w:rFonts w:asciiTheme="majorBidi" w:hAnsiTheme="majorBidi" w:cstheme="majorBidi"/>
          <w:color w:val="000000"/>
        </w:rPr>
        <w:t> </w:t>
      </w:r>
      <w:r w:rsidRPr="00933C2B">
        <w:rPr>
          <w:rFonts w:asciiTheme="majorBidi" w:hAnsiTheme="majorBidi" w:cstheme="majorBidi"/>
          <w:lang w:val="ru-RU"/>
        </w:rPr>
        <w:t>программы</w:t>
      </w:r>
      <w:r w:rsidRPr="00933C2B">
        <w:rPr>
          <w:rFonts w:asciiTheme="majorBidi" w:hAnsiTheme="majorBidi" w:cstheme="majorBidi"/>
          <w:color w:val="000000"/>
          <w:lang w:val="ru-RU"/>
        </w:rPr>
        <w:t xml:space="preserve"> оздоровления и лечения, разнообразные по срокам (от 7 дней) и сосредоточенные на решении конкретных медицинских проблем.</w:t>
      </w:r>
    </w:p>
    <w:p w:rsidR="008C726D" w:rsidRPr="00933C2B" w:rsidRDefault="008C726D" w:rsidP="000964EE">
      <w:pPr>
        <w:jc w:val="both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Ниже приведены наиболее часто запрашиваемые программы по различным</w:t>
      </w:r>
      <w:r w:rsidR="00035691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патологиям.  Программы, не вошедшие в перечень, могут быть составлены индивидуально врачом клиники на основании запроса, особенностей течения</w:t>
      </w:r>
      <w:r w:rsidR="00035691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заболевания и представленных медицинских документов.</w:t>
      </w:r>
    </w:p>
    <w:p w:rsidR="008C726D" w:rsidRPr="00933C2B" w:rsidRDefault="008C726D" w:rsidP="00770D99">
      <w:pPr>
        <w:pStyle w:val="Heading1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sz w:val="24"/>
          <w:szCs w:val="24"/>
          <w:lang w:val="ru-RU"/>
        </w:rPr>
        <w:t xml:space="preserve">ПЕРЕЧЕНЬ ПРОГРАММ ЛЕЧЕНИЯ В КЛИНИКЕ </w:t>
      </w:r>
      <w:r w:rsidR="00786939" w:rsidRPr="00933C2B">
        <w:rPr>
          <w:rFonts w:asciiTheme="majorBidi" w:hAnsiTheme="majorBidi" w:cstheme="majorBidi"/>
          <w:sz w:val="24"/>
          <w:szCs w:val="24"/>
          <w:lang w:val="ru-RU"/>
        </w:rPr>
        <w:t>"</w:t>
      </w:r>
      <w:r w:rsidR="00786939" w:rsidRPr="00933C2B">
        <w:rPr>
          <w:rFonts w:asciiTheme="majorBidi" w:hAnsiTheme="majorBidi" w:cstheme="majorBidi"/>
          <w:sz w:val="24"/>
          <w:szCs w:val="24"/>
        </w:rPr>
        <w:t>AVANTGARDE</w:t>
      </w:r>
      <w:r w:rsidR="00786939" w:rsidRPr="00933C2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86939" w:rsidRPr="00933C2B">
        <w:rPr>
          <w:rFonts w:asciiTheme="majorBidi" w:hAnsiTheme="majorBidi" w:cstheme="majorBidi"/>
          <w:sz w:val="24"/>
          <w:szCs w:val="24"/>
        </w:rPr>
        <w:t>CLINICS</w:t>
      </w:r>
      <w:r w:rsidR="00786939" w:rsidRPr="00933C2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86939" w:rsidRPr="00933C2B">
        <w:rPr>
          <w:rFonts w:asciiTheme="majorBidi" w:hAnsiTheme="majorBidi" w:cstheme="majorBidi"/>
          <w:sz w:val="24"/>
          <w:szCs w:val="24"/>
        </w:rPr>
        <w:t>LTD</w:t>
      </w:r>
      <w:r w:rsidR="00786939" w:rsidRPr="00933C2B">
        <w:rPr>
          <w:rFonts w:asciiTheme="majorBidi" w:hAnsiTheme="majorBidi" w:cstheme="majorBidi"/>
          <w:sz w:val="24"/>
          <w:szCs w:val="24"/>
          <w:lang w:val="ru-RU"/>
        </w:rPr>
        <w:t>"</w:t>
      </w:r>
      <w:r w:rsidRPr="00933C2B">
        <w:rPr>
          <w:rFonts w:asciiTheme="majorBidi" w:hAnsiTheme="majorBidi" w:cstheme="majorBidi"/>
          <w:sz w:val="24"/>
          <w:szCs w:val="24"/>
          <w:lang w:val="ru-RU"/>
        </w:rPr>
        <w:t>:</w:t>
      </w:r>
    </w:p>
    <w:p w:rsidR="008C726D" w:rsidRPr="00BF5D47" w:rsidRDefault="008C726D" w:rsidP="00B25718">
      <w:pPr>
        <w:pStyle w:val="Heading3"/>
        <w:numPr>
          <w:ilvl w:val="0"/>
          <w:numId w:val="37"/>
        </w:numPr>
        <w:rPr>
          <w:rFonts w:asciiTheme="majorBidi" w:hAnsiTheme="majorBidi" w:cstheme="majorBidi"/>
          <w:sz w:val="22"/>
          <w:szCs w:val="22"/>
          <w:lang w:val="ru-RU"/>
        </w:rPr>
      </w:pPr>
      <w:r w:rsidRPr="00BF5D47">
        <w:rPr>
          <w:rFonts w:asciiTheme="majorBidi" w:hAnsiTheme="majorBidi" w:cstheme="majorBidi"/>
          <w:b/>
          <w:i/>
          <w:sz w:val="22"/>
          <w:szCs w:val="22"/>
          <w:lang w:val="ru-RU"/>
        </w:rPr>
        <w:t xml:space="preserve">Косметология 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>(Уникальная антицеллюлитная программа, программа омоложения, программа лечения акне).</w:t>
      </w:r>
    </w:p>
    <w:p w:rsidR="00782E06" w:rsidRPr="00BF5D47" w:rsidRDefault="00782E06" w:rsidP="00782E06">
      <w:pPr>
        <w:pStyle w:val="Heading3"/>
        <w:numPr>
          <w:ilvl w:val="0"/>
          <w:numId w:val="37"/>
        </w:numPr>
        <w:rPr>
          <w:rFonts w:asciiTheme="majorBidi" w:hAnsiTheme="majorBidi" w:cstheme="majorBidi"/>
          <w:sz w:val="22"/>
          <w:szCs w:val="22"/>
          <w:lang w:val="ru-RU"/>
        </w:rPr>
      </w:pPr>
      <w:r w:rsidRPr="00BF5D47">
        <w:rPr>
          <w:rFonts w:asciiTheme="majorBidi" w:hAnsiTheme="majorBidi" w:cstheme="majorBidi"/>
          <w:b/>
          <w:i/>
          <w:sz w:val="22"/>
          <w:szCs w:val="22"/>
          <w:lang w:val="ru-RU"/>
        </w:rPr>
        <w:t>Ортопедия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 xml:space="preserve"> (Программы лечения заболеваний опорно-двигательного аппарата, программа восстановления и реабилитации после спортивных травм, полиартрит, артроз, остеохондроз позвоночника, м/п грыжи дисков и пр.)</w:t>
      </w:r>
    </w:p>
    <w:p w:rsidR="008C726D" w:rsidRPr="00BF5D47" w:rsidRDefault="008C726D" w:rsidP="00B25718">
      <w:pPr>
        <w:pStyle w:val="Heading3"/>
        <w:numPr>
          <w:ilvl w:val="0"/>
          <w:numId w:val="37"/>
        </w:numPr>
        <w:rPr>
          <w:rFonts w:asciiTheme="majorBidi" w:hAnsiTheme="majorBidi" w:cstheme="majorBidi"/>
          <w:sz w:val="22"/>
          <w:szCs w:val="22"/>
        </w:rPr>
      </w:pPr>
      <w:r w:rsidRPr="00BF5D47">
        <w:rPr>
          <w:rFonts w:asciiTheme="majorBidi" w:hAnsiTheme="majorBidi" w:cstheme="majorBidi"/>
          <w:b/>
          <w:i/>
          <w:sz w:val="22"/>
          <w:szCs w:val="22"/>
          <w:lang w:val="ru-RU"/>
        </w:rPr>
        <w:t xml:space="preserve">Дерматология </w:t>
      </w:r>
      <w:r w:rsidRPr="00BF5D47">
        <w:rPr>
          <w:rFonts w:asciiTheme="majorBidi" w:hAnsiTheme="majorBidi" w:cstheme="majorBidi"/>
          <w:iCs/>
          <w:sz w:val="22"/>
          <w:szCs w:val="22"/>
          <w:lang w:val="ru-RU"/>
        </w:rPr>
        <w:t>(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>Программа курортологического лечения псориаза,</w:t>
      </w:r>
      <w:r w:rsidR="006D5C6D" w:rsidRPr="00BF5D47">
        <w:rPr>
          <w:rFonts w:asciiTheme="majorBidi" w:hAnsiTheme="majorBidi" w:cstheme="majorBidi"/>
          <w:sz w:val="22"/>
          <w:szCs w:val="22"/>
          <w:lang w:val="ru-RU"/>
        </w:rPr>
        <w:t xml:space="preserve"> витилиго, др.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Pr="00BF5D47">
        <w:rPr>
          <w:rFonts w:asciiTheme="majorBidi" w:hAnsiTheme="majorBidi" w:cstheme="majorBidi"/>
          <w:sz w:val="22"/>
          <w:szCs w:val="22"/>
        </w:rPr>
        <w:t>кожных и кожно-аллергических заболеваний).</w:t>
      </w:r>
    </w:p>
    <w:p w:rsidR="00B25718" w:rsidRPr="00BF5D47" w:rsidRDefault="00B25718" w:rsidP="00E14B6B">
      <w:pPr>
        <w:pStyle w:val="Heading3"/>
        <w:numPr>
          <w:ilvl w:val="0"/>
          <w:numId w:val="37"/>
        </w:numPr>
        <w:rPr>
          <w:rFonts w:asciiTheme="majorBidi" w:hAnsiTheme="majorBidi" w:cstheme="majorBidi"/>
          <w:sz w:val="22"/>
          <w:szCs w:val="22"/>
          <w:lang w:val="ru-RU"/>
        </w:rPr>
      </w:pPr>
      <w:r w:rsidRPr="00BF5D47">
        <w:rPr>
          <w:rFonts w:asciiTheme="majorBidi" w:hAnsiTheme="majorBidi" w:cstheme="majorBidi"/>
          <w:b/>
          <w:i/>
          <w:sz w:val="22"/>
          <w:szCs w:val="22"/>
          <w:lang w:val="ru-RU"/>
        </w:rPr>
        <w:t>Урология</w:t>
      </w:r>
      <w:r w:rsidR="00F665A1" w:rsidRPr="00BF5D47">
        <w:rPr>
          <w:rFonts w:asciiTheme="majorBidi" w:hAnsiTheme="majorBidi" w:cstheme="majorBidi"/>
          <w:b/>
          <w:i/>
          <w:sz w:val="22"/>
          <w:szCs w:val="22"/>
          <w:lang w:val="ru-RU"/>
        </w:rPr>
        <w:t xml:space="preserve"> МУЖСКАЯ И ЖЕНСКАЯ</w:t>
      </w:r>
      <w:r w:rsidRPr="00BF5D47">
        <w:rPr>
          <w:rFonts w:asciiTheme="majorBidi" w:hAnsiTheme="majorBidi" w:cstheme="majorBidi"/>
          <w:b/>
          <w:i/>
          <w:sz w:val="22"/>
          <w:szCs w:val="22"/>
          <w:lang w:val="ru-RU"/>
        </w:rPr>
        <w:t xml:space="preserve"> 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>(Программа курортологического лечения хронических воспалительных заболеваний органов малого таза у мужчин и женщин,</w:t>
      </w:r>
      <w:r w:rsidR="00E14B6B" w:rsidRPr="00BF5D47">
        <w:rPr>
          <w:rFonts w:asciiTheme="majorBidi" w:hAnsiTheme="majorBidi" w:cstheme="majorBidi"/>
          <w:sz w:val="22"/>
          <w:szCs w:val="22"/>
          <w:lang w:val="ru-RU"/>
        </w:rPr>
        <w:t xml:space="preserve"> ЛЕЧЕНИЕ ЭРЕКТИЛЬНОЙ ДИСФУНКЦИИ И ПРОСТАТИТА, ЛЕЧЕНИЕКЛИМАКТЕРИЧЕСКОГО СИНДРОМА У ЖЕНЩИН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>).</w:t>
      </w:r>
    </w:p>
    <w:p w:rsidR="00B25718" w:rsidRPr="00BF5D47" w:rsidRDefault="00B25718" w:rsidP="00353134">
      <w:pPr>
        <w:pStyle w:val="Heading3"/>
        <w:numPr>
          <w:ilvl w:val="0"/>
          <w:numId w:val="37"/>
        </w:numPr>
        <w:rPr>
          <w:rFonts w:asciiTheme="majorBidi" w:hAnsiTheme="majorBidi" w:cstheme="majorBidi"/>
          <w:sz w:val="22"/>
          <w:szCs w:val="22"/>
          <w:lang w:val="ru-RU"/>
        </w:rPr>
      </w:pPr>
      <w:r w:rsidRPr="00BF5D47">
        <w:rPr>
          <w:rFonts w:asciiTheme="majorBidi" w:hAnsiTheme="majorBidi" w:cstheme="majorBidi"/>
          <w:b/>
          <w:i/>
          <w:sz w:val="22"/>
          <w:szCs w:val="22"/>
          <w:lang w:val="ru-RU"/>
        </w:rPr>
        <w:t xml:space="preserve">Неврология 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>(Программа восстановительной терапии при синдроме хронической усталости, неустойчивости нервной системы и нарушении сна).</w:t>
      </w:r>
    </w:p>
    <w:p w:rsidR="00B25718" w:rsidRPr="00BF5D47" w:rsidRDefault="00B25718" w:rsidP="00CD1D03">
      <w:pPr>
        <w:pStyle w:val="Heading3"/>
        <w:numPr>
          <w:ilvl w:val="0"/>
          <w:numId w:val="37"/>
        </w:numPr>
        <w:rPr>
          <w:rFonts w:asciiTheme="majorBidi" w:hAnsiTheme="majorBidi" w:cstheme="majorBidi"/>
          <w:sz w:val="22"/>
          <w:szCs w:val="22"/>
          <w:lang w:val="ru-RU"/>
        </w:rPr>
      </w:pPr>
      <w:r w:rsidRPr="00BF5D47">
        <w:rPr>
          <w:rFonts w:asciiTheme="majorBidi" w:hAnsiTheme="majorBidi" w:cstheme="majorBidi"/>
          <w:b/>
          <w:i/>
          <w:sz w:val="22"/>
          <w:szCs w:val="22"/>
          <w:lang w:val="ru-RU"/>
        </w:rPr>
        <w:t xml:space="preserve">Пульмонология </w:t>
      </w:r>
      <w:r w:rsidRPr="00BF5D47">
        <w:rPr>
          <w:rFonts w:asciiTheme="majorBidi" w:hAnsiTheme="majorBidi" w:cstheme="majorBidi"/>
          <w:bCs/>
          <w:iCs/>
          <w:sz w:val="22"/>
          <w:szCs w:val="22"/>
          <w:lang w:val="ru-RU"/>
        </w:rPr>
        <w:t>(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>Программа лечения заболеваний органов дыхания. Частые респираторные заболеванияу детей и взрослых, рецидивирующие бронхиты, в т.ч. токсический бронхит курильщика, хроническая пневмония, бронхиальная астма).</w:t>
      </w:r>
    </w:p>
    <w:p w:rsidR="00B25718" w:rsidRPr="00BF5D47" w:rsidRDefault="0074633C" w:rsidP="00152798">
      <w:pPr>
        <w:pStyle w:val="Heading3"/>
        <w:numPr>
          <w:ilvl w:val="0"/>
          <w:numId w:val="37"/>
        </w:numPr>
        <w:rPr>
          <w:rFonts w:asciiTheme="majorBidi" w:hAnsiTheme="majorBidi" w:cstheme="majorBidi"/>
          <w:sz w:val="22"/>
          <w:szCs w:val="22"/>
          <w:lang w:val="ru-RU"/>
        </w:rPr>
      </w:pPr>
      <w:r w:rsidRPr="00BF5D47">
        <w:rPr>
          <w:rFonts w:asciiTheme="majorBidi" w:hAnsiTheme="majorBidi" w:cstheme="majorBidi"/>
          <w:b/>
          <w:i/>
          <w:sz w:val="22"/>
          <w:szCs w:val="22"/>
          <w:lang w:val="ru-RU"/>
        </w:rPr>
        <w:t xml:space="preserve">РЕАБИЛИТАЦИЯ. </w:t>
      </w:r>
      <w:r w:rsidR="00B25718" w:rsidRPr="00BF5D47">
        <w:rPr>
          <w:rFonts w:asciiTheme="majorBidi" w:hAnsiTheme="majorBidi" w:cstheme="majorBidi"/>
          <w:b/>
          <w:i/>
          <w:sz w:val="22"/>
          <w:szCs w:val="22"/>
          <w:lang w:val="ru-RU"/>
        </w:rPr>
        <w:t>Программа восстановительной терапии</w:t>
      </w:r>
      <w:r w:rsidR="00B25718" w:rsidRPr="00BF5D47">
        <w:rPr>
          <w:rFonts w:asciiTheme="majorBidi" w:hAnsiTheme="majorBidi" w:cstheme="majorBidi"/>
          <w:sz w:val="22"/>
          <w:szCs w:val="22"/>
          <w:lang w:val="ru-RU"/>
        </w:rPr>
        <w:t xml:space="preserve"> на курорте Мертво</w:t>
      </w:r>
      <w:r w:rsidR="00CD1D03" w:rsidRPr="00BF5D47">
        <w:rPr>
          <w:rFonts w:asciiTheme="majorBidi" w:hAnsiTheme="majorBidi" w:cstheme="majorBidi"/>
          <w:sz w:val="22"/>
          <w:szCs w:val="22"/>
          <w:lang w:val="ru-RU"/>
        </w:rPr>
        <w:t xml:space="preserve">ГО </w:t>
      </w:r>
      <w:r w:rsidR="00B25718" w:rsidRPr="00BF5D47">
        <w:rPr>
          <w:rFonts w:asciiTheme="majorBidi" w:hAnsiTheme="majorBidi" w:cstheme="majorBidi"/>
          <w:sz w:val="22"/>
          <w:szCs w:val="22"/>
          <w:lang w:val="ru-RU"/>
        </w:rPr>
        <w:t>мор</w:t>
      </w:r>
      <w:r w:rsidR="00CD1D03" w:rsidRPr="00BF5D47">
        <w:rPr>
          <w:rFonts w:asciiTheme="majorBidi" w:hAnsiTheme="majorBidi" w:cstheme="majorBidi"/>
          <w:sz w:val="22"/>
          <w:szCs w:val="22"/>
          <w:lang w:val="ru-RU"/>
        </w:rPr>
        <w:t>Я</w:t>
      </w:r>
      <w:r w:rsidR="00B25718" w:rsidRPr="00BF5D47">
        <w:rPr>
          <w:rFonts w:asciiTheme="majorBidi" w:hAnsiTheme="majorBidi" w:cstheme="majorBidi"/>
          <w:sz w:val="22"/>
          <w:szCs w:val="22"/>
          <w:lang w:val="ru-RU"/>
        </w:rPr>
        <w:t xml:space="preserve"> после перенесенных травм, операций и длительных заболеваний.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 xml:space="preserve"> </w:t>
      </w:r>
      <w:r w:rsidR="00152798" w:rsidRPr="00BF5D47">
        <w:rPr>
          <w:rFonts w:asciiTheme="majorBidi" w:hAnsiTheme="majorBidi" w:cstheme="majorBidi"/>
          <w:sz w:val="22"/>
          <w:szCs w:val="22"/>
          <w:lang w:val="ru-RU"/>
        </w:rPr>
        <w:t>ПРОГРАММА -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 xml:space="preserve">АНТИСТРЕСС, </w:t>
      </w:r>
      <w:r w:rsidR="00152798" w:rsidRPr="00BF5D47">
        <w:rPr>
          <w:rFonts w:asciiTheme="majorBidi" w:hAnsiTheme="majorBidi" w:cstheme="majorBidi"/>
          <w:sz w:val="22"/>
          <w:szCs w:val="22"/>
          <w:lang w:val="ru-RU"/>
        </w:rPr>
        <w:t xml:space="preserve">ЛЕЧЕНИЕ 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>С</w:t>
      </w:r>
      <w:r w:rsidR="00152798" w:rsidRPr="00BF5D47">
        <w:rPr>
          <w:rFonts w:asciiTheme="majorBidi" w:hAnsiTheme="majorBidi" w:cstheme="majorBidi"/>
          <w:sz w:val="22"/>
          <w:szCs w:val="22"/>
          <w:lang w:val="ru-RU"/>
        </w:rPr>
        <w:t xml:space="preserve">ИНДРОМА 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>Х</w:t>
      </w:r>
      <w:r w:rsidR="00152798" w:rsidRPr="00BF5D47">
        <w:rPr>
          <w:rFonts w:asciiTheme="majorBidi" w:hAnsiTheme="majorBidi" w:cstheme="majorBidi"/>
          <w:sz w:val="22"/>
          <w:szCs w:val="22"/>
          <w:lang w:val="ru-RU"/>
        </w:rPr>
        <w:t xml:space="preserve">РОНИЧЕСКОЙ 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>У</w:t>
      </w:r>
      <w:r w:rsidR="00152798" w:rsidRPr="00BF5D47">
        <w:rPr>
          <w:rFonts w:asciiTheme="majorBidi" w:hAnsiTheme="majorBidi" w:cstheme="majorBidi"/>
          <w:sz w:val="22"/>
          <w:szCs w:val="22"/>
          <w:lang w:val="ru-RU"/>
        </w:rPr>
        <w:t>СТАЛОСТИ</w:t>
      </w:r>
      <w:r w:rsidRPr="00BF5D47">
        <w:rPr>
          <w:rFonts w:asciiTheme="majorBidi" w:hAnsiTheme="majorBidi" w:cstheme="majorBidi"/>
          <w:sz w:val="22"/>
          <w:szCs w:val="22"/>
          <w:lang w:val="ru-RU"/>
        </w:rPr>
        <w:t>, ПРОГРАММА ОЧИЩЕНИЯ ОРГАНИЗМА</w:t>
      </w:r>
      <w:r w:rsidR="00152798" w:rsidRPr="00BF5D47">
        <w:rPr>
          <w:rFonts w:asciiTheme="majorBidi" w:hAnsiTheme="majorBidi" w:cstheme="majorBidi"/>
          <w:sz w:val="22"/>
          <w:szCs w:val="22"/>
          <w:lang w:val="ru-RU"/>
        </w:rPr>
        <w:t>).</w:t>
      </w:r>
    </w:p>
    <w:p w:rsidR="008C726D" w:rsidRPr="00933C2B" w:rsidRDefault="008C726D" w:rsidP="00EF2619">
      <w:pPr>
        <w:pStyle w:val="Heading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lastRenderedPageBreak/>
        <w:t>Базовые программы</w:t>
      </w:r>
    </w:p>
    <w:p w:rsidR="008C726D" w:rsidRPr="00933C2B" w:rsidRDefault="008C726D" w:rsidP="00D229E1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C726D" w:rsidRPr="00933C2B" w:rsidRDefault="0024113E" w:rsidP="00D229E1">
      <w:pPr>
        <w:pStyle w:val="Heading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u w:val="single"/>
        </w:rPr>
        <w:t>КОСМЕТОЛОГИЯ</w:t>
      </w:r>
    </w:p>
    <w:p w:rsidR="00823D28" w:rsidRPr="00933C2B" w:rsidRDefault="00823D28" w:rsidP="00D229E1">
      <w:pPr>
        <w:rPr>
          <w:rFonts w:asciiTheme="majorBidi" w:hAnsiTheme="majorBidi" w:cstheme="majorBidi"/>
          <w:sz w:val="24"/>
          <w:szCs w:val="24"/>
        </w:rPr>
      </w:pPr>
    </w:p>
    <w:p w:rsidR="00F301C7" w:rsidRPr="00991791" w:rsidRDefault="009C0D1B" w:rsidP="00D229E1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t>УНИКАЛЬНАЯ ПРОГРАММА</w:t>
      </w:r>
      <w:r w:rsidRPr="00933C2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t>ЭСТЕТИЧЕСКОЙ КОРРЕКЦИИ ФИГУРЫ "АНТИЦЕЛЛЮЛИТ"</w:t>
      </w:r>
      <w:r w:rsidRPr="00933C2B">
        <w:rPr>
          <w:rFonts w:asciiTheme="majorBidi" w:hAnsiTheme="majorBidi" w:cstheme="majorBidi"/>
          <w:b/>
          <w:sz w:val="24"/>
          <w:szCs w:val="24"/>
        </w:rPr>
        <w:t> </w:t>
      </w: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t xml:space="preserve">ДЛЯ ЖЕНЩИН И МУЖЧИН. </w:t>
      </w: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br/>
      </w:r>
    </w:p>
    <w:p w:rsidR="008C726D" w:rsidRPr="00933C2B" w:rsidRDefault="009C0D1B" w:rsidP="00DC13D8">
      <w:pPr>
        <w:spacing w:after="0"/>
        <w:ind w:left="36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u-RU"/>
        </w:rPr>
        <w:t xml:space="preserve">Клиника "Авангард" с гордостью представляет программу безоперационной липосакции для мужчин и женщин. </w:t>
      </w:r>
      <w:r w:rsidR="00352B18" w:rsidRPr="00933C2B">
        <w:rPr>
          <w:rFonts w:asciiTheme="majorBidi" w:hAnsiTheme="majorBidi" w:cstheme="majorBidi"/>
          <w:b/>
          <w:sz w:val="24"/>
          <w:szCs w:val="24"/>
          <w:lang w:val="ru-RU"/>
        </w:rPr>
        <w:t>ПРОФИЛАКТИКА И ЛЕЧЕНИЕ ЦЕЛЛЮЛИТА РАЗЛИЧНЫХ ФОРМ ТЯЖЕСТИ.</w:t>
      </w:r>
    </w:p>
    <w:p w:rsidR="001469F3" w:rsidRPr="00933C2B" w:rsidRDefault="001469F3" w:rsidP="00D229E1">
      <w:pPr>
        <w:pStyle w:val="ListParagraph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1469F3" w:rsidRPr="00991791" w:rsidRDefault="002109C4" w:rsidP="00DC13D8">
      <w:pPr>
        <w:pStyle w:val="ListParagraph"/>
        <w:ind w:left="426"/>
        <w:rPr>
          <w:rFonts w:asciiTheme="majorBidi" w:hAnsiTheme="majorBidi" w:cstheme="majorBidi"/>
          <w:sz w:val="24"/>
          <w:szCs w:val="24"/>
          <w:u w:val="single"/>
          <w:lang w:val="ru-RU"/>
        </w:rPr>
      </w:pPr>
      <w:r w:rsidRPr="00991791">
        <w:rPr>
          <w:rFonts w:asciiTheme="majorBidi" w:hAnsiTheme="majorBidi" w:cstheme="majorBidi"/>
          <w:b/>
          <w:sz w:val="24"/>
          <w:szCs w:val="24"/>
          <w:u w:val="single"/>
          <w:lang w:val="ru-RU"/>
        </w:rPr>
        <w:t>Курс лечения включает следующие процедуры</w:t>
      </w:r>
      <w:r w:rsidRPr="00991791">
        <w:rPr>
          <w:rFonts w:asciiTheme="majorBidi" w:hAnsiTheme="majorBidi" w:cstheme="majorBidi"/>
          <w:b/>
          <w:sz w:val="24"/>
          <w:szCs w:val="24"/>
          <w:lang w:val="ru-RU"/>
        </w:rPr>
        <w:t>:</w:t>
      </w:r>
    </w:p>
    <w:p w:rsidR="00F301C7" w:rsidRPr="00991791" w:rsidRDefault="00F301C7" w:rsidP="00D229E1">
      <w:pPr>
        <w:pStyle w:val="ListParagraph"/>
        <w:rPr>
          <w:rFonts w:asciiTheme="majorBidi" w:hAnsiTheme="majorBidi" w:cstheme="majorBidi"/>
          <w:sz w:val="24"/>
          <w:szCs w:val="24"/>
          <w:u w:val="single"/>
          <w:lang w:val="ru-RU"/>
        </w:rPr>
      </w:pPr>
    </w:p>
    <w:p w:rsidR="006E250F" w:rsidRPr="00933C2B" w:rsidRDefault="006E250F" w:rsidP="00F301C7">
      <w:pPr>
        <w:pStyle w:val="ListParagraph"/>
        <w:numPr>
          <w:ilvl w:val="0"/>
          <w:numId w:val="21"/>
        </w:numPr>
        <w:spacing w:before="0" w:after="0"/>
        <w:rPr>
          <w:rFonts w:asciiTheme="majorBidi" w:hAnsiTheme="majorBidi" w:cstheme="majorBidi"/>
          <w:b/>
          <w:sz w:val="24"/>
          <w:szCs w:val="24"/>
        </w:rPr>
      </w:pPr>
      <w:r w:rsidRPr="00933C2B">
        <w:rPr>
          <w:rFonts w:asciiTheme="majorBidi" w:hAnsiTheme="majorBidi" w:cstheme="majorBidi"/>
          <w:b/>
          <w:sz w:val="24"/>
          <w:szCs w:val="24"/>
        </w:rPr>
        <w:t>Аппаратное воздействие</w:t>
      </w:r>
      <w:r w:rsidR="00490C93" w:rsidRPr="00933C2B">
        <w:rPr>
          <w:rFonts w:asciiTheme="majorBidi" w:hAnsiTheme="majorBidi" w:cstheme="majorBidi"/>
          <w:b/>
          <w:sz w:val="24"/>
          <w:szCs w:val="24"/>
        </w:rPr>
        <w:t>:</w:t>
      </w:r>
    </w:p>
    <w:p w:rsidR="001469F3" w:rsidRPr="00933C2B" w:rsidRDefault="001469F3" w:rsidP="00D229E1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:rsidR="006E250F" w:rsidRPr="00933C2B" w:rsidRDefault="006E250F" w:rsidP="00991791">
      <w:pPr>
        <w:pStyle w:val="ListParagraph"/>
        <w:numPr>
          <w:ilvl w:val="1"/>
          <w:numId w:val="1"/>
        </w:numPr>
        <w:spacing w:after="0"/>
        <w:ind w:left="1134"/>
        <w:rPr>
          <w:rFonts w:asciiTheme="majorBidi" w:hAnsiTheme="majorBidi" w:cstheme="majorBidi"/>
          <w:b/>
          <w:bCs/>
          <w:sz w:val="24"/>
          <w:szCs w:val="24"/>
        </w:rPr>
      </w:pPr>
      <w:r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t>(</w:t>
      </w:r>
      <w:r w:rsidRPr="00933C2B">
        <w:rPr>
          <w:rFonts w:asciiTheme="majorBidi" w:hAnsiTheme="majorBidi" w:cstheme="majorBidi"/>
          <w:b/>
          <w:bCs/>
          <w:sz w:val="24"/>
          <w:szCs w:val="24"/>
        </w:rPr>
        <w:t>RF</w:t>
      </w:r>
      <w:r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) Лифтинг кожи. </w:t>
      </w:r>
      <w:r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br/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Система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SPA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RF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– уникальное устройство, воплощающее в себе технологию глубокого прогрева тканей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Unipolar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Эта потрясающая технология осуществляет подтяжку кожи, коррекцию растяжек, появившихся вследствие хирургических травм, способствует уменьшению объемов тела.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Успешно используется для лечения целлюлита всех форм. </w:t>
      </w:r>
      <w:r w:rsidRPr="00933C2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br/>
      </w:r>
    </w:p>
    <w:p w:rsidR="001469F3" w:rsidRPr="003051B3" w:rsidRDefault="006E250F" w:rsidP="003D7C14">
      <w:pPr>
        <w:pStyle w:val="ListParagraph"/>
        <w:numPr>
          <w:ilvl w:val="1"/>
          <w:numId w:val="1"/>
        </w:numPr>
        <w:spacing w:after="0"/>
        <w:ind w:left="1134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Ударно–волновая терапия. </w:t>
      </w:r>
      <w:r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t>Революционный метод борьбы с целлюлитом.</w:t>
      </w:r>
      <w:r w:rsidR="00A11352" w:rsidRPr="00991791">
        <w:rPr>
          <w:rFonts w:asciiTheme="majorBidi" w:hAnsiTheme="majorBidi" w:cstheme="majorBidi"/>
          <w:b/>
          <w:bCs/>
          <w:sz w:val="24"/>
          <w:szCs w:val="24"/>
          <w:lang w:val="ru-RU"/>
        </w:rPr>
        <w:br/>
      </w:r>
      <w:r w:rsidR="00DA6978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Благодаря воздействию аппарата на пораженных участках восстанавливаются метаболические процессы: усиливается микроциркуляция крови и скорость лимфотока. </w:t>
      </w:r>
      <w:r w:rsidR="00DA6978"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Жировые отложения начинают активно расщепляться и выводиться из организма естественными методами обмена веществ</w:t>
      </w:r>
      <w:r w:rsidR="001469F3"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. В результате кожа становится более гладкой и упругой, а тело выглядит более красивым и подтянутым.</w:t>
      </w:r>
    </w:p>
    <w:p w:rsidR="006E250F" w:rsidRPr="003051B3" w:rsidRDefault="001469F3" w:rsidP="00D229E1">
      <w:pPr>
        <w:pStyle w:val="ListParagraph"/>
        <w:spacing w:after="0"/>
        <w:ind w:left="1134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1469F3" w:rsidRPr="003051B3" w:rsidRDefault="006E250F" w:rsidP="00D229E1">
      <w:pPr>
        <w:pStyle w:val="ListParagraph"/>
        <w:numPr>
          <w:ilvl w:val="1"/>
          <w:numId w:val="1"/>
        </w:numPr>
        <w:spacing w:after="0"/>
        <w:ind w:left="1134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Vacumed</w:t>
      </w: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(Метод, активизирующий микроциркуляцию всех жидкостных средств в организме, позволяющий быстро и качественно очистить организм от накопившихся шлаков</w:t>
      </w:r>
      <w:r w:rsidRPr="003051B3">
        <w:rPr>
          <w:rFonts w:asciiTheme="majorBidi" w:hAnsiTheme="majorBidi" w:cstheme="majorBidi"/>
          <w:sz w:val="24"/>
          <w:szCs w:val="24"/>
          <w:lang w:val="ru-RU"/>
        </w:rPr>
        <w:t>).</w:t>
      </w:r>
    </w:p>
    <w:p w:rsidR="006E250F" w:rsidRPr="003051B3" w:rsidRDefault="001469F3" w:rsidP="00D229E1">
      <w:pPr>
        <w:pStyle w:val="ListParagraph"/>
        <w:spacing w:after="0"/>
        <w:ind w:left="1134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Прибор является потрясающим решением задач, связанных с профилактик</w:t>
      </w:r>
      <w:r w:rsidR="0024113E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ой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и лечени</w:t>
      </w:r>
      <w:r w:rsidR="0024113E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ем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целлюлита</w:t>
      </w:r>
      <w:r w:rsidR="0024113E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,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варикозного расширения вен, нарушений кровообращения в нижних конечностях, </w:t>
      </w:r>
      <w:r w:rsidR="00E97D62"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прекрасно </w:t>
      </w:r>
      <w:r w:rsidRPr="00991791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служит в косметологических целях. 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Используется для восстановления упругости соединительных тканей и улучшения общего самочувствия.</w:t>
      </w:r>
    </w:p>
    <w:p w:rsidR="00490C93" w:rsidRPr="00933C2B" w:rsidRDefault="00490C93" w:rsidP="009723E4">
      <w:pPr>
        <w:pStyle w:val="ListParagraph"/>
        <w:numPr>
          <w:ilvl w:val="0"/>
          <w:numId w:val="21"/>
        </w:numPr>
        <w:spacing w:before="0" w:after="0"/>
        <w:rPr>
          <w:rFonts w:asciiTheme="majorBidi" w:hAnsiTheme="majorBidi" w:cstheme="majorBidi"/>
          <w:b/>
          <w:sz w:val="24"/>
          <w:szCs w:val="24"/>
        </w:rPr>
      </w:pPr>
      <w:r w:rsidRPr="00933C2B">
        <w:rPr>
          <w:rFonts w:asciiTheme="majorBidi" w:hAnsiTheme="majorBidi" w:cstheme="majorBidi"/>
          <w:b/>
          <w:sz w:val="24"/>
          <w:szCs w:val="24"/>
        </w:rPr>
        <w:lastRenderedPageBreak/>
        <w:t>Неаппаратное воздействие:</w:t>
      </w:r>
    </w:p>
    <w:p w:rsidR="00490C93" w:rsidRPr="00933C2B" w:rsidRDefault="00490C93" w:rsidP="009723E4">
      <w:pPr>
        <w:pStyle w:val="ListParagraph"/>
        <w:spacing w:before="0" w:after="0"/>
        <w:rPr>
          <w:rFonts w:asciiTheme="majorBidi" w:hAnsiTheme="majorBidi" w:cstheme="majorBidi"/>
          <w:b/>
          <w:sz w:val="24"/>
          <w:szCs w:val="24"/>
        </w:rPr>
      </w:pPr>
    </w:p>
    <w:p w:rsidR="00490C93" w:rsidRPr="003051B3" w:rsidRDefault="00490C93" w:rsidP="009723E4">
      <w:pPr>
        <w:pStyle w:val="ListParagraph"/>
        <w:numPr>
          <w:ilvl w:val="0"/>
          <w:numId w:val="22"/>
        </w:numPr>
        <w:spacing w:before="0" w:after="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sz w:val="24"/>
          <w:szCs w:val="24"/>
          <w:lang w:val="ru-RU"/>
        </w:rPr>
        <w:t>Рекомендации специалиста - косметолога</w:t>
      </w:r>
      <w:r w:rsidRPr="003051B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051B3">
        <w:rPr>
          <w:rFonts w:asciiTheme="majorBidi" w:hAnsiTheme="majorBidi" w:cstheme="majorBidi"/>
          <w:b/>
          <w:sz w:val="24"/>
          <w:szCs w:val="24"/>
          <w:lang w:val="ru-RU"/>
        </w:rPr>
        <w:t>по уходу за кожей с возможностью</w:t>
      </w:r>
    </w:p>
    <w:p w:rsidR="00490C93" w:rsidRPr="003051B3" w:rsidRDefault="00490C93" w:rsidP="009723E4">
      <w:pPr>
        <w:spacing w:before="0" w:after="0" w:line="240" w:lineRule="auto"/>
        <w:ind w:firstLine="708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sz w:val="24"/>
          <w:szCs w:val="24"/>
          <w:lang w:val="ru-RU"/>
        </w:rPr>
        <w:t>приобретения в клинике косметических препаратов.</w:t>
      </w:r>
    </w:p>
    <w:p w:rsidR="00490C93" w:rsidRPr="00933C2B" w:rsidRDefault="00490C93" w:rsidP="009723E4">
      <w:pPr>
        <w:pStyle w:val="ListParagraph"/>
        <w:numPr>
          <w:ilvl w:val="0"/>
          <w:numId w:val="22"/>
        </w:numPr>
        <w:spacing w:before="0"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Диетология</w:t>
      </w:r>
      <w:r w:rsidRPr="00933C2B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Правильное питание</w:t>
      </w:r>
      <w:r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>, составление индивидуальной диеты)</w:t>
      </w:r>
      <w:r w:rsidR="00A543A7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>.</w:t>
      </w:r>
    </w:p>
    <w:p w:rsidR="00707D28" w:rsidRPr="00933C2B" w:rsidRDefault="00707D28" w:rsidP="00707D28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ru-RU"/>
        </w:rPr>
      </w:pPr>
    </w:p>
    <w:p w:rsidR="00B87B6E" w:rsidRPr="00933C2B" w:rsidRDefault="00490C93" w:rsidP="00D229E1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933C2B">
        <w:rPr>
          <w:rFonts w:asciiTheme="majorBidi" w:hAnsiTheme="majorBidi" w:cstheme="majorBidi"/>
          <w:b/>
          <w:sz w:val="24"/>
          <w:szCs w:val="24"/>
        </w:rPr>
        <w:t>Дополнительные возможности:</w:t>
      </w:r>
      <w:r w:rsidRPr="00933C2B">
        <w:rPr>
          <w:rFonts w:asciiTheme="majorBidi" w:hAnsiTheme="majorBidi" w:cstheme="majorBidi"/>
          <w:sz w:val="24"/>
          <w:szCs w:val="24"/>
        </w:rPr>
        <w:t xml:space="preserve"> </w:t>
      </w:r>
      <w:r w:rsidR="008C726D" w:rsidRPr="00933C2B">
        <w:rPr>
          <w:rFonts w:asciiTheme="majorBidi" w:hAnsiTheme="majorBidi" w:cstheme="majorBidi"/>
          <w:sz w:val="24"/>
          <w:szCs w:val="24"/>
        </w:rPr>
        <w:t xml:space="preserve">             </w:t>
      </w:r>
    </w:p>
    <w:p w:rsidR="008C726D" w:rsidRPr="00933C2B" w:rsidRDefault="00707D28" w:rsidP="00AB2DCA">
      <w:pPr>
        <w:spacing w:line="360" w:lineRule="auto"/>
        <w:ind w:left="1185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- </w:t>
      </w:r>
      <w:r w:rsidR="00A543A7"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Талассотерапия.</w:t>
      </w:r>
      <w:r w:rsidR="00507F44"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C05AC2" w:rsidRPr="00933C2B" w:rsidRDefault="00C05AC2" w:rsidP="00D229E1">
      <w:pPr>
        <w:pStyle w:val="ListParagraph"/>
        <w:spacing w:after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Программа безоперационной липосакции для мужчин и женщин. </w:t>
      </w:r>
    </w:p>
    <w:p w:rsidR="00C05AC2" w:rsidRPr="003051B3" w:rsidRDefault="00C05AC2" w:rsidP="000A57F1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ПРОФИЛАКТИКА И ЛЕЧЕНИЕ ЦЕЛЛЮЛИТА РАЗЛИЧНЫХ ФОРМ ТЯЖЕСТИ.</w:t>
      </w:r>
    </w:p>
    <w:tbl>
      <w:tblPr>
        <w:tblW w:w="9639" w:type="dxa"/>
        <w:tblInd w:w="42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2171"/>
        <w:gridCol w:w="2247"/>
        <w:gridCol w:w="1904"/>
      </w:tblGrid>
      <w:tr w:rsidR="00760CA1" w:rsidRPr="00933C2B" w:rsidTr="00231424">
        <w:tc>
          <w:tcPr>
            <w:tcW w:w="331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Количество недель прибывания</w:t>
            </w:r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1 неделя пребывания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2 недели пребывания</w:t>
            </w:r>
          </w:p>
        </w:tc>
        <w:tc>
          <w:tcPr>
            <w:tcW w:w="190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3 недели пребывания</w:t>
            </w:r>
          </w:p>
        </w:tc>
      </w:tr>
      <w:tr w:rsidR="00231424" w:rsidRPr="00933C2B" w:rsidTr="00231424">
        <w:tc>
          <w:tcPr>
            <w:tcW w:w="331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4837E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Кол-во</w:t>
            </w:r>
            <w:r w:rsidRPr="00933C2B">
              <w:rPr>
                <w:rFonts w:asciiTheme="majorBidi" w:hAnsiTheme="majorBidi" w:cstheme="majorBidi"/>
              </w:rPr>
              <w:br/>
              <w:t>процедурных дней</w:t>
            </w:r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12</w:t>
            </w:r>
          </w:p>
        </w:tc>
      </w:tr>
      <w:tr w:rsidR="00760CA1" w:rsidRPr="00933C2B" w:rsidTr="00231424">
        <w:tc>
          <w:tcPr>
            <w:tcW w:w="331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4837E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Кол-во</w:t>
            </w:r>
            <w:r w:rsidRPr="00933C2B">
              <w:rPr>
                <w:rFonts w:asciiTheme="majorBidi" w:hAnsiTheme="majorBidi" w:cstheme="majorBidi"/>
              </w:rPr>
              <w:br/>
              <w:t>процедур</w:t>
            </w:r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9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29</w:t>
            </w:r>
          </w:p>
        </w:tc>
      </w:tr>
      <w:tr w:rsidR="00760CA1" w:rsidRPr="00933C2B" w:rsidTr="00231424">
        <w:tc>
          <w:tcPr>
            <w:tcW w:w="331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4837E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Консультации</w:t>
            </w:r>
            <w:r w:rsidRPr="00933C2B">
              <w:rPr>
                <w:rFonts w:asciiTheme="majorBidi" w:hAnsiTheme="majorBidi" w:cstheme="majorBidi"/>
              </w:rPr>
              <w:br/>
              <w:t>всех специалистов</w:t>
            </w:r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1</w:t>
            </w:r>
          </w:p>
        </w:tc>
      </w:tr>
      <w:tr w:rsidR="00760CA1" w:rsidRPr="00933C2B" w:rsidTr="004837EC">
        <w:trPr>
          <w:trHeight w:val="699"/>
        </w:trPr>
        <w:tc>
          <w:tcPr>
            <w:tcW w:w="331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4837EC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Консультации</w:t>
            </w:r>
            <w:r w:rsidRPr="00933C2B">
              <w:rPr>
                <w:rFonts w:asciiTheme="majorBidi" w:hAnsiTheme="majorBidi" w:cstheme="majorBidi"/>
              </w:rPr>
              <w:br/>
              <w:t>ведущего специалиста </w:t>
            </w:r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9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5</w:t>
            </w:r>
          </w:p>
        </w:tc>
      </w:tr>
    </w:tbl>
    <w:p w:rsidR="00760CA1" w:rsidRPr="00933C2B" w:rsidRDefault="001933AA" w:rsidP="002412CE">
      <w:pPr>
        <w:pStyle w:val="Heading3"/>
        <w:pBdr>
          <w:top w:val="single" w:sz="6" w:space="18" w:color="4F81BD" w:themeColor="accent1"/>
        </w:pBdr>
        <w:shd w:val="clear" w:color="auto" w:fill="FFFFFF"/>
        <w:spacing w:before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Стоимость базового курса лечения</w:t>
      </w:r>
      <w:r w:rsidR="001222D0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tbl>
      <w:tblPr>
        <w:tblW w:w="9639" w:type="dxa"/>
        <w:tblInd w:w="4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3922"/>
        <w:gridCol w:w="3044"/>
      </w:tblGrid>
      <w:tr w:rsidR="00760CA1" w:rsidRPr="00933C2B" w:rsidTr="0047011D">
        <w:tc>
          <w:tcPr>
            <w:tcW w:w="267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 </w:t>
            </w:r>
            <w:r w:rsidRPr="00933C2B">
              <w:rPr>
                <w:rFonts w:asciiTheme="majorBidi" w:hAnsiTheme="majorBidi" w:cstheme="majorBidi"/>
                <w:color w:val="FF0000"/>
              </w:rPr>
              <w:t> </w:t>
            </w:r>
          </w:p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1 неделя</w:t>
            </w:r>
          </w:p>
        </w:tc>
        <w:tc>
          <w:tcPr>
            <w:tcW w:w="39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FF0000"/>
              </w:rPr>
              <w:t> </w:t>
            </w:r>
          </w:p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2 недели</w:t>
            </w:r>
          </w:p>
        </w:tc>
        <w:tc>
          <w:tcPr>
            <w:tcW w:w="30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FF0000"/>
              </w:rPr>
              <w:t> </w:t>
            </w:r>
          </w:p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3 недели</w:t>
            </w:r>
          </w:p>
        </w:tc>
      </w:tr>
      <w:tr w:rsidR="00760CA1" w:rsidRPr="00933C2B" w:rsidTr="0047011D">
        <w:tc>
          <w:tcPr>
            <w:tcW w:w="267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 </w:t>
            </w:r>
          </w:p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$2250</w:t>
            </w:r>
          </w:p>
        </w:tc>
        <w:tc>
          <w:tcPr>
            <w:tcW w:w="392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 </w:t>
            </w:r>
          </w:p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$3150</w:t>
            </w:r>
          </w:p>
        </w:tc>
        <w:tc>
          <w:tcPr>
            <w:tcW w:w="30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 </w:t>
            </w:r>
          </w:p>
          <w:p w:rsidR="00760CA1" w:rsidRPr="00933C2B" w:rsidRDefault="00760CA1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$4225</w:t>
            </w:r>
          </w:p>
        </w:tc>
      </w:tr>
    </w:tbl>
    <w:p w:rsidR="00920EC2" w:rsidRDefault="00920EC2" w:rsidP="004837EC">
      <w:pPr>
        <w:jc w:val="center"/>
        <w:rPr>
          <w:rFonts w:asciiTheme="majorBidi" w:hAnsiTheme="majorBidi" w:cstheme="majorBidi"/>
          <w:color w:val="C00000"/>
          <w:sz w:val="24"/>
          <w:szCs w:val="24"/>
          <w:lang w:val="ru-RU"/>
        </w:rPr>
      </w:pPr>
      <w:r w:rsidRPr="00920EC2">
        <w:rPr>
          <w:rFonts w:asciiTheme="majorBidi" w:hAnsiTheme="majorBidi" w:cstheme="majorBidi"/>
          <w:color w:val="C00000"/>
          <w:sz w:val="24"/>
          <w:szCs w:val="24"/>
          <w:lang w:val="ru-RU"/>
        </w:rPr>
        <w:t>*Цены указаны с учетом препаратов, применяемых в лечении.</w:t>
      </w:r>
    </w:p>
    <w:p w:rsidR="008C726D" w:rsidRPr="00933C2B" w:rsidRDefault="00B75E62" w:rsidP="004837EC">
      <w:pPr>
        <w:jc w:val="center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C00000"/>
          <w:sz w:val="24"/>
          <w:szCs w:val="24"/>
          <w:lang w:val="ru-RU"/>
        </w:rPr>
        <w:t>*</w:t>
      </w:r>
      <w:r w:rsidR="008C726D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Врач оставляет за собой право изменять комплексы процедур, на основании индивидуальных особенностей, противопоказаний, течения заболевания </w:t>
      </w:r>
      <w:r w:rsidR="00947EA0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>у пациента</w:t>
      </w:r>
      <w:r w:rsidR="008C726D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>, а также вид процедур, в связи с постоянно обновляемыми методиками, препаратами и</w:t>
      </w:r>
      <w:r w:rsidR="00947EA0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</w:t>
      </w:r>
      <w:r w:rsidR="008C726D" w:rsidRPr="00933C2B">
        <w:rPr>
          <w:rFonts w:asciiTheme="majorBidi" w:hAnsiTheme="majorBidi" w:cstheme="majorBidi"/>
          <w:i/>
          <w:iCs/>
          <w:sz w:val="24"/>
          <w:szCs w:val="24"/>
          <w:lang w:val="ru-RU"/>
        </w:rPr>
        <w:t>оборудованием на более прогрессивные.</w:t>
      </w:r>
    </w:p>
    <w:p w:rsidR="008C726D" w:rsidRPr="00933C2B" w:rsidRDefault="00E548DB" w:rsidP="007F6576">
      <w:pPr>
        <w:pStyle w:val="ListParagraph"/>
        <w:numPr>
          <w:ilvl w:val="0"/>
          <w:numId w:val="2"/>
        </w:numPr>
        <w:spacing w:after="0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lastRenderedPageBreak/>
        <w:t>УНИКАЛЬНАЯ</w:t>
      </w:r>
      <w:r w:rsidR="007F6576" w:rsidRPr="00933C2B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352B18" w:rsidRPr="00933C2B">
        <w:rPr>
          <w:rFonts w:asciiTheme="majorBidi" w:hAnsiTheme="majorBidi" w:cstheme="majorBidi"/>
          <w:b/>
          <w:sz w:val="24"/>
          <w:szCs w:val="24"/>
          <w:lang w:val="ru-RU"/>
        </w:rPr>
        <w:t>ПРОГРАММА ОМОЛОЖЕНИЯ.</w:t>
      </w:r>
      <w:r w:rsidR="009A2702" w:rsidRPr="00933C2B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4A2E18" w:rsidRPr="00933C2B">
        <w:rPr>
          <w:rFonts w:asciiTheme="majorBidi" w:hAnsiTheme="majorBidi" w:cstheme="majorBidi"/>
          <w:b/>
          <w:sz w:val="24"/>
          <w:szCs w:val="24"/>
          <w:lang w:val="ru-RU"/>
        </w:rPr>
        <w:t>АНТИ-ЭЙДЖ ТЕРАПИЯ</w:t>
      </w:r>
      <w:r w:rsidR="00FE47CA" w:rsidRPr="00933C2B">
        <w:rPr>
          <w:rFonts w:asciiTheme="majorBidi" w:hAnsiTheme="majorBidi" w:cstheme="majorBidi"/>
          <w:b/>
          <w:sz w:val="24"/>
          <w:szCs w:val="24"/>
          <w:lang w:val="ru-RU"/>
        </w:rPr>
        <w:t>.</w:t>
      </w:r>
    </w:p>
    <w:p w:rsidR="008C726D" w:rsidRPr="00933C2B" w:rsidRDefault="008C726D" w:rsidP="00D229E1">
      <w:pPr>
        <w:ind w:left="426"/>
        <w:contextualSpacing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Курс лечения включает следующие процедуры:</w:t>
      </w:r>
    </w:p>
    <w:p w:rsidR="004C4C5B" w:rsidRPr="00933C2B" w:rsidRDefault="004C4C5B" w:rsidP="00C71FC9">
      <w:pPr>
        <w:pStyle w:val="ListParagraph"/>
        <w:numPr>
          <w:ilvl w:val="1"/>
          <w:numId w:val="22"/>
        </w:numPr>
        <w:tabs>
          <w:tab w:val="left" w:pos="1905"/>
        </w:tabs>
        <w:ind w:left="1134"/>
        <w:rPr>
          <w:rFonts w:asciiTheme="majorBidi" w:hAnsiTheme="majorBidi" w:cstheme="majorBidi"/>
          <w:b/>
          <w:bCs/>
          <w:sz w:val="24"/>
          <w:szCs w:val="24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(</w:t>
      </w:r>
      <w:r w:rsidRPr="00933C2B">
        <w:rPr>
          <w:rFonts w:asciiTheme="majorBidi" w:hAnsiTheme="majorBidi" w:cstheme="majorBidi"/>
          <w:b/>
          <w:bCs/>
          <w:sz w:val="24"/>
          <w:szCs w:val="24"/>
        </w:rPr>
        <w:t>RF</w:t>
      </w: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) Лифтинг кожи.  </w:t>
      </w: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br/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Система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SPA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RF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– уникальное устройство, воплощающее в себе технологию глубокого прогрева тканей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Unipolar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. Эта потрясающая технология осуществляет подтяжку кожи, коррекцию растяжек, появившихся вследствие хирургических травм, способствует уменьшению объемов тела.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Успешно используется для лечения целлюлита всех форм.</w:t>
      </w:r>
    </w:p>
    <w:p w:rsidR="004C4C5B" w:rsidRPr="00933C2B" w:rsidRDefault="004C4C5B" w:rsidP="00D229E1">
      <w:pPr>
        <w:pStyle w:val="ListParagraph"/>
        <w:tabs>
          <w:tab w:val="left" w:pos="1905"/>
        </w:tabs>
        <w:ind w:left="1134"/>
        <w:rPr>
          <w:rFonts w:asciiTheme="majorBidi" w:hAnsiTheme="majorBidi" w:cstheme="majorBidi"/>
          <w:b/>
          <w:bCs/>
          <w:sz w:val="24"/>
          <w:szCs w:val="24"/>
        </w:rPr>
      </w:pPr>
    </w:p>
    <w:p w:rsidR="00C509E2" w:rsidRPr="003051B3" w:rsidRDefault="00C509E2" w:rsidP="00C71FC9">
      <w:pPr>
        <w:pStyle w:val="ListParagraph"/>
        <w:numPr>
          <w:ilvl w:val="1"/>
          <w:numId w:val="22"/>
        </w:numPr>
        <w:tabs>
          <w:tab w:val="left" w:pos="1905"/>
        </w:tabs>
        <w:spacing w:after="0"/>
        <w:ind w:left="1134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JET</w:t>
      </w: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терапия. 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My Jet TavTech LTD </w:t>
      </w:r>
      <w:r w:rsidRPr="003051B3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  <w:lang w:val="ru-RU"/>
        </w:rPr>
        <w:t>Газожидкостный косметологический многофункциональный аппарат.</w:t>
      </w:r>
    </w:p>
    <w:p w:rsidR="00C509E2" w:rsidRPr="003051B3" w:rsidRDefault="00C509E2" w:rsidP="009F332D">
      <w:pPr>
        <w:spacing w:before="0" w:after="0"/>
        <w:ind w:left="1134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Это процедура без уколов, боли и противопоказаний.</w:t>
      </w:r>
    </w:p>
    <w:p w:rsidR="00C509E2" w:rsidRPr="00933C2B" w:rsidRDefault="00C509E2" w:rsidP="009F332D">
      <w:pPr>
        <w:spacing w:before="0" w:after="0"/>
        <w:ind w:left="1134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Идеальна для увядающей кожи, борьбы с сухостью и акне, с морщинками и гиперпигментацией.</w:t>
      </w:r>
      <w:r w:rsidR="00EF1C97"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Jet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-терапия хорошо воспринимается любым типом кожи, подходит для всех возрастов, и решает практически любые косметологические проблемы. Пригодный к использованию в любой сезон года, прибор обеспечивает длительный видимый эффект.</w:t>
      </w:r>
    </w:p>
    <w:p w:rsidR="00896958" w:rsidRPr="00933C2B" w:rsidRDefault="00896958" w:rsidP="00C71FC9">
      <w:pPr>
        <w:pStyle w:val="ListParagraph"/>
        <w:numPr>
          <w:ilvl w:val="1"/>
          <w:numId w:val="22"/>
        </w:numPr>
        <w:tabs>
          <w:tab w:val="left" w:pos="1905"/>
        </w:tabs>
        <w:spacing w:after="0"/>
        <w:ind w:left="1134"/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Ultra Sound Skin Purification</w:t>
      </w:r>
    </w:p>
    <w:p w:rsidR="00C509E2" w:rsidRPr="00933C2B" w:rsidRDefault="00896958" w:rsidP="00D229E1">
      <w:pPr>
        <w:ind w:left="1134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Бережное удаление верхних слоев эпидермиса с помощью ультразвуковых волн. После проведения этой процедуры сужаются поры, улучшаются тургор и цвет лица.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Процедура подходит людям любого возраста и любого типа кожи.</w:t>
      </w:r>
    </w:p>
    <w:p w:rsidR="00A020F8" w:rsidRPr="00933C2B" w:rsidRDefault="009C5741" w:rsidP="00C71FC9">
      <w:pPr>
        <w:spacing w:before="0" w:after="0"/>
        <w:jc w:val="center"/>
        <w:rPr>
          <w:rFonts w:asciiTheme="majorBidi" w:hAnsiTheme="majorBidi" w:cstheme="majorBidi"/>
          <w:b/>
          <w:i/>
          <w:iCs/>
          <w:sz w:val="24"/>
          <w:szCs w:val="24"/>
          <w:lang w:val="ru-RU"/>
        </w:rPr>
      </w:pPr>
      <w:r w:rsidRPr="00933C2B">
        <w:rPr>
          <w:rFonts w:asciiTheme="majorBidi" w:eastAsia="Calibri" w:hAnsiTheme="majorBidi" w:cstheme="majorBidi"/>
          <w:b/>
          <w:sz w:val="24"/>
          <w:szCs w:val="24"/>
          <w:lang w:val="ru-RU"/>
        </w:rPr>
        <w:t>Уникальная программа</w:t>
      </w:r>
      <w:r w:rsidR="008C726D" w:rsidRPr="00933C2B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омоложения </w:t>
      </w:r>
      <w:r w:rsidR="00A020F8" w:rsidRPr="00933C2B">
        <w:rPr>
          <w:rFonts w:asciiTheme="majorBidi" w:hAnsiTheme="majorBidi" w:cstheme="majorBidi"/>
          <w:b/>
          <w:i/>
          <w:iCs/>
          <w:sz w:val="24"/>
          <w:szCs w:val="24"/>
          <w:lang w:val="ru-RU"/>
        </w:rPr>
        <w:t>АНТИ-ЭЙДЖ ТЕРАПИЯ</w:t>
      </w:r>
    </w:p>
    <w:p w:rsidR="008C726D" w:rsidRPr="00933C2B" w:rsidRDefault="008C726D" w:rsidP="00C71FC9">
      <w:pPr>
        <w:spacing w:before="0" w:after="0"/>
        <w:ind w:left="36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933C2B">
        <w:rPr>
          <w:rFonts w:asciiTheme="majorBidi" w:eastAsia="Calibri" w:hAnsiTheme="majorBidi" w:cstheme="majorBidi"/>
          <w:b/>
          <w:sz w:val="24"/>
          <w:szCs w:val="24"/>
        </w:rPr>
        <w:t xml:space="preserve">в клинике </w:t>
      </w:r>
      <w:r w:rsidR="00514BC6" w:rsidRPr="00933C2B">
        <w:rPr>
          <w:rFonts w:asciiTheme="majorBidi" w:hAnsiTheme="majorBidi" w:cstheme="majorBidi"/>
          <w:b/>
          <w:bCs/>
          <w:sz w:val="24"/>
          <w:szCs w:val="24"/>
        </w:rPr>
        <w:t>"AVANTGARDE CLINICS LTD"</w:t>
      </w:r>
      <w:r w:rsidRPr="00933C2B">
        <w:rPr>
          <w:rFonts w:asciiTheme="majorBidi" w:eastAsia="Calibri" w:hAnsiTheme="majorBidi" w:cstheme="majorBidi"/>
          <w:b/>
          <w:sz w:val="24"/>
          <w:szCs w:val="24"/>
        </w:rPr>
        <w:t>.</w:t>
      </w:r>
    </w:p>
    <w:tbl>
      <w:tblPr>
        <w:tblW w:w="9390" w:type="dxa"/>
        <w:tblInd w:w="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171"/>
        <w:gridCol w:w="2247"/>
        <w:gridCol w:w="2001"/>
      </w:tblGrid>
      <w:tr w:rsidR="005E2E6A" w:rsidRPr="00933C2B" w:rsidTr="00EF1C97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Количество недель прибывания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1 неделя пребывания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2 недели пребывания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3 недели пребывания</w:t>
            </w:r>
          </w:p>
        </w:tc>
      </w:tr>
      <w:tr w:rsidR="005E2E6A" w:rsidRPr="00933C2B" w:rsidTr="00C71FC9">
        <w:trPr>
          <w:trHeight w:val="736"/>
        </w:trPr>
        <w:tc>
          <w:tcPr>
            <w:tcW w:w="2971" w:type="dxa"/>
            <w:tcBorders>
              <w:top w:val="single" w:sz="4" w:space="0" w:color="auto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Кол-во</w:t>
            </w:r>
            <w:r w:rsidRPr="00933C2B">
              <w:rPr>
                <w:rFonts w:asciiTheme="majorBidi" w:hAnsiTheme="majorBidi" w:cstheme="majorBidi"/>
                <w:sz w:val="24"/>
                <w:szCs w:val="24"/>
              </w:rPr>
              <w:br/>
              <w:t>процедурных дней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5E2E6A" w:rsidRPr="00933C2B" w:rsidTr="00C71FC9">
        <w:trPr>
          <w:trHeight w:val="428"/>
        </w:trPr>
        <w:tc>
          <w:tcPr>
            <w:tcW w:w="29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Кол-во</w:t>
            </w:r>
            <w:r w:rsidRPr="00933C2B">
              <w:rPr>
                <w:rFonts w:asciiTheme="majorBidi" w:hAnsiTheme="majorBidi" w:cstheme="majorBidi"/>
                <w:sz w:val="24"/>
                <w:szCs w:val="24"/>
              </w:rPr>
              <w:br/>
              <w:t>процедур</w:t>
            </w:r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0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</w:tr>
      <w:tr w:rsidR="005E2E6A" w:rsidRPr="00933C2B" w:rsidTr="00611EE1">
        <w:tc>
          <w:tcPr>
            <w:tcW w:w="29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Консультации</w:t>
            </w:r>
            <w:r w:rsidRPr="00933C2B">
              <w:rPr>
                <w:rFonts w:asciiTheme="majorBidi" w:hAnsiTheme="majorBidi" w:cstheme="majorBidi"/>
                <w:sz w:val="24"/>
                <w:szCs w:val="24"/>
              </w:rPr>
              <w:br/>
              <w:t>всех специалистов</w:t>
            </w:r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E2E6A" w:rsidRPr="00933C2B" w:rsidTr="00611EE1">
        <w:trPr>
          <w:trHeight w:val="20"/>
        </w:trPr>
        <w:tc>
          <w:tcPr>
            <w:tcW w:w="29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11EE1" w:rsidRPr="00933C2B" w:rsidRDefault="005E2E6A" w:rsidP="00EF1C9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Консультации</w:t>
            </w:r>
            <w:r w:rsidRPr="00933C2B">
              <w:rPr>
                <w:rFonts w:asciiTheme="majorBidi" w:hAnsiTheme="majorBidi" w:cstheme="majorBidi"/>
                <w:sz w:val="24"/>
                <w:szCs w:val="24"/>
              </w:rPr>
              <w:br/>
              <w:t>ведущего специалиста</w:t>
            </w:r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E6A" w:rsidRPr="00933C2B" w:rsidRDefault="005E2E6A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5E2E6A" w:rsidRPr="00933C2B" w:rsidRDefault="005E2E6A" w:rsidP="00DD3D4A">
      <w:pPr>
        <w:shd w:val="clear" w:color="auto" w:fill="FFFFFF"/>
        <w:ind w:left="426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Стоимость базового курса лечения:</w:t>
      </w:r>
    </w:p>
    <w:tbl>
      <w:tblPr>
        <w:tblW w:w="9356" w:type="dxa"/>
        <w:tblInd w:w="55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3920"/>
        <w:gridCol w:w="2900"/>
      </w:tblGrid>
      <w:tr w:rsidR="00611EE1" w:rsidRPr="00933C2B" w:rsidTr="00611EE1">
        <w:tc>
          <w:tcPr>
            <w:tcW w:w="25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1 неделя</w:t>
            </w:r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2 недели</w:t>
            </w:r>
          </w:p>
        </w:tc>
        <w:tc>
          <w:tcPr>
            <w:tcW w:w="29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3 недели</w:t>
            </w:r>
          </w:p>
        </w:tc>
      </w:tr>
      <w:tr w:rsidR="00611EE1" w:rsidRPr="00933C2B" w:rsidTr="00611EE1">
        <w:tc>
          <w:tcPr>
            <w:tcW w:w="25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$920</w:t>
            </w:r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$1430</w:t>
            </w:r>
          </w:p>
        </w:tc>
        <w:tc>
          <w:tcPr>
            <w:tcW w:w="29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E2E6A" w:rsidRPr="00933C2B" w:rsidRDefault="005E2E6A" w:rsidP="00EF1C9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$1840</w:t>
            </w:r>
          </w:p>
        </w:tc>
      </w:tr>
    </w:tbl>
    <w:p w:rsidR="008C726D" w:rsidRPr="003051B3" w:rsidRDefault="005D556E" w:rsidP="00D229E1">
      <w:pPr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  <w:lang w:val="ru-RU"/>
        </w:rPr>
      </w:pPr>
      <w:r w:rsidRPr="0073004A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*Цены указаны </w:t>
      </w:r>
      <w:r w:rsidR="00D41F0B" w:rsidRPr="0073004A">
        <w:rPr>
          <w:rFonts w:asciiTheme="majorBidi" w:hAnsiTheme="majorBidi" w:cstheme="majorBidi"/>
          <w:color w:val="FF0000"/>
          <w:sz w:val="24"/>
          <w:szCs w:val="24"/>
          <w:lang w:val="ru-RU"/>
        </w:rPr>
        <w:t>с</w:t>
      </w:r>
      <w:r w:rsidRPr="0073004A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учет</w:t>
      </w:r>
      <w:r w:rsidR="00D41F0B" w:rsidRPr="0073004A">
        <w:rPr>
          <w:rFonts w:asciiTheme="majorBidi" w:hAnsiTheme="majorBidi" w:cstheme="majorBidi"/>
          <w:color w:val="FF0000"/>
          <w:sz w:val="24"/>
          <w:szCs w:val="24"/>
          <w:lang w:val="ru-RU"/>
        </w:rPr>
        <w:t>ом</w:t>
      </w:r>
      <w:r w:rsidRPr="0073004A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препаратов, применяемых в лечении.</w:t>
      </w:r>
    </w:p>
    <w:p w:rsidR="00311FC6" w:rsidRDefault="00311FC6" w:rsidP="00D229E1">
      <w:pPr>
        <w:ind w:left="360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</w:pP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  <w:t>**Наши врачи выбирают методы лечения, основываясь на информации, собранной в анамнезе, оценке степени тяжести заболевания,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  <w:t>***Врач оставляет за собой право изменять комплексы процедур, на основании индивидуальных особенностей, противопоказаний, а также вид процедур, в связи с постоянно обновляемыми методиками, препаратами и оборудованием - на более прогрессивные.</w:t>
      </w:r>
    </w:p>
    <w:p w:rsidR="0043737C" w:rsidRPr="003E069E" w:rsidRDefault="0043737C" w:rsidP="00D229E1">
      <w:pPr>
        <w:ind w:left="360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9FAFA"/>
          <w:lang w:val="ru-RU"/>
        </w:rPr>
      </w:pPr>
    </w:p>
    <w:p w:rsidR="00311FC6" w:rsidRPr="00933C2B" w:rsidRDefault="00EA6463" w:rsidP="00415AC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УНИКАЛЬНАЯ КОМПЛЕКСНАЯ ПРОГРАММА ЛЕЧЕНИЯ АКНЕ.</w:t>
      </w:r>
    </w:p>
    <w:p w:rsidR="00311FC6" w:rsidRPr="003051B3" w:rsidRDefault="00311FC6" w:rsidP="00DD3D4A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Мы лечим все проблемы в комплексе – боремся не только с внешними проявлениями, но стремимся восстановить работу всего организма.</w:t>
      </w:r>
    </w:p>
    <w:p w:rsidR="001F2E6B" w:rsidRPr="003051B3" w:rsidRDefault="001F2E6B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1 этап</w:t>
      </w:r>
      <w:r w:rsidR="00B1565E" w:rsidRPr="003051B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.</w:t>
      </w:r>
      <w:r w:rsidRPr="003051B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3051B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Первичная консультация косметолога-дерматолога и установка причины возникновения акне. Подбор индивидуальной схемы лечения:</w:t>
      </w:r>
    </w:p>
    <w:p w:rsidR="001F2E6B" w:rsidRPr="003051B3" w:rsidRDefault="001F2E6B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color w:val="000000"/>
          <w:sz w:val="24"/>
          <w:szCs w:val="24"/>
          <w:lang w:val="ru-RU"/>
        </w:rPr>
        <w:t>• правильное питание</w:t>
      </w:r>
    </w:p>
    <w:p w:rsidR="001F2E6B" w:rsidRPr="003051B3" w:rsidRDefault="001F2E6B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color w:val="000000"/>
          <w:sz w:val="24"/>
          <w:szCs w:val="24"/>
          <w:lang w:val="ru-RU"/>
        </w:rPr>
        <w:t>• гомеопатия</w:t>
      </w:r>
    </w:p>
    <w:p w:rsidR="001F2E6B" w:rsidRPr="003051B3" w:rsidRDefault="001F2E6B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color w:val="000000"/>
          <w:sz w:val="24"/>
          <w:szCs w:val="24"/>
          <w:lang w:val="ru-RU"/>
        </w:rPr>
        <w:t>• комплекс физиопроцедур с использованием новейших аппаратных методик</w:t>
      </w:r>
    </w:p>
    <w:p w:rsidR="001F2E6B" w:rsidRPr="003051B3" w:rsidRDefault="001F2E6B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Таким образом, мы стремимся наладить работу внутренних органов. </w:t>
      </w:r>
      <w:r w:rsidRPr="003051B3">
        <w:rPr>
          <w:rFonts w:asciiTheme="majorBidi" w:hAnsiTheme="majorBidi" w:cstheme="majorBidi"/>
          <w:color w:val="000000"/>
          <w:sz w:val="24"/>
          <w:szCs w:val="24"/>
          <w:lang w:val="ru-RU"/>
        </w:rPr>
        <w:t>Все время лечения врач будет наблюдать за процессом и, в случае необходимости, корректировать программу для достижения максимальной эффективности и лучших результатов.</w:t>
      </w:r>
    </w:p>
    <w:p w:rsidR="00311FC6" w:rsidRPr="00933C2B" w:rsidRDefault="00BC626F" w:rsidP="00D229E1">
      <w:pPr>
        <w:pStyle w:val="ListParagraph"/>
        <w:numPr>
          <w:ilvl w:val="0"/>
          <w:numId w:val="24"/>
        </w:numPr>
        <w:shd w:val="clear" w:color="auto" w:fill="FFFFFF"/>
        <w:ind w:left="567" w:hanging="141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051B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</w:t>
      </w:r>
      <w:r w:rsidR="00B1565E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этап. </w:t>
      </w:r>
      <w:r w:rsidR="009A3EE2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Аппаратное лечение:</w:t>
      </w:r>
      <w:r w:rsidR="001F2E6B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</w:p>
    <w:p w:rsidR="00B2020E" w:rsidRPr="00933C2B" w:rsidRDefault="00B2020E" w:rsidP="00D229E1">
      <w:pPr>
        <w:pStyle w:val="ListParagraph"/>
        <w:shd w:val="clear" w:color="auto" w:fill="FFFFFF"/>
        <w:ind w:left="108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B2020E" w:rsidRPr="00933C2B" w:rsidRDefault="00B2020E" w:rsidP="00D229E1">
      <w:pPr>
        <w:pStyle w:val="ListParagraph"/>
        <w:numPr>
          <w:ilvl w:val="0"/>
          <w:numId w:val="25"/>
        </w:numPr>
        <w:tabs>
          <w:tab w:val="left" w:pos="190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lastRenderedPageBreak/>
        <w:t>Ultra Sound Skin Purification</w:t>
      </w:r>
    </w:p>
    <w:p w:rsidR="00B2020E" w:rsidRPr="00933C2B" w:rsidRDefault="00B2020E" w:rsidP="00D229E1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Бережное удаление верхних слоев эпидермиса с помощью ультразвуковых волн. После проведения этой процедуры сужаются поры, улучшаются тургор и </w:t>
      </w:r>
      <w:r w:rsidR="002412CE"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цвет лица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Процедура подходит людям любого возраста и любого типа кожи</w:t>
      </w:r>
    </w:p>
    <w:p w:rsidR="00B2020E" w:rsidRPr="003051B3" w:rsidRDefault="00BC626F" w:rsidP="00D229E1">
      <w:pPr>
        <w:pStyle w:val="ListParagraph"/>
        <w:numPr>
          <w:ilvl w:val="0"/>
          <w:numId w:val="25"/>
        </w:numPr>
        <w:ind w:left="720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Аппаратное лечение "ДАРСОНВАЛИЗАЦИЯ"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br/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При применении аппарата сальные железы угнетаются, а в воздух выделяется озон, обладающий бактерицидным действием.</w:t>
      </w:r>
      <w:r w:rsidR="00C00D98" w:rsidRPr="00933C2B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051B3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Благодаря озонированию кожи размножение пропион-бактерии (акне) останавливается, т.к. среда становится неблагоприятной для развития бактерий.</w:t>
      </w:r>
    </w:p>
    <w:p w:rsidR="00CB0308" w:rsidRPr="00933C2B" w:rsidRDefault="00CB0308" w:rsidP="00D229E1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(RF) Лифтинг кожи.  </w:t>
      </w:r>
    </w:p>
    <w:p w:rsidR="00277FCA" w:rsidRPr="003051B3" w:rsidRDefault="00C00D98" w:rsidP="00AC096F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AC096F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Восстановление структуры кожи с помощью технологии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SPA</w:t>
      </w:r>
      <w:r w:rsidRPr="00AC096F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RF</w:t>
      </w:r>
      <w:r w:rsidRPr="00AC096F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происходит на различной глубине тканей. 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Плавное прогревание стимулирует образование новых коллагеновых волокон и сокращение имеющихся. В результате восстанавливаются структура и текстура кожи, она становится более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упругой.</w:t>
      </w:r>
    </w:p>
    <w:p w:rsidR="00277FCA" w:rsidRPr="00933C2B" w:rsidRDefault="00277FCA" w:rsidP="00D229E1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Аэроинотерапия</w:t>
      </w:r>
    </w:p>
    <w:p w:rsidR="00277FCA" w:rsidRPr="00933C2B" w:rsidRDefault="00277FCA" w:rsidP="00AC096F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rtl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rtl/>
        </w:rPr>
        <w:t> 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Благодаря новейшей технологии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IONO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CARE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передает активный обогащенный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кислород непосредственно в клетки организма, наполняя его силой..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IONO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CARE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, способствует улучшению сопротивляемости организма различным инфекциям, быстрому заживлению ран и уничтожению вредных микроорганизмов на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3051B3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поверхности эпидермиса.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5D3038" w:rsidRPr="00933C2B" w:rsidRDefault="005D3038" w:rsidP="00D229E1">
      <w:pPr>
        <w:pStyle w:val="ListParagraph"/>
        <w:ind w:left="1545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УНИКАЛЬНАЯ КОМПЛЕКСНАЯ ПРОГРАММА ЛЕЧЕНИЯ АКНЕ.</w:t>
      </w:r>
    </w:p>
    <w:tbl>
      <w:tblPr>
        <w:tblW w:w="9213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171"/>
        <w:gridCol w:w="2247"/>
        <w:gridCol w:w="2661"/>
      </w:tblGrid>
      <w:tr w:rsidR="00C00D98" w:rsidRPr="00933C2B" w:rsidTr="00150088">
        <w:trPr>
          <w:jc w:val="center"/>
        </w:trPr>
        <w:tc>
          <w:tcPr>
            <w:tcW w:w="213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Количество недель прибывания</w:t>
            </w:r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 неделя пребывания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 недели пребывания</w:t>
            </w:r>
          </w:p>
        </w:tc>
        <w:tc>
          <w:tcPr>
            <w:tcW w:w="266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 недели пребывания</w:t>
            </w:r>
          </w:p>
        </w:tc>
      </w:tr>
      <w:tr w:rsidR="00C00D98" w:rsidRPr="00933C2B" w:rsidTr="00150088">
        <w:trPr>
          <w:jc w:val="center"/>
        </w:trPr>
        <w:tc>
          <w:tcPr>
            <w:tcW w:w="213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Кол-во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  <w:t>процедурных дней</w:t>
            </w:r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66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C00D98" w:rsidRPr="00933C2B" w:rsidTr="00150088">
        <w:trPr>
          <w:jc w:val="center"/>
        </w:trPr>
        <w:tc>
          <w:tcPr>
            <w:tcW w:w="213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Кол-во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  <w:t>процедур</w:t>
            </w:r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6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00D98" w:rsidRPr="00933C2B" w:rsidTr="00150088">
        <w:trPr>
          <w:jc w:val="center"/>
        </w:trPr>
        <w:tc>
          <w:tcPr>
            <w:tcW w:w="213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11FC6" w:rsidRPr="00933C2B" w:rsidRDefault="00311FC6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Консультации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  <w:t>всех специалистов</w:t>
            </w:r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C00D98" w:rsidRPr="00933C2B" w:rsidTr="00150088">
        <w:trPr>
          <w:trHeight w:val="1152"/>
          <w:jc w:val="center"/>
        </w:trPr>
        <w:tc>
          <w:tcPr>
            <w:tcW w:w="213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D3D4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Консультации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  <w:t>ведущего специалиста</w:t>
            </w:r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5D3038" w:rsidRPr="00933C2B" w:rsidRDefault="005D3038" w:rsidP="00D229E1">
      <w:pPr>
        <w:shd w:val="clear" w:color="auto" w:fill="FFFFFF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11FC6" w:rsidRPr="00933C2B" w:rsidRDefault="00311FC6" w:rsidP="00D229E1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Стоимость базового курса лечения:</w:t>
      </w:r>
    </w:p>
    <w:tbl>
      <w:tblPr>
        <w:tblW w:w="9214" w:type="dxa"/>
        <w:tblInd w:w="27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3920"/>
        <w:gridCol w:w="2478"/>
      </w:tblGrid>
      <w:tr w:rsidR="00C00D98" w:rsidRPr="00933C2B" w:rsidTr="00150088">
        <w:tc>
          <w:tcPr>
            <w:tcW w:w="28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  </w:t>
            </w: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 </w:t>
            </w: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 недели</w:t>
            </w:r>
          </w:p>
        </w:tc>
        <w:tc>
          <w:tcPr>
            <w:tcW w:w="24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D229E1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 </w:t>
            </w:r>
          </w:p>
          <w:p w:rsidR="00311FC6" w:rsidRPr="00933C2B" w:rsidRDefault="00311FC6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 недели</w:t>
            </w:r>
          </w:p>
        </w:tc>
      </w:tr>
      <w:tr w:rsidR="00C00D98" w:rsidRPr="00933C2B" w:rsidTr="00150088">
        <w:tc>
          <w:tcPr>
            <w:tcW w:w="281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A8390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$9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9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A8390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$1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650</w:t>
            </w:r>
          </w:p>
        </w:tc>
        <w:tc>
          <w:tcPr>
            <w:tcW w:w="247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311FC6" w:rsidRPr="00933C2B" w:rsidRDefault="00311FC6" w:rsidP="00A83907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2070</w:t>
            </w:r>
          </w:p>
        </w:tc>
      </w:tr>
    </w:tbl>
    <w:p w:rsidR="00C108A4" w:rsidRPr="003051B3" w:rsidRDefault="00C108A4" w:rsidP="00D229E1">
      <w:pPr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  <w:lang w:val="ru-RU"/>
        </w:rPr>
      </w:pPr>
      <w:r w:rsidRPr="00527AFC">
        <w:rPr>
          <w:rFonts w:asciiTheme="majorBidi" w:hAnsiTheme="majorBidi" w:cstheme="majorBidi"/>
          <w:color w:val="FF0000"/>
          <w:sz w:val="24"/>
          <w:szCs w:val="24"/>
          <w:lang w:val="ru-RU"/>
        </w:rPr>
        <w:t>*Цены указаны с учетом препаратов, применяемых в лечении.</w:t>
      </w:r>
    </w:p>
    <w:p w:rsidR="00311FC6" w:rsidRPr="00150088" w:rsidRDefault="00311FC6" w:rsidP="00D229E1">
      <w:pPr>
        <w:shd w:val="clear" w:color="auto" w:fill="F9FAFA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</w:t>
      </w:r>
      <w:r w:rsidR="00C108A4"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</w:t>
      </w: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Наши врачи выбирают методы лечения, основываясь на информации, собранной в анамнезе, оценке степени тяжести заболевания, локализации высыпаний,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</w:t>
      </w:r>
      <w:r w:rsidR="00C108A4"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</w:t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Врач оставляет за собой право изменять комплексы процедур, на основании индивидуальных особенностей, противопоказаний, течения заболевания у пациента, а также вид процедур, в связи с постоянно обновляемыми методиками, препаратами и оборудованием - на более прогрессивные.</w:t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br/>
        <w:t>***</w:t>
      </w:r>
      <w:r w:rsidR="00C108A4"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</w:t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 Для лечения тяжёлой формы акне желательно иметь с собой результаты следующих анализов: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-Кровь на стерильность;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-Биохимия крови;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-Гормональное зеркало;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-Посев отделяемого элемента сыпи.</w:t>
      </w:r>
    </w:p>
    <w:p w:rsidR="00505A37" w:rsidRDefault="00505A37" w:rsidP="00D229E1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150088" w:rsidRDefault="00150088" w:rsidP="00D229E1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2412CE" w:rsidRPr="00150088" w:rsidRDefault="002412CE" w:rsidP="00D229E1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8C726D" w:rsidRPr="003051B3" w:rsidRDefault="008C726D" w:rsidP="00D229E1">
      <w:pPr>
        <w:pStyle w:val="Heading2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Ортопедия</w:t>
      </w:r>
    </w:p>
    <w:p w:rsidR="008C726D" w:rsidRPr="003051B3" w:rsidRDefault="008C726D" w:rsidP="00D229E1">
      <w:pPr>
        <w:shd w:val="clear" w:color="auto" w:fill="FFFFFF"/>
        <w:spacing w:beforeAutospacing="1"/>
        <w:ind w:right="57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В рамках ортопедического пакета лечения мы предлагаем:</w:t>
      </w:r>
    </w:p>
    <w:p w:rsidR="008C726D" w:rsidRPr="003051B3" w:rsidRDefault="008C726D" w:rsidP="00D229E1">
      <w:pPr>
        <w:pStyle w:val="ListParagraph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Лечение контрактур суставов, сопровождающихся болями.</w:t>
      </w:r>
    </w:p>
    <w:p w:rsidR="008C726D" w:rsidRPr="00933C2B" w:rsidRDefault="008C726D" w:rsidP="00D229E1">
      <w:pPr>
        <w:pStyle w:val="ListParagraph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Лечение эпикондилита («локоть теннисиста»).</w:t>
      </w:r>
    </w:p>
    <w:p w:rsidR="008C726D" w:rsidRPr="003051B3" w:rsidRDefault="008C726D" w:rsidP="00D229E1">
      <w:pPr>
        <w:pStyle w:val="ListParagraph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Лечение остеохондропатий, включая Болезнь Осгут-Шлаттера.</w:t>
      </w:r>
    </w:p>
    <w:p w:rsidR="008C726D" w:rsidRPr="00933C2B" w:rsidRDefault="00365740" w:rsidP="00D229E1">
      <w:pPr>
        <w:pStyle w:val="ListParagraph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="008C726D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Лечение подошвенного фасциита (пяточная шпора).</w:t>
      </w:r>
    </w:p>
    <w:p w:rsidR="008C726D" w:rsidRPr="003051B3" w:rsidRDefault="008C726D" w:rsidP="00D229E1">
      <w:pPr>
        <w:pStyle w:val="ListParagraph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Лечение миозитов,последствий травм, других форм тендинозов.</w:t>
      </w:r>
    </w:p>
    <w:p w:rsidR="008C726D" w:rsidRPr="00933C2B" w:rsidRDefault="00365740" w:rsidP="00D229E1">
      <w:pPr>
        <w:pStyle w:val="ListParagraph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="008C726D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Лечение свежего перелома и замедленного сращения перелома кости.</w:t>
      </w:r>
    </w:p>
    <w:p w:rsidR="008C726D" w:rsidRPr="00933C2B" w:rsidRDefault="008C726D" w:rsidP="00D229E1">
      <w:pPr>
        <w:pStyle w:val="ListParagraph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Лечение остеохондрозов, спондилезов и спондилартрозов различных отделов </w:t>
      </w:r>
      <w:r w:rsidR="00365740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позвоночника, в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т.ч. и с протрузиями, и грыжами межпозвонковых дисков.</w:t>
      </w:r>
    </w:p>
    <w:p w:rsidR="008C726D" w:rsidRPr="003051B3" w:rsidRDefault="008C726D" w:rsidP="00D229E1">
      <w:pPr>
        <w:pStyle w:val="ListParagraph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Лечение деформации первых пальцев стоп, ахиллодинии.</w:t>
      </w:r>
    </w:p>
    <w:p w:rsidR="008C726D" w:rsidRPr="003051B3" w:rsidRDefault="008C726D" w:rsidP="00D229E1">
      <w:pPr>
        <w:pStyle w:val="ListParagraph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Лечение артрозов и артритов различной природы и локализации.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p w:rsidR="008C726D" w:rsidRPr="00933C2B" w:rsidRDefault="008C726D" w:rsidP="00D229E1">
      <w:pPr>
        <w:pStyle w:val="ListParagraph"/>
        <w:numPr>
          <w:ilvl w:val="0"/>
          <w:numId w:val="10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Лечение периостозов, плече-лопаточного переартрита (субакромиальный бурсит, </w:t>
      </w:r>
      <w:r w:rsidR="00365740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тендитротарной манжеты).</w:t>
      </w:r>
    </w:p>
    <w:p w:rsidR="008C726D" w:rsidRPr="00933C2B" w:rsidRDefault="008C726D" w:rsidP="00D229E1">
      <w:pPr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Курс лечения включает следующие процедуры:</w:t>
      </w:r>
    </w:p>
    <w:p w:rsidR="00B86077" w:rsidRPr="003051B3" w:rsidRDefault="00B86077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Аппаратное физиотерапевтическое воздействие (аппараты компании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MEDISPEC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Israel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),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CHATTANOOGA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USA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 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PHYSIOMED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Jermany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)).</w:t>
      </w:r>
    </w:p>
    <w:p w:rsidR="006427D7" w:rsidRPr="003051B3" w:rsidRDefault="008C726D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Кинезиотерапевтические процедуры – процедуры, восстанавливающие работу организма с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имеющимися проблемами опорно-двигательного аппарата, путем воздействия на мышечную и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скелетную систему</w:t>
      </w:r>
      <w:r w:rsidR="006427D7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</w:p>
    <w:p w:rsidR="008C726D" w:rsidRPr="00933C2B" w:rsidRDefault="008C726D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Различные виды массажа.</w:t>
      </w:r>
    </w:p>
    <w:p w:rsidR="008C726D" w:rsidRPr="00933C2B" w:rsidRDefault="0018092F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Post Isometric Relaxation</w:t>
      </w:r>
      <w:r w:rsidR="00E84718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8C726D" w:rsidRPr="003051B3" w:rsidRDefault="008C726D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Рефлексотерапия – воздействие на ре</w:t>
      </w:r>
      <w:r w:rsidR="009235AC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флекторные зоны нервной системы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электрически</w:t>
      </w:r>
      <w:r w:rsidR="009235AC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ми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импульс</w:t>
      </w:r>
      <w:r w:rsidR="009235AC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ами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, иглоукалыванием и так далее.</w:t>
      </w:r>
    </w:p>
    <w:p w:rsidR="008C726D" w:rsidRPr="003051B3" w:rsidRDefault="008C726D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b/>
          <w:bCs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Магнитотерапия - это физиотерапевтический метод лечения, в основе которого лежит эффект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благотворного воздействия на организм или его часть переменного низкочастотного магнитного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поля.</w:t>
      </w:r>
    </w:p>
    <w:p w:rsidR="00B86077" w:rsidRPr="00933C2B" w:rsidRDefault="008C726D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Аэроионотерапия.</w:t>
      </w:r>
      <w:r w:rsidR="00B86077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B86077" w:rsidRPr="003051B3" w:rsidRDefault="00B86077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Бальнео-талассотерапия – использование в лечении морской воды, водорослей, солей и пр.</w:t>
      </w:r>
    </w:p>
    <w:p w:rsidR="00A95582" w:rsidRDefault="00A95582" w:rsidP="00D229E1">
      <w:pPr>
        <w:pStyle w:val="ListParagrap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150088" w:rsidRDefault="00150088" w:rsidP="00D229E1">
      <w:pPr>
        <w:pStyle w:val="ListParagrap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150088" w:rsidRDefault="00150088" w:rsidP="00D229E1">
      <w:pPr>
        <w:pStyle w:val="ListParagrap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DE6DDB" w:rsidRDefault="00DE6DDB" w:rsidP="00D229E1">
      <w:pPr>
        <w:pStyle w:val="ListParagrap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DE6DDB" w:rsidRDefault="00DE6DDB" w:rsidP="00D229E1">
      <w:pPr>
        <w:pStyle w:val="ListParagrap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150088" w:rsidRDefault="00150088" w:rsidP="00D229E1">
      <w:pPr>
        <w:pStyle w:val="ListParagrap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150088" w:rsidRPr="003051B3" w:rsidRDefault="00150088" w:rsidP="00D229E1">
      <w:pPr>
        <w:pStyle w:val="ListParagraph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</w:p>
    <w:p w:rsidR="008C726D" w:rsidRPr="003051B3" w:rsidRDefault="008C726D" w:rsidP="00505A37">
      <w:pPr>
        <w:shd w:val="clear" w:color="auto" w:fill="FFFFFF"/>
        <w:spacing w:before="0" w:after="0"/>
        <w:ind w:right="57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Санаторно-курортное лечение в клинике </w:t>
      </w:r>
      <w:r w:rsidR="00514BC6"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"</w:t>
      </w:r>
      <w:r w:rsidR="00514BC6" w:rsidRPr="00933C2B">
        <w:rPr>
          <w:rFonts w:asciiTheme="majorBidi" w:hAnsiTheme="majorBidi" w:cstheme="majorBidi"/>
          <w:b/>
          <w:bCs/>
          <w:sz w:val="24"/>
          <w:szCs w:val="24"/>
        </w:rPr>
        <w:t>AVANTGARDE</w:t>
      </w:r>
      <w:r w:rsidR="00514BC6"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514BC6" w:rsidRPr="00933C2B">
        <w:rPr>
          <w:rFonts w:asciiTheme="majorBidi" w:hAnsiTheme="majorBidi" w:cstheme="majorBidi"/>
          <w:b/>
          <w:bCs/>
          <w:sz w:val="24"/>
          <w:szCs w:val="24"/>
        </w:rPr>
        <w:t>CLINICS</w:t>
      </w:r>
      <w:r w:rsidR="00514BC6"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514BC6" w:rsidRPr="00933C2B">
        <w:rPr>
          <w:rFonts w:asciiTheme="majorBidi" w:hAnsiTheme="majorBidi" w:cstheme="majorBidi"/>
          <w:b/>
          <w:bCs/>
          <w:sz w:val="24"/>
          <w:szCs w:val="24"/>
        </w:rPr>
        <w:t>LTD</w:t>
      </w:r>
      <w:r w:rsidR="00514BC6"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" </w:t>
      </w: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по программе </w:t>
      </w:r>
      <w:r w:rsidR="00514BC6"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"ОРТОПЕДИЯ"</w:t>
      </w:r>
    </w:p>
    <w:p w:rsidR="009B6239" w:rsidRPr="00933C2B" w:rsidRDefault="009B6239" w:rsidP="00505A37">
      <w:pPr>
        <w:shd w:val="clear" w:color="auto" w:fill="FFFFFF"/>
        <w:spacing w:before="0" w:after="0"/>
        <w:ind w:right="5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БАЗОВАЯ ПРОГРАММА</w:t>
      </w:r>
    </w:p>
    <w:tbl>
      <w:tblPr>
        <w:tblW w:w="982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2054"/>
        <w:gridCol w:w="2019"/>
        <w:gridCol w:w="2063"/>
      </w:tblGrid>
      <w:tr w:rsidR="009B6239" w:rsidRPr="00933C2B" w:rsidTr="00143362">
        <w:trPr>
          <w:jc w:val="center"/>
        </w:trPr>
        <w:tc>
          <w:tcPr>
            <w:tcW w:w="368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Количество недель пребывания</w:t>
            </w:r>
          </w:p>
        </w:tc>
        <w:tc>
          <w:tcPr>
            <w:tcW w:w="205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1 неделя пребывания</w:t>
            </w:r>
          </w:p>
        </w:tc>
        <w:tc>
          <w:tcPr>
            <w:tcW w:w="201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2 недели пребывания</w:t>
            </w:r>
          </w:p>
        </w:tc>
        <w:tc>
          <w:tcPr>
            <w:tcW w:w="206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3 недели пребывания</w:t>
            </w:r>
          </w:p>
        </w:tc>
      </w:tr>
      <w:tr w:rsidR="009B6239" w:rsidRPr="00933C2B" w:rsidTr="00143362">
        <w:trPr>
          <w:jc w:val="center"/>
        </w:trPr>
        <w:tc>
          <w:tcPr>
            <w:tcW w:w="368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 процедурных дней</w:t>
            </w:r>
          </w:p>
        </w:tc>
        <w:tc>
          <w:tcPr>
            <w:tcW w:w="2054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01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063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15</w:t>
            </w:r>
          </w:p>
        </w:tc>
      </w:tr>
      <w:tr w:rsidR="009B6239" w:rsidRPr="00933C2B" w:rsidTr="00143362">
        <w:trPr>
          <w:jc w:val="center"/>
        </w:trPr>
        <w:tc>
          <w:tcPr>
            <w:tcW w:w="3689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 процедур</w:t>
            </w:r>
          </w:p>
        </w:tc>
        <w:tc>
          <w:tcPr>
            <w:tcW w:w="2054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019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063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42</w:t>
            </w:r>
          </w:p>
        </w:tc>
      </w:tr>
      <w:tr w:rsidR="009B6239" w:rsidRPr="00933C2B" w:rsidTr="00143362">
        <w:trPr>
          <w:jc w:val="center"/>
        </w:trPr>
        <w:tc>
          <w:tcPr>
            <w:tcW w:w="368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Консультации всех специалистов</w:t>
            </w:r>
          </w:p>
        </w:tc>
        <w:tc>
          <w:tcPr>
            <w:tcW w:w="2054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1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</w:tr>
      <w:tr w:rsidR="009B6239" w:rsidRPr="00933C2B" w:rsidTr="00143362">
        <w:trPr>
          <w:jc w:val="center"/>
        </w:trPr>
        <w:tc>
          <w:tcPr>
            <w:tcW w:w="3689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Консультации ведущего специалиста</w:t>
            </w:r>
          </w:p>
        </w:tc>
        <w:tc>
          <w:tcPr>
            <w:tcW w:w="2054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063" w:type="dxa"/>
            <w:shd w:val="clear" w:color="auto" w:fill="CFCDCD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</w:tr>
      <w:tr w:rsidR="009B6239" w:rsidRPr="00933C2B" w:rsidTr="00143362">
        <w:trPr>
          <w:jc w:val="center"/>
        </w:trPr>
        <w:tc>
          <w:tcPr>
            <w:tcW w:w="368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Стоимость (доллары США)</w:t>
            </w:r>
          </w:p>
        </w:tc>
        <w:tc>
          <w:tcPr>
            <w:tcW w:w="2054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1370</w:t>
            </w:r>
          </w:p>
        </w:tc>
        <w:tc>
          <w:tcPr>
            <w:tcW w:w="2019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1860</w:t>
            </w:r>
          </w:p>
        </w:tc>
        <w:tc>
          <w:tcPr>
            <w:tcW w:w="2063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6239" w:rsidRPr="00933C2B" w:rsidRDefault="009B6239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2870</w:t>
            </w:r>
          </w:p>
        </w:tc>
      </w:tr>
    </w:tbl>
    <w:p w:rsidR="009B6239" w:rsidRPr="003051B3" w:rsidRDefault="00143362" w:rsidP="00D229E1">
      <w:pPr>
        <w:shd w:val="clear" w:color="auto" w:fill="F9FAFA"/>
        <w:jc w:val="center"/>
        <w:rPr>
          <w:rFonts w:asciiTheme="majorBidi" w:hAnsiTheme="majorBidi" w:cstheme="majorBidi"/>
          <w:color w:val="C00000"/>
          <w:sz w:val="24"/>
          <w:szCs w:val="24"/>
          <w:lang w:val="ru-RU"/>
        </w:rPr>
      </w:pPr>
      <w:r w:rsidRPr="00143362">
        <w:rPr>
          <w:rFonts w:asciiTheme="majorBidi" w:hAnsiTheme="majorBidi" w:cstheme="majorBidi"/>
          <w:b/>
          <w:bCs/>
          <w:color w:val="C00000"/>
          <w:sz w:val="24"/>
          <w:szCs w:val="24"/>
          <w:lang w:val="ru-RU"/>
        </w:rPr>
        <w:t>*Цены указаны с учетом препаратов, применяемых в лечении.</w:t>
      </w:r>
      <w:r w:rsidR="009B6239" w:rsidRPr="003051B3">
        <w:rPr>
          <w:rFonts w:asciiTheme="majorBidi" w:hAnsiTheme="majorBidi" w:cstheme="majorBidi"/>
          <w:color w:val="C00000"/>
          <w:sz w:val="24"/>
          <w:szCs w:val="24"/>
          <w:lang w:val="ru-RU"/>
        </w:rPr>
        <w:br/>
      </w:r>
    </w:p>
    <w:p w:rsidR="009B6239" w:rsidRPr="003051B3" w:rsidRDefault="001868B8" w:rsidP="00D229E1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</w:t>
      </w:r>
      <w:r w:rsidR="009B6239"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Специалисты нашей клиники помогут максимально эффективно избавить вас от боли и дадут дополнительные рекомендации по укреплению опорно-двигательного аппарата.</w:t>
      </w:r>
    </w:p>
    <w:p w:rsidR="00E84718" w:rsidRPr="00933C2B" w:rsidRDefault="00E84718" w:rsidP="008B004D">
      <w:pPr>
        <w:pStyle w:val="ListParagraph"/>
        <w:shd w:val="clear" w:color="auto" w:fill="FFFFFF"/>
        <w:spacing w:beforeAutospacing="1" w:after="0"/>
        <w:ind w:left="0" w:right="57"/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>**Препар</w:t>
      </w:r>
      <w:r w:rsidR="008B004D"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 xml:space="preserve">аты израильских фирм, изготовлены на </w:t>
      </w:r>
      <w:r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>основе минералов Мертвого моря, позвол</w:t>
      </w:r>
      <w:r w:rsidR="00A514BF"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>яю</w:t>
      </w:r>
      <w:r w:rsidR="001868B8"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>т</w:t>
      </w:r>
      <w:r w:rsidR="00A514BF"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eastAsia="ru-RU"/>
        </w:rPr>
        <w:t> </w:t>
      </w:r>
      <w:r w:rsidR="00A514BF"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>снять воспаления суставов</w:t>
      </w:r>
      <w:r w:rsidRPr="00933C2B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  <w:lang w:val="ru-RU" w:eastAsia="ru-RU"/>
        </w:rPr>
        <w:t xml:space="preserve"> и повысить обмен внутрисуставной жидкости.</w:t>
      </w:r>
    </w:p>
    <w:p w:rsidR="008C726D" w:rsidRPr="00933C2B" w:rsidRDefault="00356684" w:rsidP="00D229E1">
      <w:pPr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***</w:t>
      </w:r>
      <w:r w:rsidR="008C726D"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Специалисты нашей клиники помогут максимально эффективно избавить </w:t>
      </w:r>
      <w:r w:rsidR="003C3D47"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В</w:t>
      </w:r>
      <w:r w:rsidR="008C726D"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ас от боли и дадут дополнительные рекомендации по укреплению опорно-двигательного аппарата.</w:t>
      </w:r>
    </w:p>
    <w:p w:rsidR="005F2596" w:rsidRDefault="005F2596" w:rsidP="00E956E8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i/>
          <w:sz w:val="24"/>
          <w:szCs w:val="24"/>
          <w:lang w:val="ru-RU"/>
        </w:rPr>
      </w:pPr>
    </w:p>
    <w:p w:rsidR="00E956E8" w:rsidRDefault="00E956E8" w:rsidP="00E956E8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i/>
          <w:sz w:val="24"/>
          <w:szCs w:val="24"/>
          <w:lang w:val="ru-RU"/>
        </w:rPr>
      </w:pPr>
    </w:p>
    <w:p w:rsidR="00E956E8" w:rsidRDefault="00E956E8" w:rsidP="00E956E8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i/>
          <w:sz w:val="24"/>
          <w:szCs w:val="24"/>
          <w:lang w:val="ru-RU"/>
        </w:rPr>
      </w:pPr>
    </w:p>
    <w:p w:rsidR="00E956E8" w:rsidRPr="00933C2B" w:rsidRDefault="00E956E8" w:rsidP="00E956E8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i/>
          <w:sz w:val="24"/>
          <w:szCs w:val="24"/>
          <w:lang w:val="ru-RU"/>
        </w:rPr>
      </w:pPr>
    </w:p>
    <w:p w:rsidR="008C726D" w:rsidRPr="003051B3" w:rsidRDefault="008C726D" w:rsidP="00D229E1">
      <w:pPr>
        <w:pStyle w:val="Heading2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Дерматология</w:t>
      </w:r>
    </w:p>
    <w:p w:rsidR="005F2596" w:rsidRPr="003051B3" w:rsidRDefault="005F2596" w:rsidP="00D229E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8C726D" w:rsidRPr="003051B3" w:rsidRDefault="008C726D" w:rsidP="00D229E1">
      <w:pPr>
        <w:shd w:val="clear" w:color="auto" w:fill="FFFFFF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/>
          <w:bCs/>
          <w:sz w:val="24"/>
          <w:szCs w:val="24"/>
          <w:lang w:val="ru-RU"/>
        </w:rPr>
        <w:t>Показаниями для санаторно-курортного лечения при болезнях кожи и подкожной клетчатки являются:</w:t>
      </w:r>
    </w:p>
    <w:p w:rsidR="008C726D" w:rsidRPr="003051B3" w:rsidRDefault="008C726D" w:rsidP="00D229E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Атопический дерматит. Нейродермит </w:t>
      </w:r>
      <w:r w:rsidR="00315A22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(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хроническая стадия</w:t>
      </w:r>
      <w:r w:rsidR="00315A22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)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</w:p>
    <w:p w:rsidR="008C726D" w:rsidRPr="00933C2B" w:rsidRDefault="008C726D" w:rsidP="00D229E1">
      <w:pPr>
        <w:pStyle w:val="ListParagraph"/>
        <w:numPr>
          <w:ilvl w:val="0"/>
          <w:numId w:val="8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Экзема </w:t>
      </w:r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(хроническая стадия).</w:t>
      </w:r>
    </w:p>
    <w:p w:rsidR="008C726D" w:rsidRPr="00933C2B" w:rsidRDefault="008C726D" w:rsidP="00D229E1">
      <w:pPr>
        <w:pStyle w:val="ListParagraph"/>
        <w:numPr>
          <w:ilvl w:val="0"/>
          <w:numId w:val="8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Почесуха. </w:t>
      </w:r>
    </w:p>
    <w:p w:rsidR="008C726D" w:rsidRPr="00933C2B" w:rsidRDefault="008C726D" w:rsidP="00D229E1">
      <w:pPr>
        <w:pStyle w:val="ListParagraph"/>
        <w:numPr>
          <w:ilvl w:val="0"/>
          <w:numId w:val="8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Витилиго.</w:t>
      </w:r>
    </w:p>
    <w:p w:rsidR="00BD5C91" w:rsidRPr="00933C2B" w:rsidRDefault="008C726D" w:rsidP="00D229E1">
      <w:pPr>
        <w:pStyle w:val="ListParagraph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Крапивница</w:t>
      </w:r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(хроническая стадия).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8C726D" w:rsidRPr="00150088" w:rsidRDefault="008C726D" w:rsidP="00D229E1">
      <w:pPr>
        <w:pStyle w:val="ListParagraph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Псориаз. Псориаз обыкновенный распространенный и ограниченный осенне-зимние и весенне-летние формы, в стационарной и регрессивной стадии, артропатическая форма в стадии артралгии и начального артроза при сохранении функции суставов.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p w:rsidR="008C726D" w:rsidRPr="003051B3" w:rsidRDefault="008C726D" w:rsidP="00D229E1">
      <w:pPr>
        <w:pStyle w:val="ListParagraph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Лишай красный плоский. Ограниченные и распространенные формы, хроническая стадия.</w:t>
      </w:r>
    </w:p>
    <w:p w:rsidR="008C726D" w:rsidRPr="00933C2B" w:rsidRDefault="008C726D" w:rsidP="00D229E1">
      <w:pPr>
        <w:pStyle w:val="ListParagraph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Алопеция </w:t>
      </w:r>
      <w:r w:rsidR="00BD5C91"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(хроническая стадия).</w:t>
      </w:r>
    </w:p>
    <w:p w:rsidR="000C1E52" w:rsidRPr="00933C2B" w:rsidRDefault="008C726D" w:rsidP="00E65FB5">
      <w:pPr>
        <w:pStyle w:val="ListParagraph"/>
        <w:numPr>
          <w:ilvl w:val="0"/>
          <w:numId w:val="9"/>
        </w:numPr>
        <w:shd w:val="clear" w:color="auto" w:fill="FFFFFF"/>
        <w:spacing w:before="0" w:after="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Ихтиоз и кератоз </w:t>
      </w:r>
      <w:r w:rsidR="00BD5C91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(хроническая стадия).</w:t>
      </w:r>
      <w:r w:rsidR="000C1E52"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br/>
      </w:r>
    </w:p>
    <w:p w:rsidR="008C726D" w:rsidRPr="00933C2B" w:rsidRDefault="008C726D" w:rsidP="00E65FB5">
      <w:pPr>
        <w:shd w:val="clear" w:color="auto" w:fill="FFFFFF"/>
        <w:spacing w:before="0" w:after="0"/>
        <w:ind w:left="36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Курс лечения включает следующие процедуры:</w:t>
      </w:r>
    </w:p>
    <w:p w:rsidR="00BD0266" w:rsidRPr="00933C2B" w:rsidRDefault="00BD0266" w:rsidP="00E65FB5">
      <w:pPr>
        <w:pStyle w:val="ListParagraph"/>
        <w:numPr>
          <w:ilvl w:val="0"/>
          <w:numId w:val="9"/>
        </w:numPr>
        <w:spacing w:before="0" w:after="0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JET</w:t>
      </w: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PSORIOMED</w:t>
      </w:r>
      <w:r w:rsidRPr="00933C2B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 терапия  (лечение волосистой части головы, грибковых и псориотических поражений ногтевой пластины путем газожидкостного внедрения препаратов)</w:t>
      </w:r>
    </w:p>
    <w:p w:rsidR="00BD0266" w:rsidRPr="00933C2B" w:rsidRDefault="00BD0266" w:rsidP="00D229E1">
      <w:pPr>
        <w:pStyle w:val="ListParagraph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Фотодинамическая терапия. </w:t>
      </w:r>
    </w:p>
    <w:p w:rsidR="00BD0266" w:rsidRPr="00933C2B" w:rsidRDefault="00BD0266" w:rsidP="00D229E1">
      <w:pPr>
        <w:pStyle w:val="ListParagraph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Аэроионотерапия (кислородная терапия).</w:t>
      </w:r>
    </w:p>
    <w:p w:rsidR="00BD0266" w:rsidRPr="003051B3" w:rsidRDefault="00BD0266" w:rsidP="00D229E1">
      <w:pPr>
        <w:pStyle w:val="ListParagraph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Грязевые и мазевые обертывания и аппликации.</w:t>
      </w:r>
    </w:p>
    <w:p w:rsidR="008C726D" w:rsidRPr="003051B3" w:rsidRDefault="008C726D" w:rsidP="00D229E1">
      <w:pPr>
        <w:pStyle w:val="ListParagraph"/>
        <w:numPr>
          <w:ilvl w:val="0"/>
          <w:numId w:val="9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Бальнео-талассотерапия – использование в лечении морской воды, водорослей, солей и </w:t>
      </w:r>
      <w:r w:rsidR="002D4F19"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пр</w:t>
      </w:r>
      <w:r w:rsidRPr="003051B3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</w:p>
    <w:p w:rsidR="00CC5A4D" w:rsidRDefault="00CC5A4D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956E8" w:rsidRDefault="00E956E8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956E8" w:rsidRDefault="00E956E8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956E8" w:rsidRDefault="00E956E8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956E8" w:rsidRDefault="00E956E8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E956E8" w:rsidRPr="003051B3" w:rsidRDefault="00E956E8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C726D" w:rsidRPr="00933C2B" w:rsidRDefault="008C726D" w:rsidP="00CC5A4D">
      <w:pPr>
        <w:shd w:val="clear" w:color="auto" w:fill="FFFFFF"/>
        <w:spacing w:beforeAutospacing="1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 xml:space="preserve">Санаторно-курортное лечение в клинике </w:t>
      </w:r>
      <w:r w:rsidR="00514BC6"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"</w:t>
      </w:r>
      <w:r w:rsidR="00514BC6" w:rsidRPr="00933C2B">
        <w:rPr>
          <w:rFonts w:asciiTheme="majorBidi" w:hAnsiTheme="majorBidi" w:cstheme="majorBidi"/>
          <w:b/>
          <w:bCs/>
          <w:sz w:val="24"/>
          <w:szCs w:val="24"/>
        </w:rPr>
        <w:t>AVANTGARDE</w:t>
      </w:r>
      <w:r w:rsidR="00514BC6"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514BC6" w:rsidRPr="00933C2B">
        <w:rPr>
          <w:rFonts w:asciiTheme="majorBidi" w:hAnsiTheme="majorBidi" w:cstheme="majorBidi"/>
          <w:b/>
          <w:bCs/>
          <w:sz w:val="24"/>
          <w:szCs w:val="24"/>
        </w:rPr>
        <w:t>CLINICS</w:t>
      </w:r>
      <w:r w:rsidR="00514BC6"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514BC6" w:rsidRPr="00933C2B">
        <w:rPr>
          <w:rFonts w:asciiTheme="majorBidi" w:hAnsiTheme="majorBidi" w:cstheme="majorBidi"/>
          <w:b/>
          <w:bCs/>
          <w:sz w:val="24"/>
          <w:szCs w:val="24"/>
        </w:rPr>
        <w:t>LTD</w:t>
      </w:r>
      <w:r w:rsidR="00514BC6"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" </w:t>
      </w:r>
      <w:r w:rsidRPr="00933C2B">
        <w:rPr>
          <w:rFonts w:asciiTheme="majorBidi" w:hAnsiTheme="majorBidi" w:cstheme="majorBidi"/>
          <w:b/>
          <w:bCs/>
          <w:sz w:val="24"/>
          <w:szCs w:val="24"/>
          <w:lang w:val="ru-RU"/>
        </w:rPr>
        <w:t>по программе "Дерматология"</w:t>
      </w:r>
    </w:p>
    <w:p w:rsidR="005B4930" w:rsidRPr="00933C2B" w:rsidRDefault="005B4930" w:rsidP="00CC5A4D">
      <w:pPr>
        <w:shd w:val="clear" w:color="auto" w:fill="FFFFFF"/>
        <w:spacing w:beforeAutospacing="1"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БАЗОВЫЙ КУРС</w:t>
      </w:r>
    </w:p>
    <w:tbl>
      <w:tblPr>
        <w:tblW w:w="9254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814"/>
        <w:gridCol w:w="1815"/>
        <w:gridCol w:w="1815"/>
      </w:tblGrid>
      <w:tr w:rsidR="005B4930" w:rsidRPr="00933C2B" w:rsidTr="00CC5A4D">
        <w:trPr>
          <w:jc w:val="center"/>
        </w:trPr>
        <w:tc>
          <w:tcPr>
            <w:tcW w:w="38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 </w:t>
            </w: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Количество недель прибывания</w:t>
            </w:r>
          </w:p>
        </w:tc>
        <w:tc>
          <w:tcPr>
            <w:tcW w:w="181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 неделя пребывания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 недели пребывания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3 недели пребывания</w:t>
            </w:r>
          </w:p>
        </w:tc>
      </w:tr>
      <w:tr w:rsidR="005B4930" w:rsidRPr="00933C2B" w:rsidTr="00CC5A4D">
        <w:trPr>
          <w:jc w:val="center"/>
        </w:trPr>
        <w:tc>
          <w:tcPr>
            <w:tcW w:w="38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 процедурных дней</w:t>
            </w:r>
          </w:p>
        </w:tc>
        <w:tc>
          <w:tcPr>
            <w:tcW w:w="181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15</w:t>
            </w:r>
          </w:p>
        </w:tc>
      </w:tr>
      <w:tr w:rsidR="005B4930" w:rsidRPr="00933C2B" w:rsidTr="005B2D13">
        <w:trPr>
          <w:jc w:val="center"/>
        </w:trPr>
        <w:tc>
          <w:tcPr>
            <w:tcW w:w="3810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 процедур</w:t>
            </w:r>
          </w:p>
        </w:tc>
        <w:tc>
          <w:tcPr>
            <w:tcW w:w="1814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815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1815" w:type="dxa"/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44</w:t>
            </w:r>
          </w:p>
        </w:tc>
      </w:tr>
      <w:tr w:rsidR="005B4930" w:rsidRPr="00933C2B" w:rsidTr="00CC5A4D">
        <w:trPr>
          <w:jc w:val="center"/>
        </w:trPr>
        <w:tc>
          <w:tcPr>
            <w:tcW w:w="38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Консультации всех специалистов</w:t>
            </w:r>
          </w:p>
        </w:tc>
        <w:tc>
          <w:tcPr>
            <w:tcW w:w="181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</w:p>
        </w:tc>
      </w:tr>
      <w:tr w:rsidR="005B4930" w:rsidRPr="00933C2B" w:rsidTr="00CC5A4D">
        <w:trPr>
          <w:jc w:val="center"/>
        </w:trPr>
        <w:tc>
          <w:tcPr>
            <w:tcW w:w="381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Консультации ведущего специалиста</w:t>
            </w:r>
          </w:p>
        </w:tc>
        <w:tc>
          <w:tcPr>
            <w:tcW w:w="181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1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</w:tr>
      <w:tr w:rsidR="005B4930" w:rsidRPr="00933C2B" w:rsidTr="00CC5A4D">
        <w:trPr>
          <w:jc w:val="center"/>
        </w:trPr>
        <w:tc>
          <w:tcPr>
            <w:tcW w:w="381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Стоимость (доллары США)</w:t>
            </w:r>
          </w:p>
        </w:tc>
        <w:tc>
          <w:tcPr>
            <w:tcW w:w="181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1270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1660</w:t>
            </w:r>
          </w:p>
        </w:tc>
        <w:tc>
          <w:tcPr>
            <w:tcW w:w="18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B4930" w:rsidRPr="00933C2B" w:rsidRDefault="005B4930" w:rsidP="00D229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2770</w:t>
            </w:r>
          </w:p>
        </w:tc>
      </w:tr>
    </w:tbl>
    <w:p w:rsidR="005B4930" w:rsidRPr="00933C2B" w:rsidRDefault="005B4930" w:rsidP="00AC502A">
      <w:pPr>
        <w:shd w:val="clear" w:color="auto" w:fill="F9FAFA"/>
        <w:ind w:firstLine="426"/>
        <w:jc w:val="center"/>
        <w:rPr>
          <w:rFonts w:asciiTheme="majorBidi" w:hAnsiTheme="majorBidi" w:cstheme="majorBidi"/>
          <w:color w:val="FF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FF0000"/>
          <w:sz w:val="24"/>
          <w:szCs w:val="24"/>
          <w:lang w:val="ru-RU"/>
        </w:rPr>
        <w:t>*Цены указаны с учетом всех препаратов, применяемых в лечении.</w:t>
      </w:r>
    </w:p>
    <w:p w:rsidR="00176109" w:rsidRPr="003051B3" w:rsidRDefault="00176109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**Препараты израильских фирм, изготовленные на основе минералов Мертвого моря</w:t>
      </w:r>
    </w:p>
    <w:p w:rsidR="009353BE" w:rsidRPr="003051B3" w:rsidRDefault="002A7EF9" w:rsidP="00E65FB5">
      <w:pPr>
        <w:shd w:val="clear" w:color="auto" w:fill="F9FAFA"/>
        <w:rPr>
          <w:rFonts w:asciiTheme="majorBidi" w:hAnsiTheme="majorBidi" w:cstheme="majorBidi"/>
          <w:color w:val="FF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***</w:t>
      </w:r>
      <w:r w:rsidR="008C726D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>Наши врачи  выбирают методы лечения, основываясь на информации, собранной в анамнезе, оценке степени тяжести заболевания, локализации высыпаний, наличия сопутствующих заболеваний, пола, возраста и возможных противопоказаниях для проведения той или иной терапии, а также  ряде других индивидуальных факторов.</w:t>
      </w:r>
      <w:r w:rsidR="002C0FF8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</w:t>
      </w:r>
      <w:r w:rsidR="009353BE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>Поэтому врач оставляет за собой право изменять комплексы процедур, на основании индивидуальных особенностей, противопоказаний, течения  заболевания у  пациента, а также вид процедур, в связи с постоянно обновляемыми методиками, препаратами и</w:t>
      </w:r>
      <w:r w:rsidR="002C0FF8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 xml:space="preserve"> </w:t>
      </w:r>
      <w:r w:rsidR="009353BE" w:rsidRPr="003051B3">
        <w:rPr>
          <w:rFonts w:asciiTheme="majorBidi" w:hAnsiTheme="majorBidi" w:cstheme="majorBidi"/>
          <w:color w:val="FF0000"/>
          <w:sz w:val="24"/>
          <w:szCs w:val="24"/>
          <w:lang w:val="ru-RU"/>
        </w:rPr>
        <w:t>оборудованием на более прогрессивные.</w:t>
      </w:r>
    </w:p>
    <w:p w:rsidR="008C726D" w:rsidRPr="003051B3" w:rsidRDefault="00926873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****</w:t>
      </w:r>
      <w:r w:rsidR="008C726D" w:rsidRPr="003051B3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 xml:space="preserve"> Больных дерматозами с обострениями, возникающими в летний период, на санаторно-курортное лечение отправляют в осенне-зимние месяцы, а при дерматозах, обостряющихся зимой – в летнее время.</w:t>
      </w:r>
    </w:p>
    <w:p w:rsidR="00E65FB5" w:rsidRDefault="00E65FB5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</w:p>
    <w:p w:rsidR="00E956E8" w:rsidRPr="003051B3" w:rsidRDefault="00E956E8" w:rsidP="00E65FB5">
      <w:pPr>
        <w:shd w:val="clear" w:color="auto" w:fill="F9FAFA"/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</w:pPr>
    </w:p>
    <w:p w:rsidR="0068531F" w:rsidRPr="00933C2B" w:rsidRDefault="00791B3A" w:rsidP="00791B3A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b/>
          <w:i/>
          <w:sz w:val="24"/>
          <w:szCs w:val="24"/>
          <w:rtl/>
          <w:lang w:val="ru-RU"/>
        </w:rPr>
      </w:pPr>
      <w:r w:rsidRPr="00933C2B">
        <w:rPr>
          <w:rFonts w:asciiTheme="majorBidi" w:hAnsiTheme="majorBidi" w:cstheme="majorBidi"/>
          <w:b/>
          <w:i/>
          <w:sz w:val="24"/>
          <w:szCs w:val="24"/>
          <w:lang w:val="ru-RU"/>
        </w:rPr>
        <w:lastRenderedPageBreak/>
        <w:t>УНИКАЛЬНАЯ ПРОГРАММА ЛЕЧЕНИЯ ВИТИЛИГО</w:t>
      </w:r>
    </w:p>
    <w:p w:rsidR="000437A1" w:rsidRPr="00933C2B" w:rsidRDefault="000D5F24" w:rsidP="0068531F">
      <w:pPr>
        <w:ind w:left="360"/>
        <w:rPr>
          <w:rFonts w:asciiTheme="majorBidi" w:hAnsiTheme="majorBidi" w:cstheme="majorBidi"/>
          <w:b/>
          <w:i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i/>
          <w:sz w:val="24"/>
          <w:szCs w:val="24"/>
          <w:lang w:val="ru-RU"/>
        </w:rPr>
        <w:t xml:space="preserve">Стандартный курс лечения </w:t>
      </w:r>
      <w:r w:rsidR="0007786D" w:rsidRPr="00933C2B">
        <w:rPr>
          <w:rFonts w:asciiTheme="majorBidi" w:hAnsiTheme="majorBidi" w:cstheme="majorBidi"/>
          <w:b/>
          <w:i/>
          <w:sz w:val="24"/>
          <w:szCs w:val="24"/>
          <w:lang w:val="ru-RU"/>
        </w:rPr>
        <w:t xml:space="preserve">ВИТИЛИГО </w:t>
      </w:r>
      <w:r w:rsidRPr="00933C2B">
        <w:rPr>
          <w:rFonts w:asciiTheme="majorBidi" w:hAnsiTheme="majorBidi" w:cstheme="majorBidi"/>
          <w:b/>
          <w:i/>
          <w:sz w:val="24"/>
          <w:szCs w:val="24"/>
          <w:lang w:val="ru-RU"/>
        </w:rPr>
        <w:t>включает следующие процедуры:</w:t>
      </w:r>
    </w:p>
    <w:p w:rsidR="000D5F24" w:rsidRPr="00933C2B" w:rsidRDefault="000D5F24" w:rsidP="00F10937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Бальнео-талассотерапия</w:t>
      </w:r>
    </w:p>
    <w:p w:rsidR="000D5F24" w:rsidRPr="003051B3" w:rsidRDefault="000D5F24" w:rsidP="00D229E1">
      <w:pPr>
        <w:pStyle w:val="ListParagraph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Использование в процессе лечения морской воды, водорослей, солей и пр</w:t>
      </w:r>
    </w:p>
    <w:p w:rsidR="000D5F24" w:rsidRPr="00933C2B" w:rsidRDefault="000D5F24" w:rsidP="00D229E1">
      <w:pPr>
        <w:pStyle w:val="ListParagraph"/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EEEEEE"/>
          <w:lang w:val="ru-RU"/>
        </w:rPr>
      </w:pPr>
    </w:p>
    <w:p w:rsidR="000D5F24" w:rsidRPr="00933C2B" w:rsidRDefault="000D5F24" w:rsidP="00D229E1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Грязевые и мазевые обертывания</w:t>
      </w:r>
    </w:p>
    <w:p w:rsidR="000D5F24" w:rsidRPr="00933C2B" w:rsidRDefault="000D5F24" w:rsidP="00D229E1">
      <w:pPr>
        <w:pStyle w:val="ListParagraph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:rsidR="000D5F24" w:rsidRPr="00933C2B" w:rsidRDefault="000D5F24" w:rsidP="00D229E1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Фотодинамическая терапия</w:t>
      </w:r>
    </w:p>
    <w:p w:rsidR="000D5F24" w:rsidRPr="003051B3" w:rsidRDefault="000D5F24" w:rsidP="00D229E1">
      <w:pPr>
        <w:pStyle w:val="ListParagraph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Лечение многих заболеваний кожи посредством современного метода направленного интенсивного света. 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Alma</w:t>
      </w: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-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Laser</w:t>
      </w: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– это новейшая профессиональная экспертная система фототерапии, которая нормализует баланс воспалительных и противовоспалительных факторов в пораженной коже и оказывает иммунорегулирующее действие. За счет воздействия на клеточный метаболизм избыточное деление клеток притормаживается, шелушение исчезает, а высыпания становятся бледными и менее плотными.</w:t>
      </w:r>
    </w:p>
    <w:p w:rsidR="000D5F24" w:rsidRPr="003051B3" w:rsidRDefault="000D5F24" w:rsidP="00D229E1">
      <w:pPr>
        <w:pStyle w:val="ListParagraph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0D5F24" w:rsidRPr="00933C2B" w:rsidRDefault="00450649" w:rsidP="00D229E1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Иглорефлексотерапия</w:t>
      </w:r>
    </w:p>
    <w:p w:rsidR="00450649" w:rsidRPr="00933C2B" w:rsidRDefault="00450649" w:rsidP="00D229E1">
      <w:pPr>
        <w:pStyle w:val="ListParagraph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:rsidR="00450649" w:rsidRPr="00933C2B" w:rsidRDefault="00450649" w:rsidP="00D229E1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Аэроионотерапия</w:t>
      </w:r>
    </w:p>
    <w:p w:rsidR="00E52E10" w:rsidRPr="00150088" w:rsidRDefault="00E52E10" w:rsidP="00D229E1">
      <w:pPr>
        <w:pStyle w:val="ListParagraph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Благодаря новейшей технологии 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IONO</w:t>
      </w: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CARE</w:t>
      </w:r>
      <w:r w:rsidRPr="003051B3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передает активный обогащенный кислород непосредственно в клетки организма, наполняя его силой.. 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IONO</w:t>
      </w:r>
      <w:r w:rsidRPr="00150088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bCs/>
          <w:i/>
          <w:iCs/>
          <w:sz w:val="24"/>
          <w:szCs w:val="24"/>
        </w:rPr>
        <w:t>CARE</w:t>
      </w:r>
      <w:r w:rsidRPr="00150088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, способствует улучшению сопротивляемости организма различным инфекциям, быстрому заживлению ран и уничтожению вредных микроорганизмов на поверхности эпидермиса.</w:t>
      </w:r>
    </w:p>
    <w:p w:rsidR="00450649" w:rsidRPr="00150088" w:rsidRDefault="00450649" w:rsidP="00D229E1">
      <w:pPr>
        <w:pStyle w:val="ListParagraph"/>
        <w:rPr>
          <w:rFonts w:asciiTheme="majorBidi" w:hAnsiTheme="majorBidi" w:cstheme="majorBidi"/>
          <w:b/>
          <w:i/>
          <w:iCs/>
          <w:sz w:val="24"/>
          <w:szCs w:val="24"/>
          <w:lang w:val="ru-RU"/>
        </w:rPr>
      </w:pPr>
    </w:p>
    <w:p w:rsidR="00450649" w:rsidRPr="00933C2B" w:rsidRDefault="00450649" w:rsidP="00D229E1">
      <w:pPr>
        <w:pStyle w:val="ListParagraph"/>
        <w:numPr>
          <w:ilvl w:val="0"/>
          <w:numId w:val="32"/>
        </w:numPr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933C2B">
        <w:rPr>
          <w:rFonts w:asciiTheme="majorBidi" w:hAnsiTheme="majorBidi" w:cstheme="majorBidi"/>
          <w:b/>
          <w:i/>
          <w:iCs/>
          <w:sz w:val="24"/>
          <w:szCs w:val="24"/>
        </w:rPr>
        <w:t>Аппаратное лечение дарсонвалем</w:t>
      </w:r>
    </w:p>
    <w:p w:rsidR="00317D36" w:rsidRPr="00150088" w:rsidRDefault="00317D36" w:rsidP="00D229E1">
      <w:pPr>
        <w:pStyle w:val="ListParagraph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  <w:t>При воздействии аппарата угнетаются сальные железы и происходит выделение в воздух обладающего бактерицидным действием озона.</w:t>
      </w:r>
    </w:p>
    <w:p w:rsidR="004C3497" w:rsidRPr="00150088" w:rsidRDefault="004C3497" w:rsidP="00D229E1">
      <w:pPr>
        <w:pStyle w:val="ListParagraph"/>
        <w:rPr>
          <w:rFonts w:asciiTheme="majorBidi" w:hAnsiTheme="majorBidi" w:cstheme="majorBidi"/>
          <w:bCs/>
          <w:i/>
          <w:iCs/>
          <w:sz w:val="24"/>
          <w:szCs w:val="24"/>
          <w:lang w:val="ru-RU"/>
        </w:rPr>
      </w:pPr>
    </w:p>
    <w:p w:rsidR="000D5F24" w:rsidRDefault="000D5F24" w:rsidP="00D229E1">
      <w:pPr>
        <w:pStyle w:val="Heading2"/>
        <w:shd w:val="clear" w:color="auto" w:fill="F9FAFA"/>
        <w:spacing w:before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Санаторно-курортное лечение по программе "</w:t>
      </w:r>
      <w:r w:rsidR="00996CE5"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ВИТИЛИГО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"</w:t>
      </w:r>
    </w:p>
    <w:p w:rsidR="00150088" w:rsidRPr="003E069E" w:rsidRDefault="00150088" w:rsidP="00150088">
      <w:pPr>
        <w:spacing w:before="0" w:after="0"/>
        <w:rPr>
          <w:sz w:val="16"/>
          <w:szCs w:val="16"/>
          <w:lang w:val="ru-RU"/>
        </w:rPr>
      </w:pPr>
    </w:p>
    <w:tbl>
      <w:tblPr>
        <w:tblW w:w="9537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144"/>
        <w:gridCol w:w="2218"/>
        <w:gridCol w:w="2115"/>
      </w:tblGrid>
      <w:tr w:rsidR="003967C3" w:rsidRPr="00933C2B" w:rsidTr="004D5718">
        <w:trPr>
          <w:jc w:val="center"/>
        </w:trPr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15008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Количество недель прибывания</w:t>
            </w:r>
          </w:p>
        </w:tc>
        <w:tc>
          <w:tcPr>
            <w:tcW w:w="214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5F24" w:rsidRPr="00933C2B" w:rsidRDefault="000D5F24" w:rsidP="0015008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1 неделя пребывания</w:t>
            </w:r>
          </w:p>
        </w:tc>
        <w:tc>
          <w:tcPr>
            <w:tcW w:w="22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5F24" w:rsidRPr="00933C2B" w:rsidRDefault="000D5F24" w:rsidP="0015008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2 недели пребывания</w:t>
            </w:r>
          </w:p>
        </w:tc>
        <w:tc>
          <w:tcPr>
            <w:tcW w:w="21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5F24" w:rsidRPr="00933C2B" w:rsidRDefault="000D5F24" w:rsidP="00150088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3 недели пребывания</w:t>
            </w:r>
          </w:p>
        </w:tc>
      </w:tr>
      <w:tr w:rsidR="003967C3" w:rsidRPr="00933C2B" w:rsidTr="004D5718">
        <w:trPr>
          <w:jc w:val="center"/>
        </w:trPr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Кол-во</w:t>
            </w: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br/>
              <w:t>процедурных дней</w:t>
            </w:r>
          </w:p>
        </w:tc>
        <w:tc>
          <w:tcPr>
            <w:tcW w:w="214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  <w:t>5</w:t>
            </w:r>
          </w:p>
        </w:tc>
        <w:tc>
          <w:tcPr>
            <w:tcW w:w="221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  <w:t>10</w:t>
            </w:r>
          </w:p>
        </w:tc>
        <w:tc>
          <w:tcPr>
            <w:tcW w:w="21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15</w:t>
            </w:r>
          </w:p>
        </w:tc>
      </w:tr>
      <w:tr w:rsidR="003967C3" w:rsidRPr="00933C2B" w:rsidTr="004D5718">
        <w:trPr>
          <w:jc w:val="center"/>
        </w:trPr>
        <w:tc>
          <w:tcPr>
            <w:tcW w:w="306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Кол-во</w:t>
            </w: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br/>
              <w:t>процедур</w:t>
            </w:r>
          </w:p>
        </w:tc>
        <w:tc>
          <w:tcPr>
            <w:tcW w:w="214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  <w:t>20</w:t>
            </w:r>
          </w:p>
        </w:tc>
        <w:tc>
          <w:tcPr>
            <w:tcW w:w="221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  <w:t>32</w:t>
            </w:r>
          </w:p>
        </w:tc>
        <w:tc>
          <w:tcPr>
            <w:tcW w:w="211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rtl/>
              </w:rPr>
              <w:t>45</w:t>
            </w:r>
          </w:p>
        </w:tc>
      </w:tr>
      <w:tr w:rsidR="003967C3" w:rsidRPr="00933C2B" w:rsidTr="004D5718">
        <w:trPr>
          <w:jc w:val="center"/>
        </w:trPr>
        <w:tc>
          <w:tcPr>
            <w:tcW w:w="306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lastRenderedPageBreak/>
              <w:t> </w:t>
            </w: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Консультации</w:t>
            </w: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br/>
              <w:t>всех специалистов</w:t>
            </w:r>
          </w:p>
        </w:tc>
        <w:tc>
          <w:tcPr>
            <w:tcW w:w="214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1</w:t>
            </w:r>
          </w:p>
        </w:tc>
        <w:tc>
          <w:tcPr>
            <w:tcW w:w="221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1</w:t>
            </w:r>
          </w:p>
        </w:tc>
        <w:tc>
          <w:tcPr>
            <w:tcW w:w="211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1</w:t>
            </w:r>
          </w:p>
        </w:tc>
      </w:tr>
      <w:tr w:rsidR="003967C3" w:rsidRPr="00933C2B" w:rsidTr="004D5718">
        <w:trPr>
          <w:jc w:val="center"/>
        </w:trPr>
        <w:tc>
          <w:tcPr>
            <w:tcW w:w="306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Консультации</w:t>
            </w:r>
            <w:r w:rsidR="003967C3"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</w:t>
            </w: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ведущего специалиста</w:t>
            </w:r>
          </w:p>
        </w:tc>
        <w:tc>
          <w:tcPr>
            <w:tcW w:w="214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2</w:t>
            </w:r>
          </w:p>
        </w:tc>
        <w:tc>
          <w:tcPr>
            <w:tcW w:w="221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3</w:t>
            </w:r>
          </w:p>
        </w:tc>
        <w:tc>
          <w:tcPr>
            <w:tcW w:w="211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5F24" w:rsidRPr="00933C2B" w:rsidRDefault="000D5F24" w:rsidP="00A94DF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</w:rPr>
              <w:t>5</w:t>
            </w:r>
          </w:p>
        </w:tc>
      </w:tr>
    </w:tbl>
    <w:p w:rsidR="000D5F24" w:rsidRPr="00933C2B" w:rsidRDefault="00E956E8" w:rsidP="00D229E1">
      <w:pPr>
        <w:pStyle w:val="Heading2"/>
        <w:shd w:val="clear" w:color="auto" w:fill="F9FAFA"/>
        <w:spacing w:before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caps w:val="0"/>
          <w:color w:val="000000"/>
          <w:sz w:val="24"/>
          <w:szCs w:val="24"/>
        </w:rPr>
        <w:t>Стоимость базового курса лечения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3922"/>
        <w:gridCol w:w="2618"/>
      </w:tblGrid>
      <w:tr w:rsidR="000D5F24" w:rsidRPr="00933C2B" w:rsidTr="001E4AA0"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single" w:sz="6" w:space="0" w:color="B20000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 </w:t>
            </w:r>
            <w:r w:rsidRPr="00933C2B">
              <w:rPr>
                <w:rFonts w:asciiTheme="majorBidi" w:hAnsiTheme="majorBidi" w:cstheme="majorBidi"/>
                <w:color w:val="B20000"/>
              </w:rPr>
              <w:t> </w:t>
            </w:r>
          </w:p>
          <w:p w:rsidR="000D5F24" w:rsidRPr="00933C2B" w:rsidRDefault="000D5F24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1 неделя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single" w:sz="6" w:space="0" w:color="B20000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color w:val="B20000"/>
              </w:rPr>
              <w:t> </w:t>
            </w:r>
          </w:p>
          <w:p w:rsidR="000D5F24" w:rsidRPr="00933C2B" w:rsidRDefault="000D5F24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2 недели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single" w:sz="6" w:space="0" w:color="B20000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4D5718">
            <w:pPr>
              <w:pStyle w:val="NormalWeb"/>
              <w:spacing w:before="0" w:beforeAutospacing="0" w:after="0" w:afterAutospacing="0"/>
              <w:ind w:right="1199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color w:val="B20000"/>
              </w:rPr>
              <w:t> </w:t>
            </w:r>
          </w:p>
          <w:p w:rsidR="000D5F24" w:rsidRPr="00933C2B" w:rsidRDefault="000D5F24" w:rsidP="004D5718">
            <w:pPr>
              <w:pStyle w:val="NormalWeb"/>
              <w:spacing w:before="0" w:beforeAutospacing="0" w:after="0" w:afterAutospacing="0"/>
              <w:ind w:right="1199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3 недели</w:t>
            </w:r>
          </w:p>
        </w:tc>
      </w:tr>
      <w:tr w:rsidR="000D5F24" w:rsidRPr="00933C2B" w:rsidTr="001E4AA0"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0D5F24" w:rsidRPr="00933C2B" w:rsidRDefault="000D5F24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$</w:t>
            </w:r>
            <w:r w:rsidRPr="00933C2B">
              <w:rPr>
                <w:rFonts w:asciiTheme="majorBidi" w:hAnsiTheme="majorBidi" w:cstheme="majorBidi"/>
                <w:i/>
                <w:iCs/>
              </w:rPr>
              <w:t>1270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0D5F24" w:rsidRPr="00933C2B" w:rsidRDefault="000D5F24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$</w:t>
            </w:r>
            <w:r w:rsidRPr="00933C2B">
              <w:rPr>
                <w:rFonts w:asciiTheme="majorBidi" w:hAnsiTheme="majorBidi" w:cstheme="majorBidi"/>
              </w:rPr>
              <w:br/>
            </w:r>
            <w:r w:rsidRPr="00933C2B">
              <w:rPr>
                <w:rFonts w:asciiTheme="majorBidi" w:hAnsiTheme="majorBidi" w:cstheme="majorBidi"/>
                <w:i/>
                <w:iCs/>
              </w:rPr>
              <w:t>1660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0D5F24" w:rsidRPr="00933C2B" w:rsidRDefault="000D5F24" w:rsidP="004D5718">
            <w:pPr>
              <w:pStyle w:val="NormalWeb"/>
              <w:spacing w:before="0" w:beforeAutospacing="0" w:after="0" w:afterAutospacing="0"/>
              <w:ind w:right="1199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0D5F24" w:rsidRPr="00933C2B" w:rsidRDefault="000D5F24" w:rsidP="004D5718">
            <w:pPr>
              <w:pStyle w:val="NormalWeb"/>
              <w:spacing w:before="0" w:beforeAutospacing="0" w:after="0" w:afterAutospacing="0"/>
              <w:ind w:right="1199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$</w:t>
            </w:r>
            <w:r w:rsidRPr="00933C2B">
              <w:rPr>
                <w:rFonts w:asciiTheme="majorBidi" w:hAnsiTheme="majorBidi" w:cstheme="majorBidi"/>
                <w:i/>
                <w:iCs/>
              </w:rPr>
              <w:t>2770</w:t>
            </w:r>
          </w:p>
        </w:tc>
      </w:tr>
    </w:tbl>
    <w:p w:rsidR="004D5718" w:rsidRPr="00933C2B" w:rsidRDefault="004D5718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FF0000"/>
          <w:lang w:val="ru-RU"/>
        </w:rPr>
      </w:pPr>
    </w:p>
    <w:p w:rsidR="000D5F24" w:rsidRPr="00933C2B" w:rsidRDefault="000D5F24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FF0000"/>
          <w:lang w:val="ru-RU"/>
        </w:rPr>
      </w:pPr>
      <w:r w:rsidRPr="00933C2B">
        <w:rPr>
          <w:rFonts w:asciiTheme="majorBidi" w:hAnsiTheme="majorBidi" w:cstheme="majorBidi"/>
          <w:color w:val="FF0000"/>
          <w:lang w:val="ru-RU"/>
        </w:rPr>
        <w:t>*</w:t>
      </w:r>
      <w:r w:rsidRPr="00933C2B">
        <w:rPr>
          <w:rFonts w:asciiTheme="majorBidi" w:hAnsiTheme="majorBidi" w:cstheme="majorBidi"/>
          <w:i/>
          <w:iCs/>
          <w:color w:val="FF0000"/>
          <w:lang w:val="ru-RU"/>
        </w:rPr>
        <w:t>Цены указаны с учетом всех препаратов, применяемых в лечении.</w:t>
      </w:r>
    </w:p>
    <w:p w:rsidR="000D5F24" w:rsidRPr="00933C2B" w:rsidRDefault="00CD36F8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FF0000"/>
          <w:lang w:val="ru-RU"/>
        </w:rPr>
      </w:pPr>
      <w:r w:rsidRPr="00933C2B">
        <w:rPr>
          <w:rFonts w:asciiTheme="majorBidi" w:hAnsiTheme="majorBidi" w:cstheme="majorBidi"/>
          <w:i/>
          <w:iCs/>
          <w:color w:val="FF0000"/>
          <w:lang w:val="ru-RU"/>
        </w:rPr>
        <w:t>**</w:t>
      </w:r>
      <w:r w:rsidR="000D5F24" w:rsidRPr="00933C2B">
        <w:rPr>
          <w:rFonts w:asciiTheme="majorBidi" w:hAnsiTheme="majorBidi" w:cstheme="majorBidi"/>
          <w:i/>
          <w:iCs/>
          <w:color w:val="FF0000"/>
          <w:lang w:val="ru-RU"/>
        </w:rPr>
        <w:t>Наши врачи выбирают методы лечения, основываясь на информации, собранной в анамнезе, оценке степени тяжести заболевания, локализации высыпаний,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</w:p>
    <w:p w:rsidR="000D5F24" w:rsidRPr="00150088" w:rsidRDefault="000D5F24" w:rsidP="00D229E1">
      <w:pPr>
        <w:rPr>
          <w:rFonts w:asciiTheme="majorBidi" w:hAnsiTheme="majorBidi" w:cstheme="majorBidi"/>
          <w:b/>
          <w:i/>
          <w:sz w:val="24"/>
          <w:szCs w:val="24"/>
          <w:lang w:val="ru-RU"/>
        </w:rPr>
      </w:pPr>
    </w:p>
    <w:p w:rsidR="00996CE5" w:rsidRPr="00933C2B" w:rsidRDefault="00996CE5" w:rsidP="0011767C">
      <w:pPr>
        <w:pStyle w:val="ListParagraph"/>
        <w:numPr>
          <w:ilvl w:val="0"/>
          <w:numId w:val="38"/>
        </w:numPr>
        <w:ind w:left="709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УНИКАЛЬНАЯ КОМПЛЕКСНАЯ ПРОГРАММА ЛЕЧЕНИЯ АКНЕ.</w:t>
      </w:r>
    </w:p>
    <w:p w:rsidR="00996CE5" w:rsidRPr="00150088" w:rsidRDefault="00996CE5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Мы лечим все проблемы в комплексе – боремся не только с внешними проявлениями, но стремимся восстановить работу всего организма.</w:t>
      </w: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1 этап. </w:t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Первичная консультация косметолога-дерматолога и установка причины возникновения акне. Подбор индивидуальной схемы лечения:</w:t>
      </w: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• правильное питание</w:t>
      </w: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• гомеопатия</w:t>
      </w: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• комплекс физиопроцедур с использованием новейших аппаратных методик</w:t>
      </w: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996CE5" w:rsidRPr="00150088" w:rsidRDefault="00996CE5" w:rsidP="00D229E1">
      <w:pPr>
        <w:shd w:val="clear" w:color="auto" w:fill="FFFFFF"/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Таким образом, мы стремимся наладить работу внутренних органов. Все время лечения врач будет наблюдать за процессом и, в случае необходимости, корректировать программу для достижения максимальной эффективности и лучших результатов.</w:t>
      </w:r>
    </w:p>
    <w:p w:rsidR="00996CE5" w:rsidRPr="00933C2B" w:rsidRDefault="00996CE5" w:rsidP="006506F2">
      <w:pPr>
        <w:pStyle w:val="ListParagraph"/>
        <w:numPr>
          <w:ilvl w:val="2"/>
          <w:numId w:val="1"/>
        </w:numPr>
        <w:shd w:val="clear" w:color="auto" w:fill="FFFFFF"/>
        <w:ind w:left="851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этап. Аппаратное лечение: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</w:p>
    <w:p w:rsidR="00996CE5" w:rsidRPr="00933C2B" w:rsidRDefault="00996CE5" w:rsidP="00D229E1">
      <w:pPr>
        <w:pStyle w:val="ListParagraph"/>
        <w:shd w:val="clear" w:color="auto" w:fill="FFFFFF"/>
        <w:ind w:left="108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996CE5" w:rsidRPr="00933C2B" w:rsidRDefault="00996CE5" w:rsidP="00D229E1">
      <w:pPr>
        <w:pStyle w:val="ListParagraph"/>
        <w:numPr>
          <w:ilvl w:val="0"/>
          <w:numId w:val="34"/>
        </w:numPr>
        <w:tabs>
          <w:tab w:val="left" w:pos="190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</w:rPr>
        <w:t>Ultra Sound Skin Purification</w:t>
      </w:r>
    </w:p>
    <w:p w:rsidR="00996CE5" w:rsidRPr="00933C2B" w:rsidRDefault="00996CE5" w:rsidP="00D229E1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</w:pP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 Бережное удаление верхних слоев эпидермиса с помощью ультразвуковых волн. После проведения этой процедуры сужаются поры, улучшаются тургор и цвет  лица.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Процедура подходит людям любого возраста и любого типа кожи</w:t>
      </w:r>
    </w:p>
    <w:p w:rsidR="00996CE5" w:rsidRPr="00150088" w:rsidRDefault="00996CE5" w:rsidP="0018795E">
      <w:pPr>
        <w:pStyle w:val="ListParagraph"/>
        <w:numPr>
          <w:ilvl w:val="0"/>
          <w:numId w:val="34"/>
        </w:numPr>
        <w:ind w:left="709" w:firstLine="0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Аппаратное лечение "ДАРСОНВАЛИЗАЦИЯ"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br/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При применении аппарата сальные железы угнетаются, а в воздух выделяется озон, обладающий бактерицидным действием. Благодаря озонированию кожи размножение пропион-бактерии (акне) останавливается</w:t>
      </w:r>
      <w:r w:rsidRPr="00150088"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, т.к. среда становится неблагоприятной 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для развития бактерий.</w:t>
      </w:r>
    </w:p>
    <w:p w:rsidR="008C7844" w:rsidRPr="00150088" w:rsidRDefault="008C7844" w:rsidP="008C7844">
      <w:pPr>
        <w:pStyle w:val="ListParagraph"/>
        <w:ind w:left="851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996CE5" w:rsidRPr="00933C2B" w:rsidRDefault="00996CE5" w:rsidP="00D229E1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933C2B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(RF) Лифтинг кожи.  </w:t>
      </w:r>
    </w:p>
    <w:p w:rsidR="00996CE5" w:rsidRPr="00150088" w:rsidRDefault="00996CE5" w:rsidP="0018795E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Восстановление структуры кожи с помощью технологии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SPA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RF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происходит на различной глубине тканей. Плавное прогревание стимулирует образование новых коллагеновых волокон и сокращение имеющихся. В результате восстанавливаются структура и текстура кожи, она становится более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упругой.</w:t>
      </w:r>
    </w:p>
    <w:p w:rsidR="00996CE5" w:rsidRPr="00933C2B" w:rsidRDefault="00996CE5" w:rsidP="0018795E">
      <w:pPr>
        <w:pStyle w:val="ListParagraph"/>
        <w:numPr>
          <w:ilvl w:val="0"/>
          <w:numId w:val="34"/>
        </w:numPr>
        <w:ind w:left="993" w:hanging="284"/>
        <w:rPr>
          <w:rFonts w:asciiTheme="majorBidi" w:hAnsiTheme="majorBidi" w:cstheme="majorBidi"/>
          <w:color w:val="000000"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Аэроинотерапия</w:t>
      </w:r>
    </w:p>
    <w:p w:rsidR="00996CE5" w:rsidRPr="00933C2B" w:rsidRDefault="00996CE5" w:rsidP="0018795E">
      <w:pPr>
        <w:ind w:left="709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rtl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rtl/>
        </w:rPr>
        <w:t> 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Благодаря новейшей технологии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IONO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CARE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передает активный обогащенный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кислород непосредственно в клетки организма, наполняя его силой..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IONO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CARE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, способствует улучшению сопротивляемости организма различным инфекциям, быстрому заживлению ран и уничтожению вредных микроорганизмов на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150088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  <w:lang w:val="ru-RU"/>
        </w:rPr>
        <w:t>поверхности эпидермиса.</w:t>
      </w:r>
      <w:r w:rsidRPr="00933C2B"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BD4437" w:rsidRDefault="00BD4437" w:rsidP="00D229E1">
      <w:pPr>
        <w:pStyle w:val="ListParagraph"/>
        <w:ind w:left="1545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</w:p>
    <w:p w:rsidR="00996CE5" w:rsidRPr="00150088" w:rsidRDefault="00996CE5" w:rsidP="00AF6D3C">
      <w:pPr>
        <w:pStyle w:val="ListParagraph"/>
        <w:ind w:left="851" w:firstLine="142"/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УНИКАЛЬНАЯ КОМ</w:t>
      </w:r>
      <w:r w:rsidR="00AF6D3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ПЛЕКСНАЯ ПРОГРАММА ЛЕЧЕНИЯ АКНЕ</w:t>
      </w:r>
    </w:p>
    <w:tbl>
      <w:tblPr>
        <w:tblW w:w="8691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171"/>
        <w:gridCol w:w="2247"/>
        <w:gridCol w:w="2001"/>
      </w:tblGrid>
      <w:tr w:rsidR="00996CE5" w:rsidRPr="00933C2B" w:rsidTr="000A7C74">
        <w:trPr>
          <w:jc w:val="center"/>
        </w:trPr>
        <w:tc>
          <w:tcPr>
            <w:tcW w:w="227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Количество недель прибывания</w:t>
            </w:r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 неделя пребывания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 недели пребывания</w:t>
            </w:r>
          </w:p>
        </w:tc>
        <w:tc>
          <w:tcPr>
            <w:tcW w:w="20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 недели пребывания</w:t>
            </w:r>
          </w:p>
        </w:tc>
      </w:tr>
      <w:tr w:rsidR="00996CE5" w:rsidRPr="00933C2B" w:rsidTr="000A7C74">
        <w:trPr>
          <w:jc w:val="center"/>
        </w:trPr>
        <w:tc>
          <w:tcPr>
            <w:tcW w:w="227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Кол-во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  <w:t>процедурных дней</w:t>
            </w:r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00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  <w:tr w:rsidR="00996CE5" w:rsidRPr="00933C2B" w:rsidTr="000A7C74">
        <w:trPr>
          <w:jc w:val="center"/>
        </w:trPr>
        <w:tc>
          <w:tcPr>
            <w:tcW w:w="2272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Кол-во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  <w:t>процедур</w:t>
            </w:r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0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96CE5" w:rsidRPr="00933C2B" w:rsidTr="000A7C74">
        <w:trPr>
          <w:jc w:val="center"/>
        </w:trPr>
        <w:tc>
          <w:tcPr>
            <w:tcW w:w="227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Консультации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  <w:t>всех специалистов</w:t>
            </w:r>
          </w:p>
        </w:tc>
        <w:tc>
          <w:tcPr>
            <w:tcW w:w="21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E5" w:rsidRPr="00933C2B" w:rsidTr="000A7C74">
        <w:trPr>
          <w:jc w:val="center"/>
        </w:trPr>
        <w:tc>
          <w:tcPr>
            <w:tcW w:w="2272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11767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Консультации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  <w:t>ведущего специалиста</w:t>
            </w:r>
          </w:p>
        </w:tc>
        <w:tc>
          <w:tcPr>
            <w:tcW w:w="217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4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01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6CE5" w:rsidRPr="00933C2B" w:rsidRDefault="00996CE5" w:rsidP="00D229E1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996CE5" w:rsidRPr="00933C2B" w:rsidRDefault="00996CE5" w:rsidP="00D229E1">
      <w:pPr>
        <w:shd w:val="clear" w:color="auto" w:fill="FFFFFF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96CE5" w:rsidRPr="00933C2B" w:rsidRDefault="00996CE5" w:rsidP="00D229E1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33C2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Стоимость базового курса лечения:</w:t>
      </w:r>
    </w:p>
    <w:tbl>
      <w:tblPr>
        <w:tblW w:w="8647" w:type="dxa"/>
        <w:tblInd w:w="56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3920"/>
        <w:gridCol w:w="2194"/>
      </w:tblGrid>
      <w:tr w:rsidR="00996CE5" w:rsidRPr="00933C2B" w:rsidTr="000A7C74">
        <w:tc>
          <w:tcPr>
            <w:tcW w:w="25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 недели</w:t>
            </w:r>
          </w:p>
        </w:tc>
        <w:tc>
          <w:tcPr>
            <w:tcW w:w="21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 недели</w:t>
            </w:r>
          </w:p>
        </w:tc>
      </w:tr>
      <w:tr w:rsidR="00996CE5" w:rsidRPr="00933C2B" w:rsidTr="000A7C74">
        <w:tc>
          <w:tcPr>
            <w:tcW w:w="253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$9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9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$1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650</w:t>
            </w:r>
          </w:p>
        </w:tc>
        <w:tc>
          <w:tcPr>
            <w:tcW w:w="21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996CE5" w:rsidRPr="00933C2B" w:rsidRDefault="00996CE5" w:rsidP="00981D4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$</w:t>
            </w:r>
            <w:r w:rsidRPr="00933C2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2070</w:t>
            </w:r>
          </w:p>
        </w:tc>
      </w:tr>
    </w:tbl>
    <w:p w:rsidR="00996CE5" w:rsidRPr="00150088" w:rsidRDefault="00996CE5" w:rsidP="00D229E1">
      <w:pPr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  <w:lang w:val="ru-RU"/>
        </w:rPr>
      </w:pPr>
      <w:r w:rsidRPr="00645ECF">
        <w:rPr>
          <w:rFonts w:asciiTheme="majorBidi" w:hAnsiTheme="majorBidi" w:cstheme="majorBidi"/>
          <w:color w:val="FF0000"/>
          <w:sz w:val="24"/>
          <w:szCs w:val="24"/>
          <w:lang w:val="ru-RU"/>
        </w:rPr>
        <w:t>*Цены указаны с учетом препаратов, применяемых в лечении.</w:t>
      </w:r>
    </w:p>
    <w:p w:rsidR="00996CE5" w:rsidRPr="00150088" w:rsidRDefault="00996CE5" w:rsidP="00D229E1">
      <w:pPr>
        <w:shd w:val="clear" w:color="auto" w:fill="F9FAFA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**Наши врачи выбирают методы лечения, основываясь на информации, собранной в анамнезе, оценке степени тяжести заболевания, локализации высыпаний,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  <w:r w:rsidRPr="00933C2B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t>***Врач оставляет за собой право изменять комплексы процедур, на основании индивидуальных особенностей, противопоказаний, течения заболевания у пациента, а также вид процедур, в связи с постоянно обновляемыми методиками, препаратами и оборудованием - на более прогрессивные.</w:t>
      </w:r>
      <w:r w:rsidRPr="00150088">
        <w:rPr>
          <w:rFonts w:asciiTheme="majorBidi" w:hAnsiTheme="majorBidi" w:cstheme="majorBidi"/>
          <w:i/>
          <w:iCs/>
          <w:color w:val="FF0000"/>
          <w:sz w:val="24"/>
          <w:szCs w:val="24"/>
          <w:lang w:val="ru-RU"/>
        </w:rPr>
        <w:br/>
        <w:t>**** Для лечения тяжёлой формы акне желательно иметь с собой результаты следующих анализов: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-Кровь на стерильность;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-Биохимия крови;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-Гормональное зеркало;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-Посев отделяемого элемента сыпи.</w:t>
      </w:r>
    </w:p>
    <w:p w:rsidR="00AC269D" w:rsidRPr="00150088" w:rsidRDefault="00AC269D" w:rsidP="00D229E1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0437A1" w:rsidRPr="00933C2B" w:rsidRDefault="00741092" w:rsidP="00F96722">
      <w:pPr>
        <w:pStyle w:val="ListParagraph"/>
        <w:numPr>
          <w:ilvl w:val="0"/>
          <w:numId w:val="38"/>
        </w:numPr>
        <w:ind w:left="426"/>
        <w:rPr>
          <w:rFonts w:asciiTheme="majorBidi" w:hAnsiTheme="majorBidi" w:cstheme="majorBidi"/>
          <w:b/>
          <w:i/>
          <w:sz w:val="24"/>
          <w:szCs w:val="24"/>
        </w:rPr>
      </w:pPr>
      <w:r w:rsidRPr="00933C2B">
        <w:rPr>
          <w:rFonts w:asciiTheme="majorBidi" w:hAnsiTheme="majorBidi" w:cstheme="majorBidi"/>
          <w:b/>
          <w:i/>
          <w:sz w:val="24"/>
          <w:szCs w:val="24"/>
        </w:rPr>
        <w:t>УНИКАЛЬНАЯ ПРОГРАММА ЛЕЧЕНИЯ ПСОРИАЗА</w:t>
      </w:r>
    </w:p>
    <w:p w:rsidR="00D14134" w:rsidRPr="00933C2B" w:rsidRDefault="0047056A" w:rsidP="00D229E1">
      <w:pPr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Стандартный курс лечения включает следующие процедуры:</w:t>
      </w:r>
    </w:p>
    <w:p w:rsidR="00D14134" w:rsidRPr="00933C2B" w:rsidRDefault="0017363E" w:rsidP="00D229E1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  <w:r w:rsidR="00D14134" w:rsidRPr="00933C2B">
        <w:rPr>
          <w:rFonts w:asciiTheme="majorBidi" w:hAnsiTheme="majorBidi" w:cstheme="majorBidi"/>
          <w:b/>
          <w:bCs/>
          <w:color w:val="000000"/>
          <w:lang w:val="ru-RU"/>
        </w:rPr>
        <w:t>Лечение заболеваний кожи посредством современного метода направленного интенсивного света.</w:t>
      </w:r>
    </w:p>
    <w:p w:rsidR="00D14134" w:rsidRPr="00933C2B" w:rsidRDefault="00D14134" w:rsidP="00981D4F">
      <w:pPr>
        <w:ind w:left="426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lastRenderedPageBreak/>
        <w:t> </w:t>
      </w:r>
      <w:hyperlink r:id="rId10" w:history="1">
        <w:r w:rsidRPr="00933C2B">
          <w:rPr>
            <w:rFonts w:asciiTheme="majorBidi" w:hAnsiTheme="majorBidi" w:cstheme="majorBidi"/>
            <w:b/>
            <w:bCs/>
            <w:color w:val="000000"/>
            <w:sz w:val="24"/>
            <w:szCs w:val="24"/>
            <w:u w:val="single"/>
          </w:rPr>
          <w:t>Alma</w:t>
        </w:r>
        <w:r w:rsidRPr="00933C2B">
          <w:rPr>
            <w:rFonts w:asciiTheme="majorBidi" w:hAnsiTheme="majorBidi" w:cstheme="majorBidi"/>
            <w:b/>
            <w:bCs/>
            <w:color w:val="000000"/>
            <w:sz w:val="24"/>
            <w:szCs w:val="24"/>
            <w:u w:val="single"/>
            <w:lang w:val="ru-RU"/>
          </w:rPr>
          <w:t>-</w:t>
        </w:r>
        <w:r w:rsidRPr="00933C2B">
          <w:rPr>
            <w:rFonts w:asciiTheme="majorBidi" w:hAnsiTheme="majorBidi" w:cstheme="majorBidi"/>
            <w:b/>
            <w:bCs/>
            <w:color w:val="000000"/>
            <w:sz w:val="24"/>
            <w:szCs w:val="24"/>
            <w:u w:val="single"/>
          </w:rPr>
          <w:t>Laser </w:t>
        </w:r>
      </w:hyperlink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– </w:t>
      </w:r>
      <w:r w:rsidRPr="00933C2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это новейшая профессиональная экспертная система фототерапии, которая нормализует баланс воспалительных и противовоспалительных факторов в пораженной коже и оказывает иммунорегулирующее действие. </w:t>
      </w:r>
      <w:r w:rsidRPr="00150088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За счет воздействия на клеточный метаболизм избыточное деление клеток притормаживается, шелушение исчезает, а высыпания становятся бледными и менее плотными.</w:t>
      </w:r>
    </w:p>
    <w:p w:rsidR="00981D4F" w:rsidRPr="00933C2B" w:rsidRDefault="009B17BD" w:rsidP="00981D4F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Theme="majorBidi" w:hAnsiTheme="majorBidi" w:cstheme="majorBidi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Дермаобработки (мазевые обработки)</w:t>
      </w:r>
      <w:r w:rsidRPr="00933C2B">
        <w:rPr>
          <w:rFonts w:asciiTheme="majorBidi" w:hAnsiTheme="majorBidi" w:cstheme="majorBidi"/>
        </w:rPr>
        <w:t> </w:t>
      </w:r>
    </w:p>
    <w:p w:rsidR="009B17BD" w:rsidRPr="00933C2B" w:rsidRDefault="009B17BD" w:rsidP="00981D4F">
      <w:pPr>
        <w:pStyle w:val="NormalWeb"/>
        <w:spacing w:before="0" w:beforeAutospacing="0" w:after="0" w:afterAutospacing="0"/>
        <w:ind w:left="360"/>
        <w:rPr>
          <w:rFonts w:asciiTheme="majorBidi" w:hAnsiTheme="majorBidi" w:cstheme="majorBidi"/>
          <w:i/>
          <w:iCs/>
          <w:color w:val="000000"/>
          <w:lang w:val="ru-RU"/>
        </w:rPr>
      </w:pPr>
      <w:r w:rsidRPr="00933C2B">
        <w:rPr>
          <w:rFonts w:asciiTheme="majorBidi" w:hAnsiTheme="majorBidi" w:cstheme="majorBidi"/>
          <w:i/>
          <w:iCs/>
          <w:color w:val="000000"/>
          <w:lang w:val="ru-RU"/>
        </w:rPr>
        <w:t>Мы лечим НЕГОРМОНАЛЬНЫМИ препаратами и добиваемся прекрасных результатов.</w:t>
      </w:r>
    </w:p>
    <w:p w:rsidR="00981E80" w:rsidRPr="00933C2B" w:rsidRDefault="00981E80" w:rsidP="00D229E1">
      <w:pPr>
        <w:pStyle w:val="NormalWeb"/>
        <w:spacing w:before="0" w:beforeAutospacing="0" w:after="0" w:afterAutospacing="0"/>
        <w:rPr>
          <w:rFonts w:asciiTheme="majorBidi" w:hAnsiTheme="majorBidi" w:cstheme="majorBidi"/>
          <w:lang w:val="ru-RU"/>
        </w:rPr>
      </w:pPr>
    </w:p>
    <w:tbl>
      <w:tblPr>
        <w:tblW w:w="29091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2171"/>
        <w:gridCol w:w="2247"/>
        <w:gridCol w:w="1824"/>
        <w:gridCol w:w="426"/>
        <w:gridCol w:w="19308"/>
      </w:tblGrid>
      <w:tr w:rsidR="0017363E" w:rsidRPr="00933C2B" w:rsidTr="005B2D13">
        <w:tc>
          <w:tcPr>
            <w:tcW w:w="9783" w:type="dxa"/>
            <w:gridSpan w:val="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3A1B58" w:rsidP="00981D4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Bidi" w:hAnsiTheme="majorBidi" w:cstheme="majorBidi"/>
                <w:lang w:val="ru-RU"/>
              </w:rPr>
            </w:pPr>
            <w:hyperlink r:id="rId11" w:history="1">
              <w:r w:rsidR="0017363E" w:rsidRPr="00933C2B">
                <w:rPr>
                  <w:rFonts w:asciiTheme="majorBidi" w:hAnsiTheme="majorBidi" w:cstheme="majorBidi"/>
                  <w:b/>
                  <w:bCs/>
                  <w:color w:val="000000"/>
                </w:rPr>
                <w:t>Радиальный магнит</w:t>
              </w:r>
            </w:hyperlink>
            <w:r w:rsidR="0017363E" w:rsidRPr="00933C2B">
              <w:rPr>
                <w:rFonts w:asciiTheme="majorBidi" w:hAnsiTheme="majorBidi" w:cstheme="majorBidi"/>
                <w:b/>
                <w:bCs/>
                <w:color w:val="000000"/>
                <w:lang w:val="ru-RU"/>
              </w:rPr>
              <w:t>.</w:t>
            </w:r>
          </w:p>
          <w:p w:rsidR="0017363E" w:rsidRPr="00933C2B" w:rsidRDefault="0017363E" w:rsidP="00981D4F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Прибор осуществляет физиотерапию, воздействуя на организм человека переменным магнитным полем низкой частоты. Магнитотерапия нормализует тонус лимфатических и кровеносных сосудов, восстанавливает иммунитет человека, работу эндокринной и вегетативной нервной системы. Восстанавливает иммунитет, улучшает эмоциональное и психофизическое состояние. Данный вид терапии оказывает спазмолитическое и противовоспалительное действия, активирует процессы регенерации и нормализует артериальное давление</w:t>
            </w:r>
          </w:p>
          <w:p w:rsidR="00981D4F" w:rsidRPr="00933C2B" w:rsidRDefault="00981D4F" w:rsidP="00981D4F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</w:p>
          <w:p w:rsidR="00981D4F" w:rsidRPr="00150088" w:rsidRDefault="00981D4F" w:rsidP="00981D4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Bidi" w:hAnsiTheme="majorBidi" w:cstheme="majorBidi"/>
                <w:lang w:val="ru-RU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000000"/>
              </w:rPr>
              <w:t>Jet </w:t>
            </w:r>
            <w:r w:rsidRPr="00150088">
              <w:rPr>
                <w:rFonts w:asciiTheme="majorBidi" w:hAnsiTheme="majorBidi" w:cstheme="majorBidi"/>
                <w:b/>
                <w:bCs/>
                <w:color w:val="000000"/>
                <w:lang w:val="ru-RU"/>
              </w:rPr>
              <w:t>терапия. Лечение ногтевой пластины и волосистой части головы с помощью специальных коктейлей при воздействии аппарата</w:t>
            </w:r>
            <w:r w:rsidRPr="00933C2B">
              <w:rPr>
                <w:rFonts w:asciiTheme="majorBidi" w:hAnsiTheme="majorBidi" w:cstheme="majorBidi"/>
                <w:b/>
                <w:bCs/>
                <w:color w:val="000000"/>
              </w:rPr>
              <w:t> Jet Peel</w:t>
            </w:r>
          </w:p>
          <w:p w:rsidR="00ED75E7" w:rsidRPr="00933C2B" w:rsidRDefault="00981D4F" w:rsidP="006E3034">
            <w:pPr>
              <w:pStyle w:val="NormalWeb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Jet-терапия хорошо воспринимается любым типом кожи, подходит для всех возрастов, и решает практически любые косметологические проблемы. Пригодный к использованию в любой сезон года, прибор обеспечивает длительный видимый эффект.</w:t>
            </w:r>
            <w:r w:rsidR="00ED75E7" w:rsidRPr="00933C2B">
              <w:rPr>
                <w:rFonts w:asciiTheme="majorBidi" w:hAnsiTheme="majorBidi" w:cstheme="majorBidi"/>
                <w:lang w:val="ru-RU"/>
              </w:rPr>
              <w:t xml:space="preserve"> </w:t>
            </w:r>
            <w:hyperlink r:id="rId12" w:history="1">
              <w:r w:rsidR="00ED75E7" w:rsidRPr="00933C2B">
                <w:rPr>
                  <w:rFonts w:asciiTheme="majorBidi" w:hAnsiTheme="majorBidi" w:cstheme="majorBidi"/>
                  <w:b/>
                  <w:bCs/>
                  <w:color w:val="000000"/>
                  <w:u w:val="single"/>
                </w:rPr>
                <w:t>My Jet</w:t>
              </w:r>
              <w:r w:rsidR="00ED75E7" w:rsidRPr="00933C2B">
                <w:rPr>
                  <w:rFonts w:asciiTheme="majorBidi" w:hAnsiTheme="majorBidi" w:cstheme="majorBidi"/>
                  <w:i/>
                  <w:iCs/>
                  <w:color w:val="000000"/>
                  <w:lang w:val="ru-RU"/>
                </w:rPr>
                <w:t> </w:t>
              </w:r>
            </w:hyperlink>
            <w:r w:rsidR="00ED75E7"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 также применяется для улучшения состояния кожи при псориазе волосистой части головы, а также при псориотическом поражении ногтевой пластины.</w:t>
            </w:r>
          </w:p>
          <w:p w:rsidR="00981D4F" w:rsidRPr="00933C2B" w:rsidRDefault="00981D4F" w:rsidP="00981D4F">
            <w:pPr>
              <w:pStyle w:val="NormalWeb"/>
              <w:spacing w:before="0" w:beforeAutospacing="0" w:after="0" w:afterAutospacing="0"/>
              <w:ind w:left="360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</w:p>
          <w:p w:rsidR="00981D4F" w:rsidRPr="00933C2B" w:rsidRDefault="003E2BFD" w:rsidP="00981D4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Theme="majorBidi" w:hAnsiTheme="majorBidi" w:cstheme="majorBidi"/>
                <w:lang w:val="ru-RU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000000"/>
              </w:rPr>
              <w:t>Газожидкостный пилинг</w:t>
            </w:r>
          </w:p>
          <w:p w:rsidR="008A49EF" w:rsidRPr="00933C2B" w:rsidRDefault="008A49EF" w:rsidP="008A49EF">
            <w:pPr>
              <w:pStyle w:val="NormalWeb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Выполняется по телу локально по бляшкам специальным физиологическим раствором. Пилинг воздействует на бляшку, не повреждая ее (повреждение абсолютно противопоказано при псориазе), а наоборот, прорабатывает ее, отшелушивает и регенерирует.</w:t>
            </w:r>
          </w:p>
          <w:p w:rsidR="008A49EF" w:rsidRPr="00933C2B" w:rsidRDefault="008A49EF" w:rsidP="008A49EF">
            <w:pPr>
              <w:pStyle w:val="NormalWeb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Многофункциональная эксклюзивная система, представленная лабораторией Gi-Gi, рекомендована людям всех возрастов и с любым типом кожи. </w:t>
            </w:r>
            <w:hyperlink r:id="rId13" w:history="1">
              <w:r w:rsidRPr="00933C2B">
                <w:rPr>
                  <w:rFonts w:asciiTheme="majorBidi" w:hAnsiTheme="majorBidi" w:cstheme="majorBidi"/>
                  <w:i/>
                  <w:iCs/>
                  <w:color w:val="000000"/>
                  <w:lang w:val="ru-RU"/>
                </w:rPr>
                <w:t>Quadro</w:t>
              </w:r>
            </w:hyperlink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 способен решить множество эстетическим проблем кожи, осуществляя нежный уход и лечение с помощью новейших технологий.</w:t>
            </w:r>
          </w:p>
          <w:p w:rsidR="008A49EF" w:rsidRPr="00933C2B" w:rsidRDefault="008A49EF" w:rsidP="008A49EF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lang w:val="ru-RU"/>
              </w:rPr>
            </w:pPr>
          </w:p>
          <w:p w:rsidR="008A49EF" w:rsidRPr="00933C2B" w:rsidRDefault="003A1B58" w:rsidP="008A49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ajorBidi" w:hAnsiTheme="majorBidi" w:cstheme="majorBidi"/>
                <w:lang w:val="ru-RU"/>
              </w:rPr>
            </w:pPr>
            <w:hyperlink r:id="rId14" w:history="1">
              <w:r w:rsidR="008A49EF" w:rsidRPr="00933C2B">
                <w:rPr>
                  <w:rFonts w:asciiTheme="majorBidi" w:hAnsiTheme="majorBidi" w:cstheme="majorBidi"/>
                  <w:b/>
                  <w:bCs/>
                  <w:color w:val="000000"/>
                  <w:u w:val="single"/>
                </w:rPr>
                <w:t>PSORIAMED</w:t>
              </w:r>
              <w:r w:rsidR="008A49EF" w:rsidRPr="00933C2B">
                <w:rPr>
                  <w:rFonts w:asciiTheme="majorBidi" w:hAnsiTheme="majorBidi" w:cstheme="majorBidi"/>
                  <w:b/>
                  <w:bCs/>
                  <w:color w:val="000000"/>
                  <w:u w:val="single"/>
                  <w:lang w:val="ru-RU"/>
                </w:rPr>
                <w:t xml:space="preserve"> </w:t>
              </w:r>
              <w:r w:rsidR="008A49EF" w:rsidRPr="00933C2B">
                <w:rPr>
                  <w:rFonts w:asciiTheme="majorBidi" w:hAnsiTheme="majorBidi" w:cstheme="majorBidi"/>
                  <w:b/>
                  <w:bCs/>
                  <w:color w:val="000000"/>
                  <w:u w:val="single"/>
                </w:rPr>
                <w:t>Physiomed</w:t>
              </w:r>
            </w:hyperlink>
            <w:r w:rsidR="008A49EF" w:rsidRPr="00933C2B">
              <w:rPr>
                <w:rFonts w:asciiTheme="majorBidi" w:hAnsiTheme="majorBidi" w:cstheme="majorBidi"/>
              </w:rPr>
              <w:t> </w:t>
            </w:r>
            <w:r w:rsidR="008A49EF" w:rsidRPr="00933C2B">
              <w:rPr>
                <w:rFonts w:asciiTheme="majorBidi" w:hAnsiTheme="majorBidi" w:cstheme="majorBidi"/>
                <w:b/>
                <w:bCs/>
                <w:color w:val="000000"/>
                <w:lang w:val="ru-RU"/>
              </w:rPr>
              <w:t>клинически проверенная, инновационная концепция эффективного лечения псориаза.</w:t>
            </w:r>
          </w:p>
          <w:p w:rsidR="008A49EF" w:rsidRPr="00933C2B" w:rsidRDefault="008A49EF" w:rsidP="008A49EF">
            <w:pPr>
              <w:pStyle w:val="NormalWeb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 xml:space="preserve">Происшедший клинические испытания инновационный метод эффективной борьбы с псориазом. После применения аппарата PSORIAMED наблюдается положительная </w:t>
            </w: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lastRenderedPageBreak/>
              <w:t>динамика: прибор создает условия для ремиссии, колоссально облегчая пациентам жизнь.</w:t>
            </w:r>
          </w:p>
          <w:p w:rsidR="008A49EF" w:rsidRPr="00933C2B" w:rsidRDefault="008A49EF" w:rsidP="008A49EF">
            <w:pPr>
              <w:pStyle w:val="NormalWeb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PSORIAMED запускает восстановительные процессы, передавая на клеточном уровне нужную информацию. Кратковременно воздействие тока с низкой плотностью катализирует процессы восстановления и не причиняя неприятных ощущений. Лечение псориаза установкой ПСОРИАМЕД® - это высокие результаты и полное отсутствие побочных эффектов даже в сложных случаях, плохо поддающихся обычной терапии.</w:t>
            </w:r>
          </w:p>
          <w:p w:rsidR="008A49EF" w:rsidRPr="00933C2B" w:rsidRDefault="008A49EF" w:rsidP="008A49EF">
            <w:pPr>
              <w:pStyle w:val="NormalWeb"/>
              <w:spacing w:before="0" w:beforeAutospacing="0" w:after="0" w:afterAutospacing="0"/>
              <w:ind w:left="720"/>
              <w:rPr>
                <w:rFonts w:asciiTheme="majorBidi" w:hAnsiTheme="majorBidi" w:cstheme="majorBidi"/>
                <w:lang w:val="ru-RU"/>
              </w:rPr>
            </w:pPr>
          </w:p>
          <w:p w:rsidR="008A49EF" w:rsidRPr="00933C2B" w:rsidRDefault="008A49EF" w:rsidP="008A49EF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  <w:r w:rsidRPr="00933C2B">
              <w:rPr>
                <w:rFonts w:asciiTheme="majorBidi" w:hAnsiTheme="majorBidi" w:cstheme="majorBidi"/>
                <w:color w:val="FF0000"/>
                <w:lang w:val="ru-RU"/>
              </w:rPr>
              <w:t>*</w:t>
            </w:r>
            <w:r w:rsidRPr="00933C2B">
              <w:rPr>
                <w:rFonts w:asciiTheme="majorBidi" w:hAnsiTheme="majorBidi" w:cstheme="majorBidi"/>
                <w:lang w:val="ru-RU"/>
              </w:rPr>
              <w:t xml:space="preserve"> </w:t>
            </w:r>
            <w:hyperlink r:id="rId15" w:history="1">
              <w:r w:rsidRPr="00933C2B">
                <w:rPr>
                  <w:rFonts w:asciiTheme="majorBidi" w:hAnsiTheme="majorBidi" w:cstheme="majorBidi"/>
                  <w:b/>
                  <w:bCs/>
                  <w:color w:val="000000"/>
                  <w:u w:val="single"/>
                </w:rPr>
                <w:t>ACUMED LBNPD</w:t>
              </w:r>
            </w:hyperlink>
            <w:r w:rsidRPr="00933C2B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 Установка вакуумной терапии</w:t>
            </w:r>
          </w:p>
          <w:p w:rsidR="008A49EF" w:rsidRPr="00933C2B" w:rsidRDefault="008A49EF" w:rsidP="008A49EF">
            <w:pPr>
              <w:pStyle w:val="NormalWeb"/>
              <w:spacing w:before="0" w:beforeAutospacing="0" w:after="0" w:afterAutospacing="0"/>
              <w:ind w:left="321"/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/>
                <w:lang w:val="ru-RU"/>
              </w:rPr>
              <w:t>Интервальная вакуумная терапия была разработана в NASA для пилотируемых космических полетов с целью обеспечения перфузии нижних конечностей.. При отсутствии гравитации космонавты испытывали определенные проблемы со снабжением тканей кислородом и питательными веществами. Аппарат воздействует на организм, на лимфатическую систему, обмен веществ, т.е. другими словами, запускает организм в работу, что очень важно при заболевании "Псориаз" (Psoriasis vulgaris).</w:t>
            </w:r>
          </w:p>
          <w:p w:rsidR="008A49EF" w:rsidRPr="00933C2B" w:rsidRDefault="00B1747F" w:rsidP="00B1747F">
            <w:pPr>
              <w:pStyle w:val="ListParagraph"/>
              <w:ind w:left="-24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33C2B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УНИКАЛЬНАЯ ПРОГРАММА ЛЕЧЕНИЯ ПСОРИАЗА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D229E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33C2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 </w:t>
            </w:r>
          </w:p>
        </w:tc>
      </w:tr>
      <w:tr w:rsidR="00981E80" w:rsidRPr="00933C2B" w:rsidTr="00AF6D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734" w:type="dxa"/>
          <w:jc w:val="center"/>
        </w:trPr>
        <w:tc>
          <w:tcPr>
            <w:tcW w:w="3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lastRenderedPageBreak/>
              <w:t>Количество недель прибывания</w:t>
            </w:r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>1 неделя пребывания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недели пребывания</w:t>
            </w: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000000" w:themeColor="text1"/>
              </w:rPr>
              <w:t>3 недели пребывания</w:t>
            </w:r>
          </w:p>
        </w:tc>
      </w:tr>
      <w:tr w:rsidR="00981E80" w:rsidRPr="00933C2B" w:rsidTr="00AF6D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734" w:type="dxa"/>
          <w:jc w:val="center"/>
        </w:trPr>
        <w:tc>
          <w:tcPr>
            <w:tcW w:w="3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Кол-во</w:t>
            </w:r>
            <w:r w:rsidRPr="00933C2B">
              <w:rPr>
                <w:rFonts w:asciiTheme="majorBidi" w:hAnsiTheme="majorBidi" w:cstheme="majorBidi"/>
                <w:color w:val="000000" w:themeColor="text1"/>
              </w:rPr>
              <w:br/>
              <w:t>процедурных дней</w:t>
            </w:r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10</w:t>
            </w: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15</w:t>
            </w:r>
          </w:p>
        </w:tc>
      </w:tr>
      <w:tr w:rsidR="00981E80" w:rsidRPr="00933C2B" w:rsidTr="00AF6D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734" w:type="dxa"/>
          <w:jc w:val="center"/>
        </w:trPr>
        <w:tc>
          <w:tcPr>
            <w:tcW w:w="3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Кол-во</w:t>
            </w:r>
            <w:r w:rsidRPr="00933C2B">
              <w:rPr>
                <w:rFonts w:asciiTheme="majorBidi" w:hAnsiTheme="majorBidi" w:cstheme="majorBidi"/>
                <w:color w:val="000000" w:themeColor="text1"/>
              </w:rPr>
              <w:br/>
              <w:t>процедур</w:t>
            </w:r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17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25</w:t>
            </w: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39</w:t>
            </w:r>
          </w:p>
        </w:tc>
      </w:tr>
      <w:tr w:rsidR="00981E80" w:rsidRPr="00933C2B" w:rsidTr="00AF6D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734" w:type="dxa"/>
          <w:jc w:val="center"/>
        </w:trPr>
        <w:tc>
          <w:tcPr>
            <w:tcW w:w="3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Консультации</w:t>
            </w:r>
            <w:r w:rsidRPr="00933C2B">
              <w:rPr>
                <w:rFonts w:asciiTheme="majorBidi" w:hAnsiTheme="majorBidi" w:cstheme="majorBidi"/>
                <w:color w:val="000000" w:themeColor="text1"/>
              </w:rPr>
              <w:br/>
              <w:t>всех специалистов</w:t>
            </w:r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</w:tr>
      <w:tr w:rsidR="00981E80" w:rsidRPr="00933C2B" w:rsidTr="00AF6D3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734" w:type="dxa"/>
          <w:jc w:val="center"/>
        </w:trPr>
        <w:tc>
          <w:tcPr>
            <w:tcW w:w="31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 Консультации</w:t>
            </w:r>
            <w:r w:rsidRPr="00933C2B">
              <w:rPr>
                <w:rFonts w:asciiTheme="majorBidi" w:hAnsiTheme="majorBidi" w:cstheme="majorBidi"/>
                <w:color w:val="000000" w:themeColor="text1"/>
              </w:rPr>
              <w:br/>
              <w:t>ведущего специалиста  </w:t>
            </w:r>
          </w:p>
        </w:tc>
        <w:tc>
          <w:tcPr>
            <w:tcW w:w="21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224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82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7363E" w:rsidRPr="00933C2B" w:rsidRDefault="0017363E" w:rsidP="007B278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33C2B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</w:tr>
    </w:tbl>
    <w:p w:rsidR="0017363E" w:rsidRPr="005B2D13" w:rsidRDefault="005B2D13" w:rsidP="00615835">
      <w:pPr>
        <w:pStyle w:val="Heading2"/>
        <w:shd w:val="clear" w:color="auto" w:fill="FFFFFF"/>
        <w:spacing w:before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B2D13">
        <w:rPr>
          <w:rFonts w:asciiTheme="majorBidi" w:hAnsiTheme="majorBidi" w:cstheme="majorBidi"/>
          <w:b/>
          <w:bCs/>
          <w:caps w:val="0"/>
          <w:color w:val="000000" w:themeColor="text1"/>
          <w:sz w:val="24"/>
          <w:szCs w:val="24"/>
        </w:rPr>
        <w:t>Стоимость базового курса лечения:</w:t>
      </w:r>
    </w:p>
    <w:tbl>
      <w:tblPr>
        <w:tblW w:w="9355" w:type="dxa"/>
        <w:tblInd w:w="27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3920"/>
        <w:gridCol w:w="2616"/>
      </w:tblGrid>
      <w:tr w:rsidR="00981E80" w:rsidRPr="00933C2B" w:rsidTr="00AF6D3C">
        <w:trPr>
          <w:trHeight w:val="382"/>
        </w:trPr>
        <w:tc>
          <w:tcPr>
            <w:tcW w:w="28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FF0000"/>
              </w:rPr>
              <w:t>  </w:t>
            </w:r>
          </w:p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1 неделя</w:t>
            </w:r>
          </w:p>
        </w:tc>
        <w:tc>
          <w:tcPr>
            <w:tcW w:w="3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FF0000"/>
              </w:rPr>
              <w:t> </w:t>
            </w:r>
          </w:p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2 недели</w:t>
            </w:r>
          </w:p>
        </w:tc>
        <w:tc>
          <w:tcPr>
            <w:tcW w:w="26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color w:val="FF0000"/>
              </w:rPr>
              <w:t> </w:t>
            </w:r>
          </w:p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FF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FF0000"/>
              </w:rPr>
              <w:t>3 недели</w:t>
            </w:r>
          </w:p>
        </w:tc>
      </w:tr>
      <w:tr w:rsidR="00981E80" w:rsidRPr="00933C2B" w:rsidTr="00AF6D3C">
        <w:trPr>
          <w:trHeight w:val="185"/>
        </w:trPr>
        <w:tc>
          <w:tcPr>
            <w:tcW w:w="28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$1220</w:t>
            </w:r>
          </w:p>
        </w:tc>
        <w:tc>
          <w:tcPr>
            <w:tcW w:w="3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$1800</w:t>
            </w:r>
          </w:p>
        </w:tc>
        <w:tc>
          <w:tcPr>
            <w:tcW w:w="26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17363E" w:rsidRPr="00933C2B" w:rsidRDefault="0017363E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$2770</w:t>
            </w:r>
          </w:p>
        </w:tc>
      </w:tr>
    </w:tbl>
    <w:p w:rsidR="0017363E" w:rsidRDefault="0017363E" w:rsidP="00AB5B87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EF001B"/>
          <w:sz w:val="24"/>
          <w:szCs w:val="24"/>
          <w:lang w:val="ru-RU"/>
        </w:rPr>
        <w:t>* - Опциональная процедура, не входит в базовую программу.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**Наши врачи выбирают методы лечения, основываясь на информации, собранной в анамнезе, 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оценке степени тяжести заболевания,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br/>
        <w:t>*** Врач оставляет за собой право изменять комплексы процедур, на основании индивидуальных особенностей, противопоказаний, течения заболевания у пациента, а также вид процедур, в связи с постоянно обновляемыми методиками, препаратами и оборудованием- на более прогрессивные.</w:t>
      </w:r>
    </w:p>
    <w:p w:rsidR="00AF6D3C" w:rsidRPr="00150088" w:rsidRDefault="00AF6D3C" w:rsidP="00D229E1">
      <w:pPr>
        <w:shd w:val="clear" w:color="auto" w:fill="F9FAFA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8C726D" w:rsidRPr="00C043E6" w:rsidRDefault="008C726D" w:rsidP="00782E06">
      <w:pPr>
        <w:pStyle w:val="Heading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43E6">
        <w:rPr>
          <w:rFonts w:asciiTheme="majorBidi" w:hAnsiTheme="majorBidi" w:cstheme="majorBidi"/>
          <w:b/>
          <w:bCs/>
          <w:sz w:val="24"/>
          <w:szCs w:val="24"/>
        </w:rPr>
        <w:t>Урология</w:t>
      </w:r>
    </w:p>
    <w:p w:rsidR="008C726D" w:rsidRPr="00933C2B" w:rsidRDefault="008C726D" w:rsidP="00D229E1">
      <w:pPr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B41792" w:rsidRPr="00933C2B" w:rsidRDefault="00CB747F" w:rsidP="00B41792">
      <w:pPr>
        <w:pStyle w:val="ListParagraph"/>
        <w:numPr>
          <w:ilvl w:val="0"/>
          <w:numId w:val="40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sz w:val="24"/>
          <w:szCs w:val="24"/>
          <w:lang w:val="ru-RU"/>
        </w:rPr>
        <w:t>УНИКАЛЬНАЯ ПРОГРАММА «МУЖСКАЯ СИЛА».</w:t>
      </w:r>
      <w:r w:rsidR="00B41792"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 xml:space="preserve"> Лечение эректильной дисфункции и простатита.</w:t>
      </w:r>
    </w:p>
    <w:p w:rsidR="00B41792" w:rsidRPr="00933C2B" w:rsidRDefault="00B41792" w:rsidP="00B41792">
      <w:pPr>
        <w:shd w:val="clear" w:color="auto" w:fill="FFFFFF"/>
        <w:spacing w:before="0" w:after="0" w:line="315" w:lineRule="atLeast"/>
        <w:ind w:left="360"/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ru-RU"/>
        </w:rPr>
      </w:pPr>
    </w:p>
    <w:p w:rsidR="00B41792" w:rsidRPr="00933C2B" w:rsidRDefault="00B41792" w:rsidP="00B41792">
      <w:pPr>
        <w:shd w:val="clear" w:color="auto" w:fill="FFFFFF"/>
        <w:spacing w:before="0" w:after="0" w:line="315" w:lineRule="atLeast"/>
        <w:ind w:left="360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ru-RU"/>
        </w:rPr>
        <w:t>Специалисты клиники</w:t>
      </w:r>
      <w:r w:rsidRPr="00933C2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Avantgarde </w:t>
      </w:r>
      <w:r w:rsidRPr="00933C2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ru-RU"/>
        </w:rPr>
        <w:t>успешно борются с этими недугами без фармпрепаратов и побочных эффектов.</w:t>
      </w:r>
    </w:p>
    <w:p w:rsidR="00B41792" w:rsidRPr="00933C2B" w:rsidRDefault="00B41792" w:rsidP="00B41792">
      <w:pPr>
        <w:pStyle w:val="ListParagraph"/>
        <w:shd w:val="clear" w:color="auto" w:fill="FFFFFF"/>
        <w:spacing w:before="0" w:after="240" w:line="315" w:lineRule="atLeast"/>
        <w:ind w:left="426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  <w:br/>
      </w: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 xml:space="preserve">Профессионалы с большим опытом работы в этой области, успешно используют технологию экстропоральной импульсно-волновой терапии в лечении простатита и эректильной дисфункции (половая слабость у мужчин). </w:t>
      </w:r>
    </w:p>
    <w:p w:rsidR="00B41792" w:rsidRPr="00933C2B" w:rsidRDefault="00B41792" w:rsidP="00B41792">
      <w:pPr>
        <w:pStyle w:val="ListParagraph"/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</w:p>
    <w:p w:rsidR="00B41792" w:rsidRPr="00933C2B" w:rsidRDefault="00B41792" w:rsidP="002C1C92">
      <w:pPr>
        <w:spacing w:before="0" w:after="0" w:line="240" w:lineRule="auto"/>
        <w:ind w:left="426"/>
        <w:rPr>
          <w:rFonts w:asciiTheme="majorBidi" w:eastAsia="Times New Roman" w:hAnsiTheme="majorBidi" w:cstheme="majorBidi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  <w:lang w:val="ru-RU"/>
        </w:rPr>
        <w:t>Курс лечения включает следующие процедуры:</w:t>
      </w:r>
    </w:p>
    <w:p w:rsidR="00B41792" w:rsidRPr="00933C2B" w:rsidRDefault="00B41792" w:rsidP="002C1C92">
      <w:pPr>
        <w:pStyle w:val="ListParagraph"/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</w:p>
    <w:p w:rsidR="00BD4437" w:rsidRPr="00BD4437" w:rsidRDefault="006C3BDD" w:rsidP="00E40F08">
      <w:pPr>
        <w:pStyle w:val="ListParagraph"/>
        <w:numPr>
          <w:ilvl w:val="0"/>
          <w:numId w:val="41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BD443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 xml:space="preserve">Аппаратная терапия на аппарате </w:t>
      </w:r>
      <w:r w:rsidRPr="00BD443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ED</w:t>
      </w:r>
      <w:r w:rsidRPr="00BD443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1000.</w:t>
      </w:r>
    </w:p>
    <w:p w:rsidR="00CB7E48" w:rsidRPr="0059755B" w:rsidRDefault="006C3BDD" w:rsidP="00BD4437">
      <w:pPr>
        <w:pStyle w:val="ListParagraph"/>
        <w:shd w:val="clear" w:color="auto" w:fill="FFFFFF"/>
        <w:spacing w:before="0" w:after="0" w:line="315" w:lineRule="atLeast"/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</w:pPr>
      <w:r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Компания МЕДИСПЕК (Израиль) разработала систему ED 1000, использующую ударные волны малой интенсивности для </w:t>
      </w:r>
      <w:r w:rsidR="00E40F08"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лечения</w:t>
      </w:r>
      <w:r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 </w:t>
      </w:r>
      <w:r w:rsidR="00E40F08"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эректильной дисфункции и хронического простатита.</w:t>
      </w:r>
    </w:p>
    <w:p w:rsidR="006C3BDD" w:rsidRPr="00933C2B" w:rsidRDefault="00E40F08" w:rsidP="0059755B">
      <w:pPr>
        <w:pStyle w:val="ListParagraph"/>
        <w:numPr>
          <w:ilvl w:val="0"/>
          <w:numId w:val="41"/>
        </w:numPr>
        <w:shd w:val="clear" w:color="auto" w:fill="FFFFFF"/>
        <w:spacing w:before="0" w:after="0" w:line="315" w:lineRule="atLeast"/>
        <w:ind w:left="709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Физиотерапия (импульсноволновая терапия, магнитотерапия, лазеротерапия).</w:t>
      </w:r>
    </w:p>
    <w:p w:rsidR="00E40F08" w:rsidRPr="00BD4437" w:rsidRDefault="00E40F08" w:rsidP="006C3BDD">
      <w:pPr>
        <w:pStyle w:val="ListParagraph"/>
        <w:numPr>
          <w:ilvl w:val="0"/>
          <w:numId w:val="41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Аэроио</w:t>
      </w:r>
      <w:r w:rsidR="00BD443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нотерапия (кислородная терапия)</w:t>
      </w:r>
    </w:p>
    <w:p w:rsidR="00BD4437" w:rsidRPr="00BD4437" w:rsidRDefault="00BD4437" w:rsidP="0059755B">
      <w:pPr>
        <w:shd w:val="clear" w:color="auto" w:fill="F9FAFA"/>
        <w:spacing w:before="0" w:after="0" w:line="315" w:lineRule="atLeast"/>
        <w:ind w:left="709"/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</w:pPr>
      <w:r w:rsidRPr="00BD4437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Благодаря новейшей технологии IONO CARE передает активный обогащенный кислород непосредственно в клетки организма, наполняя его силой.. IONO CARE, способствует улучшению сопротивляемости организма различным инфекциям, быстрому заживлению ран и уничтожению вредных микроорганизмов на поверхности эпидермиса.</w:t>
      </w:r>
    </w:p>
    <w:p w:rsidR="00E40F08" w:rsidRPr="00933C2B" w:rsidRDefault="00E40F08" w:rsidP="006C3BDD">
      <w:pPr>
        <w:pStyle w:val="ListParagraph"/>
        <w:numPr>
          <w:ilvl w:val="0"/>
          <w:numId w:val="41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Иглорефлексотерапия.</w:t>
      </w:r>
    </w:p>
    <w:p w:rsidR="00E40F08" w:rsidRPr="00933C2B" w:rsidRDefault="00E40F08" w:rsidP="006C3BDD">
      <w:pPr>
        <w:pStyle w:val="ListParagraph"/>
        <w:numPr>
          <w:ilvl w:val="0"/>
          <w:numId w:val="41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rtl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Бальнео-талассотерапия</w:t>
      </w:r>
    </w:p>
    <w:p w:rsidR="00B41792" w:rsidRPr="00933C2B" w:rsidRDefault="00E40F08" w:rsidP="0059755B">
      <w:pPr>
        <w:shd w:val="clear" w:color="auto" w:fill="F9FAFA"/>
        <w:spacing w:before="0" w:after="0" w:line="315" w:lineRule="atLeast"/>
        <w:ind w:left="284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 xml:space="preserve">       </w:t>
      </w:r>
      <w:r w:rsidR="00B41792" w:rsidRPr="0059755B">
        <w:rPr>
          <w:rFonts w:asciiTheme="majorBidi" w:hAnsiTheme="majorBidi" w:cstheme="majorBidi"/>
          <w:i/>
          <w:iCs/>
          <w:color w:val="000000"/>
          <w:sz w:val="24"/>
          <w:szCs w:val="24"/>
          <w:lang w:val="ru-RU"/>
        </w:rPr>
        <w:t>Использование в процессе лечения морской воды, водорослей, солей и пр</w:t>
      </w:r>
    </w:p>
    <w:p w:rsidR="00E40F08" w:rsidRPr="00933C2B" w:rsidRDefault="00E40F08" w:rsidP="00E40F08">
      <w:pPr>
        <w:pStyle w:val="ListParagraph"/>
        <w:numPr>
          <w:ilvl w:val="0"/>
          <w:numId w:val="41"/>
        </w:numPr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Грязевые обертывания и аппликации.</w:t>
      </w:r>
    </w:p>
    <w:p w:rsidR="00E40F08" w:rsidRPr="00933C2B" w:rsidRDefault="00E40F08" w:rsidP="00E40F08">
      <w:pPr>
        <w:shd w:val="clear" w:color="auto" w:fill="FFFFFF"/>
        <w:spacing w:before="0" w:after="0" w:line="315" w:lineRule="atLeast"/>
        <w:ind w:left="360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</w:p>
    <w:p w:rsidR="00B41792" w:rsidRPr="00933C2B" w:rsidRDefault="00B41792" w:rsidP="00AF6D3C">
      <w:pPr>
        <w:shd w:val="clear" w:color="auto" w:fill="FFFFFF"/>
        <w:spacing w:before="0" w:after="0" w:line="315" w:lineRule="atLeast"/>
        <w:ind w:left="360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  </w:t>
      </w:r>
    </w:p>
    <w:p w:rsidR="00B41792" w:rsidRPr="00933C2B" w:rsidRDefault="00824446" w:rsidP="00B41792">
      <w:pPr>
        <w:pStyle w:val="ListParagraph"/>
        <w:numPr>
          <w:ilvl w:val="0"/>
          <w:numId w:val="40"/>
        </w:numPr>
        <w:shd w:val="clear" w:color="auto" w:fill="FFFFFF"/>
        <w:spacing w:before="0" w:after="0" w:line="315" w:lineRule="atLeast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САНАТОРНО-КУРОРТНОЕ ЛЕЧЕНИЕ В КЛИНИКЕ "</w:t>
      </w: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AVANTGARDE</w:t>
      </w:r>
      <w:r w:rsidRPr="00933C2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" ПО ПРОГРАММЕ «ЭРЕКТИЛЬНАЯ ДИСФУНКЦИЯ» (ИМПОТЕНЦИЯ).</w:t>
      </w:r>
    </w:p>
    <w:p w:rsidR="00B41792" w:rsidRPr="00933C2B" w:rsidRDefault="00B41792" w:rsidP="003D7C14">
      <w:pPr>
        <w:pStyle w:val="ListParagraph"/>
        <w:shd w:val="clear" w:color="auto" w:fill="FFFFFF"/>
        <w:spacing w:before="0" w:after="0" w:line="315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</w:p>
    <w:tbl>
      <w:tblPr>
        <w:tblW w:w="9350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1440"/>
        <w:gridCol w:w="2434"/>
        <w:gridCol w:w="2434"/>
      </w:tblGrid>
      <w:tr w:rsidR="00B41792" w:rsidRPr="0070471C" w:rsidTr="00CF0E0A">
        <w:trPr>
          <w:jc w:val="center"/>
        </w:trPr>
        <w:tc>
          <w:tcPr>
            <w:tcW w:w="31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164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 недель </w:t>
            </w:r>
          </w:p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пребывания</w:t>
            </w:r>
          </w:p>
        </w:tc>
        <w:tc>
          <w:tcPr>
            <w:tcW w:w="142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 неделя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2-е недели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 недели</w:t>
            </w:r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Перечень процедур</w:t>
            </w:r>
          </w:p>
        </w:tc>
        <w:tc>
          <w:tcPr>
            <w:tcW w:w="142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Количество процедур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Количество процедур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Количество процедур</w:t>
            </w:r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Консультация врача</w:t>
            </w:r>
          </w:p>
        </w:tc>
        <w:tc>
          <w:tcPr>
            <w:tcW w:w="1423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Физиотерапия</w:t>
            </w:r>
          </w:p>
        </w:tc>
        <w:tc>
          <w:tcPr>
            <w:tcW w:w="142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Пиллоидотерапия</w:t>
            </w:r>
          </w:p>
        </w:tc>
        <w:tc>
          <w:tcPr>
            <w:tcW w:w="1423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Количество процедур:</w:t>
            </w:r>
          </w:p>
        </w:tc>
        <w:tc>
          <w:tcPr>
            <w:tcW w:w="142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B41792" w:rsidRPr="0070471C" w:rsidTr="00CF0E0A">
        <w:trPr>
          <w:jc w:val="center"/>
        </w:trPr>
        <w:tc>
          <w:tcPr>
            <w:tcW w:w="3119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Стоимость(доллары США)</w:t>
            </w:r>
          </w:p>
        </w:tc>
        <w:tc>
          <w:tcPr>
            <w:tcW w:w="1423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1750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2340</w:t>
            </w:r>
          </w:p>
        </w:tc>
        <w:tc>
          <w:tcPr>
            <w:tcW w:w="2404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000000" w:themeColor="text1"/>
                <w:sz w:val="24"/>
                <w:szCs w:val="24"/>
              </w:rPr>
              <w:t>2810</w:t>
            </w:r>
          </w:p>
        </w:tc>
      </w:tr>
    </w:tbl>
    <w:p w:rsidR="00B41792" w:rsidRPr="0070471C" w:rsidRDefault="00B41792" w:rsidP="00B41792">
      <w:pPr>
        <w:pStyle w:val="ListParagraph"/>
        <w:numPr>
          <w:ilvl w:val="0"/>
          <w:numId w:val="40"/>
        </w:numPr>
        <w:shd w:val="clear" w:color="auto" w:fill="FFFFFF"/>
        <w:spacing w:before="0" w:after="0" w:line="315" w:lineRule="atLeast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ru-RU"/>
        </w:rPr>
      </w:pPr>
      <w:r w:rsidRPr="0070471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Санаторно-курортное лечение в клинике "</w:t>
      </w:r>
      <w:r w:rsidRPr="0070471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AVANTGARDE</w:t>
      </w:r>
      <w:r w:rsidRPr="0070471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" по программе</w:t>
      </w:r>
      <w:r w:rsidRPr="0070471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70471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/>
        </w:rPr>
        <w:t>«Лечение простатита»</w:t>
      </w:r>
    </w:p>
    <w:tbl>
      <w:tblPr>
        <w:tblW w:w="9542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765"/>
        <w:gridCol w:w="2490"/>
        <w:gridCol w:w="2490"/>
      </w:tblGrid>
      <w:tr w:rsidR="00B41792" w:rsidRPr="0070471C" w:rsidTr="00CF0E0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83164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 недель</w:t>
            </w:r>
          </w:p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пребывания</w:t>
            </w:r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 неделя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2-е недели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 недели</w:t>
            </w:r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Перечень процедур</w:t>
            </w:r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 процедур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 процедур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 процедур</w:t>
            </w:r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Консультация врача</w:t>
            </w:r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4</w:t>
            </w:r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Физиотерапия</w:t>
            </w:r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12</w:t>
            </w:r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Пиллоидотерапия</w:t>
            </w:r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12</w:t>
            </w:r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 процедур</w:t>
            </w:r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24</w:t>
            </w:r>
          </w:p>
        </w:tc>
      </w:tr>
      <w:tr w:rsidR="00B41792" w:rsidRPr="0070471C" w:rsidTr="00CF0E0A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Стоимость(доллары США)</w:t>
            </w:r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1750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2340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41792" w:rsidRPr="0070471C" w:rsidRDefault="00B41792" w:rsidP="00B41792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2810</w:t>
            </w:r>
          </w:p>
        </w:tc>
      </w:tr>
    </w:tbl>
    <w:p w:rsidR="00CB747F" w:rsidRDefault="00CB747F" w:rsidP="00CB747F">
      <w:pPr>
        <w:pStyle w:val="ListParagraph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AF6D3C" w:rsidRDefault="00AF6D3C" w:rsidP="00CB747F">
      <w:pPr>
        <w:pStyle w:val="ListParagraph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824446" w:rsidRDefault="00824446" w:rsidP="00CB747F">
      <w:pPr>
        <w:pStyle w:val="ListParagraph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AF6D3C" w:rsidRPr="0070471C" w:rsidRDefault="00AF6D3C" w:rsidP="00CB747F">
      <w:pPr>
        <w:pStyle w:val="ListParagraph"/>
        <w:rPr>
          <w:rFonts w:asciiTheme="majorBidi" w:hAnsiTheme="majorBidi" w:cstheme="majorBidi"/>
          <w:b/>
          <w:sz w:val="24"/>
          <w:szCs w:val="24"/>
          <w:lang w:val="ru-RU"/>
        </w:rPr>
      </w:pPr>
    </w:p>
    <w:p w:rsidR="008C726D" w:rsidRPr="0070471C" w:rsidRDefault="008C726D" w:rsidP="00D229E1">
      <w:pPr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8C726D" w:rsidRPr="0070471C" w:rsidRDefault="00F7798A" w:rsidP="00824446">
      <w:pPr>
        <w:pStyle w:val="ListParagraph"/>
        <w:numPr>
          <w:ilvl w:val="0"/>
          <w:numId w:val="40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70471C">
        <w:rPr>
          <w:rFonts w:asciiTheme="majorBidi" w:hAnsiTheme="majorBidi" w:cstheme="majorBidi"/>
          <w:b/>
          <w:sz w:val="24"/>
          <w:szCs w:val="24"/>
        </w:rPr>
        <w:lastRenderedPageBreak/>
        <w:t>ЛЕЧЕНИЕ КЛИМАКТЕРИЧЕСКОГО СИНДРОМА</w:t>
      </w:r>
    </w:p>
    <w:p w:rsidR="008C726D" w:rsidRPr="0070471C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  <w:lang w:val="ru-RU"/>
        </w:rPr>
      </w:pPr>
      <w:r w:rsidRPr="0070471C">
        <w:rPr>
          <w:rFonts w:asciiTheme="majorBidi" w:hAnsiTheme="majorBidi" w:cstheme="majorBidi"/>
          <w:sz w:val="24"/>
          <w:szCs w:val="24"/>
          <w:lang w:val="ru-RU"/>
        </w:rPr>
        <w:t>Клиническая картина климактерического синдрома складывается из трех групп симптомов:</w:t>
      </w:r>
      <w:r w:rsidRPr="0070471C">
        <w:rPr>
          <w:rFonts w:asciiTheme="majorBidi" w:hAnsiTheme="majorBidi" w:cstheme="majorBidi"/>
          <w:sz w:val="24"/>
          <w:szCs w:val="24"/>
          <w:lang w:val="ru-RU"/>
        </w:rPr>
        <w:br/>
      </w:r>
    </w:p>
    <w:p w:rsidR="008C726D" w:rsidRPr="0070471C" w:rsidRDefault="008C726D" w:rsidP="00D229E1">
      <w:pPr>
        <w:pStyle w:val="ListParagraph"/>
        <w:numPr>
          <w:ilvl w:val="0"/>
          <w:numId w:val="12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70471C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Вегетативно-сосудистые нарушения, приливы жара, потливость, повышение артериального давления, головная боль, головокружения, сердцебиение, зябкость, ознобы, чувство онемения. Приливы и потливость считаются наиболее типичными проявлениями климакса, обусловленными дефицитом эстрогенов.</w:t>
      </w:r>
    </w:p>
    <w:p w:rsidR="008C726D" w:rsidRPr="0070471C" w:rsidRDefault="008C726D" w:rsidP="00D229E1">
      <w:pPr>
        <w:pStyle w:val="ListParagraph"/>
        <w:numPr>
          <w:ilvl w:val="0"/>
          <w:numId w:val="12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70471C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Обменно-эндокринные нарушения - ожирение, дисгормональная гиперплазия молочных желез, атрофия влагалища, остеопороз, уретральный синдром.</w:t>
      </w:r>
    </w:p>
    <w:p w:rsidR="008C726D" w:rsidRPr="0070471C" w:rsidRDefault="008C726D" w:rsidP="00D229E1">
      <w:pPr>
        <w:pStyle w:val="ListParagraph"/>
        <w:numPr>
          <w:ilvl w:val="0"/>
          <w:numId w:val="12"/>
        </w:numPr>
        <w:shd w:val="clear" w:color="auto" w:fill="FFFFFF"/>
        <w:spacing w:beforeAutospacing="1" w:after="100" w:afterAutospacing="1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70471C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Психические расстройства, сопровождающие вазомоторные нарушения.</w:t>
      </w:r>
      <w:r w:rsidRPr="0070471C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br/>
      </w:r>
    </w:p>
    <w:p w:rsidR="00D66F89" w:rsidRPr="0070471C" w:rsidRDefault="008C726D" w:rsidP="00D229E1">
      <w:pPr>
        <w:shd w:val="clear" w:color="auto" w:fill="FFFFFF"/>
        <w:spacing w:beforeAutospacing="1" w:after="100" w:afterAutospacing="1"/>
        <w:ind w:left="426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0471C">
        <w:rPr>
          <w:rFonts w:asciiTheme="majorBidi" w:hAnsiTheme="majorBidi" w:cstheme="majorBidi"/>
          <w:sz w:val="24"/>
          <w:szCs w:val="24"/>
          <w:lang w:val="ru-RU"/>
        </w:rPr>
        <w:t>Специалисты клиники "</w:t>
      </w:r>
      <w:r w:rsidRPr="0070471C">
        <w:rPr>
          <w:rFonts w:asciiTheme="majorBidi" w:hAnsiTheme="majorBidi" w:cstheme="majorBidi"/>
          <w:sz w:val="24"/>
          <w:szCs w:val="24"/>
        </w:rPr>
        <w:t>AVANTGARDE</w:t>
      </w:r>
      <w:r w:rsidRPr="0070471C">
        <w:rPr>
          <w:rFonts w:asciiTheme="majorBidi" w:hAnsiTheme="majorBidi" w:cstheme="majorBidi"/>
          <w:sz w:val="24"/>
          <w:szCs w:val="24"/>
          <w:lang w:val="ru-RU"/>
        </w:rPr>
        <w:t>" впервые на Мёртвом Море предложили эксклюзивную методику лечения климактерического синдрома различной степени тяжести без применения гормонотерапии.</w:t>
      </w:r>
      <w:r w:rsidRPr="0070471C">
        <w:rPr>
          <w:rFonts w:asciiTheme="majorBidi" w:hAnsiTheme="majorBidi" w:cstheme="majorBidi"/>
          <w:sz w:val="24"/>
          <w:szCs w:val="24"/>
          <w:lang w:val="ru-RU"/>
        </w:rPr>
        <w:br/>
        <w:t>Психологическая поддержка, консультации, диагностика проводятся индивидуально, что дает клиенту возможность для более открытого контакта в обстановке свободной беседы.</w:t>
      </w:r>
      <w:r w:rsidRPr="0070471C">
        <w:rPr>
          <w:rFonts w:asciiTheme="majorBidi" w:hAnsiTheme="majorBidi" w:cstheme="majorBidi"/>
          <w:sz w:val="24"/>
          <w:szCs w:val="24"/>
          <w:lang w:val="ru-RU"/>
        </w:rPr>
        <w:br/>
      </w:r>
    </w:p>
    <w:p w:rsidR="008C726D" w:rsidRPr="0070471C" w:rsidRDefault="008C726D" w:rsidP="00D229E1">
      <w:pPr>
        <w:shd w:val="clear" w:color="auto" w:fill="FFFFFF"/>
        <w:spacing w:beforeAutospacing="1" w:after="100" w:afterAutospacing="1"/>
        <w:ind w:left="426"/>
        <w:rPr>
          <w:rFonts w:asciiTheme="majorBidi" w:hAnsiTheme="majorBidi" w:cstheme="majorBidi"/>
          <w:sz w:val="24"/>
          <w:szCs w:val="24"/>
          <w:lang w:val="ru-RU"/>
        </w:rPr>
      </w:pPr>
      <w:r w:rsidRPr="0070471C">
        <w:rPr>
          <w:rFonts w:asciiTheme="majorBidi" w:hAnsiTheme="majorBidi" w:cstheme="majorBidi"/>
          <w:b/>
          <w:bCs/>
          <w:sz w:val="24"/>
          <w:szCs w:val="24"/>
          <w:lang w:val="ru-RU"/>
        </w:rPr>
        <w:t>Курс лечения включает следующие процедуры:</w:t>
      </w:r>
      <w:r w:rsidRPr="0070471C">
        <w:rPr>
          <w:rFonts w:asciiTheme="majorBidi" w:hAnsiTheme="majorBidi" w:cstheme="majorBidi"/>
          <w:sz w:val="24"/>
          <w:szCs w:val="24"/>
        </w:rPr>
        <w:t> </w:t>
      </w:r>
    </w:p>
    <w:p w:rsidR="009F5F61" w:rsidRPr="0070471C" w:rsidRDefault="008C726D" w:rsidP="00D229E1">
      <w:pPr>
        <w:pStyle w:val="ListParagraph"/>
        <w:numPr>
          <w:ilvl w:val="0"/>
          <w:numId w:val="20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70471C">
        <w:rPr>
          <w:rFonts w:asciiTheme="majorBidi" w:hAnsiTheme="majorBidi" w:cstheme="majorBidi"/>
          <w:sz w:val="24"/>
          <w:szCs w:val="24"/>
        </w:rPr>
        <w:t>Иглорефлексотерапия</w:t>
      </w:r>
      <w:r w:rsidR="00F66C2C" w:rsidRPr="0070471C">
        <w:rPr>
          <w:rFonts w:asciiTheme="majorBidi" w:hAnsiTheme="majorBidi" w:cstheme="majorBidi"/>
          <w:sz w:val="24"/>
          <w:szCs w:val="24"/>
        </w:rPr>
        <w:t xml:space="preserve"> (аурикулопунктура)</w:t>
      </w:r>
      <w:r w:rsidRPr="0070471C">
        <w:rPr>
          <w:rFonts w:asciiTheme="majorBidi" w:hAnsiTheme="majorBidi" w:cstheme="majorBidi"/>
          <w:sz w:val="24"/>
          <w:szCs w:val="24"/>
        </w:rPr>
        <w:t>;</w:t>
      </w:r>
    </w:p>
    <w:p w:rsidR="009F5F61" w:rsidRPr="0070471C" w:rsidRDefault="008C726D" w:rsidP="00D229E1">
      <w:pPr>
        <w:pStyle w:val="ListParagraph"/>
        <w:numPr>
          <w:ilvl w:val="0"/>
          <w:numId w:val="20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70471C">
        <w:rPr>
          <w:rFonts w:asciiTheme="majorBidi" w:hAnsiTheme="majorBidi" w:cstheme="majorBidi"/>
          <w:sz w:val="24"/>
          <w:szCs w:val="24"/>
        </w:rPr>
        <w:t>Физиотерапия;</w:t>
      </w:r>
    </w:p>
    <w:p w:rsidR="009F5F61" w:rsidRPr="0070471C" w:rsidRDefault="009F5F61" w:rsidP="00D229E1">
      <w:pPr>
        <w:pStyle w:val="ListParagraph"/>
        <w:numPr>
          <w:ilvl w:val="0"/>
          <w:numId w:val="20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70471C">
        <w:rPr>
          <w:rFonts w:asciiTheme="majorBidi" w:hAnsiTheme="majorBidi" w:cstheme="majorBidi"/>
          <w:sz w:val="24"/>
          <w:szCs w:val="24"/>
        </w:rPr>
        <w:t>Магнитотерапия;</w:t>
      </w:r>
    </w:p>
    <w:p w:rsidR="008C726D" w:rsidRPr="0070471C" w:rsidRDefault="008C726D" w:rsidP="00D229E1">
      <w:pPr>
        <w:pStyle w:val="ListParagraph"/>
        <w:numPr>
          <w:ilvl w:val="0"/>
          <w:numId w:val="20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70471C">
        <w:rPr>
          <w:rFonts w:asciiTheme="majorBidi" w:hAnsiTheme="majorBidi" w:cstheme="majorBidi"/>
          <w:sz w:val="24"/>
          <w:szCs w:val="24"/>
        </w:rPr>
        <w:t>Аэроионотерапия (кислородная терапия).</w:t>
      </w:r>
    </w:p>
    <w:p w:rsidR="00B33541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0471C">
        <w:rPr>
          <w:rFonts w:asciiTheme="majorBidi" w:hAnsiTheme="majorBidi" w:cstheme="majorBidi"/>
          <w:sz w:val="24"/>
          <w:szCs w:val="24"/>
          <w:lang w:val="ru-RU"/>
        </w:rPr>
        <w:t xml:space="preserve"> Желательно иметь заключение лечащего врача гинеколога, УЗИ органов малого таза, анализ крови - гормональное "зеркало".</w:t>
      </w:r>
      <w:r w:rsidRPr="0070471C">
        <w:rPr>
          <w:rFonts w:asciiTheme="majorBidi" w:hAnsiTheme="majorBidi" w:cstheme="majorBidi"/>
          <w:sz w:val="24"/>
          <w:szCs w:val="24"/>
          <w:lang w:val="ru-RU"/>
        </w:rPr>
        <w:br/>
      </w:r>
    </w:p>
    <w:p w:rsidR="00824446" w:rsidRDefault="00824446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24446" w:rsidRDefault="00824446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24446" w:rsidRDefault="00824446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24446" w:rsidRDefault="00824446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824446" w:rsidRPr="0070471C" w:rsidRDefault="00824446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5732BA" w:rsidRPr="0070471C" w:rsidRDefault="008C726D" w:rsidP="00824446">
      <w:pPr>
        <w:shd w:val="clear" w:color="auto" w:fill="FFFFFF"/>
        <w:spacing w:before="0"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0471C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Санаторно-курортное лечение в клинике "</w:t>
      </w:r>
      <w:r w:rsidRPr="0070471C">
        <w:rPr>
          <w:rFonts w:asciiTheme="majorBidi" w:hAnsiTheme="majorBidi" w:cstheme="majorBidi"/>
          <w:b/>
          <w:bCs/>
          <w:sz w:val="24"/>
          <w:szCs w:val="24"/>
        </w:rPr>
        <w:t>AVANTGARDE</w:t>
      </w:r>
      <w:r w:rsidRPr="0070471C">
        <w:rPr>
          <w:rFonts w:asciiTheme="majorBidi" w:hAnsiTheme="majorBidi" w:cstheme="majorBidi"/>
          <w:b/>
          <w:bCs/>
          <w:sz w:val="24"/>
          <w:szCs w:val="24"/>
          <w:lang w:val="ru-RU"/>
        </w:rPr>
        <w:t>" по программе</w:t>
      </w:r>
    </w:p>
    <w:p w:rsidR="008C726D" w:rsidRDefault="005732BA" w:rsidP="00824446">
      <w:pPr>
        <w:shd w:val="clear" w:color="auto" w:fill="FFFFFF"/>
        <w:spacing w:before="0"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0471C">
        <w:rPr>
          <w:rFonts w:asciiTheme="majorBidi" w:hAnsiTheme="majorBidi" w:cstheme="majorBidi"/>
          <w:b/>
          <w:bCs/>
          <w:sz w:val="24"/>
          <w:szCs w:val="24"/>
        </w:rPr>
        <w:t>«ЛЕЧЕНИЕ КЛИМАКТЕРИЧЕСКОГО СИНДРОМА».</w:t>
      </w:r>
    </w:p>
    <w:tbl>
      <w:tblPr>
        <w:tblW w:w="9542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765"/>
        <w:gridCol w:w="2490"/>
        <w:gridCol w:w="2490"/>
      </w:tblGrid>
      <w:tr w:rsidR="00CF0E0A" w:rsidRPr="0070471C" w:rsidTr="00E522C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E522C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 недель</w:t>
            </w:r>
          </w:p>
          <w:p w:rsidR="00CF0E0A" w:rsidRPr="0070471C" w:rsidRDefault="00CF0E0A" w:rsidP="00E522C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пребывания</w:t>
            </w:r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E522CA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 неделя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E522CA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2-е недели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E522CA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 недели</w:t>
            </w:r>
          </w:p>
        </w:tc>
      </w:tr>
      <w:tr w:rsidR="00CF0E0A" w:rsidRPr="0070471C" w:rsidTr="00E522C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E522C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Перечень процедур</w:t>
            </w:r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E522CA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 процедур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E522CA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 процедур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E522CA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 процедур</w:t>
            </w:r>
          </w:p>
        </w:tc>
      </w:tr>
      <w:tr w:rsidR="00CF0E0A" w:rsidRPr="0070471C" w:rsidTr="00E522CA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Консультация врача</w:t>
            </w:r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</w:tr>
      <w:tr w:rsidR="00CF0E0A" w:rsidRPr="0070471C" w:rsidTr="00E522C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Физиотерапия</w:t>
            </w:r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F0E0A" w:rsidRPr="0070471C" w:rsidTr="00E522CA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DD020C" w:rsidRDefault="00DD020C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ru-RU"/>
              </w:rPr>
              <w:t>Аромастоунтерапия</w:t>
            </w:r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F0E0A" w:rsidRPr="0070471C" w:rsidTr="00E522CA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0E0A" w:rsidRPr="0070471C" w:rsidRDefault="00CF0E0A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CF0E0A">
              <w:rPr>
                <w:rFonts w:eastAsia="Times New Roman"/>
                <w:i/>
                <w:iCs/>
              </w:rPr>
              <w:t>Аэроионотерапия</w:t>
            </w:r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0E0A" w:rsidRPr="0070471C" w:rsidTr="00E522CA">
        <w:trPr>
          <w:jc w:val="center"/>
        </w:trPr>
        <w:tc>
          <w:tcPr>
            <w:tcW w:w="279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Количество процедур</w:t>
            </w:r>
          </w:p>
        </w:tc>
        <w:tc>
          <w:tcPr>
            <w:tcW w:w="176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9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471C">
              <w:rPr>
                <w:rStyle w:val="Emphasis"/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</w:t>
            </w:r>
          </w:p>
        </w:tc>
      </w:tr>
      <w:tr w:rsidR="00CF0E0A" w:rsidRPr="0070471C" w:rsidTr="00E522CA">
        <w:trPr>
          <w:jc w:val="center"/>
        </w:trPr>
        <w:tc>
          <w:tcPr>
            <w:tcW w:w="279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70471C" w:rsidRDefault="00CF0E0A" w:rsidP="00CF0E0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Стоимость(доллары США)</w:t>
            </w:r>
          </w:p>
        </w:tc>
        <w:tc>
          <w:tcPr>
            <w:tcW w:w="1765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CF0E0A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F0E0A"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</w:rPr>
              <w:t>2250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CF0E0A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F0E0A"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</w:rPr>
              <w:t>2940</w:t>
            </w:r>
          </w:p>
        </w:tc>
        <w:tc>
          <w:tcPr>
            <w:tcW w:w="2490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F0E0A" w:rsidRPr="00CF0E0A" w:rsidRDefault="00CF0E0A" w:rsidP="00CF0E0A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F0E0A"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</w:rPr>
              <w:t>3610</w:t>
            </w:r>
          </w:p>
        </w:tc>
      </w:tr>
    </w:tbl>
    <w:p w:rsidR="00DD020C" w:rsidRDefault="00DD020C" w:rsidP="00D229E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8C726D" w:rsidRDefault="00B33541" w:rsidP="00D229E1">
      <w:pPr>
        <w:rPr>
          <w:rFonts w:asciiTheme="majorBidi" w:hAnsiTheme="majorBidi" w:cstheme="majorBidi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sz w:val="24"/>
          <w:szCs w:val="24"/>
          <w:lang w:val="ru-RU"/>
        </w:rPr>
        <w:t xml:space="preserve">* </w:t>
      </w:r>
      <w:r w:rsidR="008C726D" w:rsidRPr="00150088">
        <w:rPr>
          <w:rFonts w:asciiTheme="majorBidi" w:hAnsiTheme="majorBidi" w:cstheme="majorBidi"/>
          <w:sz w:val="24"/>
          <w:szCs w:val="24"/>
          <w:lang w:val="ru-RU"/>
        </w:rPr>
        <w:t>Врач оставляет за собой право изменять комплекс процедур, в зависимости от особенностей, противопоказаний, течения  заболевания у  пациента, а также вид процедур, в связи с постоянно обновляемыми методиками.</w:t>
      </w:r>
    </w:p>
    <w:p w:rsidR="00165E8D" w:rsidRPr="00150088" w:rsidRDefault="00165E8D" w:rsidP="00D229E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8C726D" w:rsidRPr="00933C2B" w:rsidRDefault="008C726D" w:rsidP="00782E06">
      <w:pPr>
        <w:pStyle w:val="Heading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33C2B">
        <w:rPr>
          <w:rFonts w:asciiTheme="majorBidi" w:hAnsiTheme="majorBidi" w:cstheme="majorBidi"/>
          <w:b/>
          <w:bCs/>
          <w:sz w:val="24"/>
          <w:szCs w:val="24"/>
          <w:u w:val="single"/>
        </w:rPr>
        <w:t>Неврология</w:t>
      </w:r>
    </w:p>
    <w:p w:rsidR="008C726D" w:rsidRPr="00933C2B" w:rsidRDefault="0071161C" w:rsidP="00D229E1">
      <w:pPr>
        <w:pStyle w:val="ListParagraph"/>
        <w:numPr>
          <w:ilvl w:val="0"/>
          <w:numId w:val="7"/>
        </w:num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sz w:val="24"/>
          <w:szCs w:val="24"/>
        </w:rPr>
      </w:pPr>
      <w:r w:rsidRPr="00933C2B">
        <w:rPr>
          <w:rFonts w:asciiTheme="majorBidi" w:hAnsiTheme="majorBidi" w:cstheme="majorBidi"/>
          <w:b/>
          <w:sz w:val="24"/>
          <w:szCs w:val="24"/>
        </w:rPr>
        <w:t>ЛЕЧЕНИЕ СИНДРОМА ХРОНИЧЕСКОЙ УСТАЛОСТИ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sz w:val="24"/>
          <w:szCs w:val="24"/>
        </w:rPr>
        <w:t> </w:t>
      </w:r>
      <w:r w:rsidRPr="00150088">
        <w:rPr>
          <w:rFonts w:asciiTheme="majorBidi" w:hAnsiTheme="majorBidi" w:cstheme="majorBidi"/>
          <w:sz w:val="24"/>
          <w:szCs w:val="24"/>
          <w:lang w:val="ru-RU"/>
        </w:rPr>
        <w:t>Синдром хронической усталости напоминает состояние перед заболеванием или после него, когда организм долго не может "прийти в себя". Только продолжаться все это может</w:t>
      </w:r>
      <w:r w:rsidRPr="00933C2B">
        <w:rPr>
          <w:rFonts w:asciiTheme="majorBidi" w:hAnsiTheme="majorBidi" w:cstheme="majorBidi"/>
          <w:sz w:val="24"/>
          <w:szCs w:val="24"/>
        </w:rPr>
        <w:t> </w:t>
      </w:r>
      <w:r w:rsidRPr="00150088">
        <w:rPr>
          <w:rFonts w:asciiTheme="majorBidi" w:hAnsiTheme="majorBidi" w:cstheme="majorBidi"/>
          <w:sz w:val="24"/>
          <w:szCs w:val="24"/>
          <w:lang w:val="ru-RU"/>
        </w:rPr>
        <w:t>месяцы, а иногда годы.</w:t>
      </w:r>
      <w:r w:rsidRPr="00933C2B">
        <w:rPr>
          <w:rFonts w:asciiTheme="majorBidi" w:hAnsiTheme="majorBidi" w:cstheme="majorBidi"/>
          <w:sz w:val="24"/>
          <w:szCs w:val="24"/>
        </w:rPr>
        <w:t> </w:t>
      </w:r>
      <w:r w:rsidRPr="0015008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sz w:val="24"/>
          <w:szCs w:val="24"/>
          <w:lang w:val="ru-RU"/>
        </w:rPr>
        <w:t>Диагноз (СХУ) устанавливается путем исключения каких-либо соматических патологий и требует от врача тщательности в диагностике. Очень важно правильно определить</w:t>
      </w:r>
      <w:r w:rsidRPr="00933C2B">
        <w:rPr>
          <w:rFonts w:asciiTheme="majorBidi" w:hAnsiTheme="majorBidi" w:cstheme="majorBidi"/>
          <w:sz w:val="24"/>
          <w:szCs w:val="24"/>
        </w:rPr>
        <w:t> </w:t>
      </w:r>
      <w:r w:rsidRPr="00150088">
        <w:rPr>
          <w:rFonts w:asciiTheme="majorBidi" w:hAnsiTheme="majorBidi" w:cstheme="majorBidi"/>
          <w:sz w:val="24"/>
          <w:szCs w:val="24"/>
          <w:lang w:val="ru-RU"/>
        </w:rPr>
        <w:t>причины состояния, а следовательно, и увидеть пути к выздоровлению.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  <w:lastRenderedPageBreak/>
        <w:t>Курс лечения включает следующие процедуры:</w:t>
      </w:r>
    </w:p>
    <w:p w:rsidR="008C726D" w:rsidRPr="00150088" w:rsidRDefault="008C726D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Бальнео-талассотерапия – использование в лечении морской воды, водорослей, солей и </w:t>
      </w:r>
      <w:r w:rsidR="0086660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пр.</w:t>
      </w:r>
    </w:p>
    <w:p w:rsidR="007E7C63" w:rsidRPr="00150088" w:rsidRDefault="008C726D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Кинезиотерапевтические процедуры – процедуры, восстанавливающие работу организма с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имеющимися проблемами опорно-двигательного аппарата, путем воздействия на мышечную и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скелетную систему</w:t>
      </w:r>
      <w:r w:rsidR="007E7C63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</w:p>
    <w:p w:rsidR="0007050E" w:rsidRPr="00150088" w:rsidRDefault="0007050E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Аппаратное физиотерапевтическое воздействие (аппараты компании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MEDISPEC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Israel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),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CHATTANOOGA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USA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 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PHYSIOMED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Jermany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)).</w:t>
      </w:r>
    </w:p>
    <w:p w:rsidR="008C726D" w:rsidRPr="00933C2B" w:rsidRDefault="008C726D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Грязевые обертывания и аппликации.</w:t>
      </w:r>
    </w:p>
    <w:p w:rsidR="008C726D" w:rsidRPr="00933C2B" w:rsidRDefault="008C726D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Различные виды массажа.</w:t>
      </w:r>
    </w:p>
    <w:p w:rsidR="008C726D" w:rsidRPr="00150088" w:rsidRDefault="008C726D" w:rsidP="00D229E1">
      <w:pPr>
        <w:pStyle w:val="ListParagraph"/>
        <w:numPr>
          <w:ilvl w:val="0"/>
          <w:numId w:val="11"/>
        </w:numPr>
        <w:shd w:val="clear" w:color="auto" w:fill="FFFFFF"/>
        <w:spacing w:beforeAutospacing="1" w:after="100" w:afterAutospacing="1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Иглорефлексотерапия – воздействие на рефлекторные зоны нервной системы.</w:t>
      </w:r>
    </w:p>
    <w:p w:rsidR="008C726D" w:rsidRPr="00933C2B" w:rsidRDefault="008C726D" w:rsidP="00D229E1">
      <w:pPr>
        <w:pStyle w:val="ListParagraph"/>
        <w:numPr>
          <w:ilvl w:val="0"/>
          <w:numId w:val="11"/>
        </w:numPr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Аэроионотерапия (кислородная терапия).</w:t>
      </w:r>
    </w:p>
    <w:p w:rsidR="008C726D" w:rsidRDefault="008C726D" w:rsidP="00D229E1">
      <w:p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bCs/>
          <w:sz w:val="24"/>
          <w:szCs w:val="24"/>
          <w:lang w:val="ru-RU"/>
        </w:rPr>
        <w:t>Пакет лечения синдрома хронической усталости в клинике "</w:t>
      </w:r>
      <w:r w:rsidRPr="00933C2B">
        <w:rPr>
          <w:rFonts w:asciiTheme="majorBidi" w:hAnsiTheme="majorBidi" w:cstheme="majorBidi"/>
          <w:b/>
          <w:bCs/>
          <w:sz w:val="24"/>
          <w:szCs w:val="24"/>
        </w:rPr>
        <w:t>AVANTGARDE</w:t>
      </w:r>
      <w:r w:rsidRPr="00150088">
        <w:rPr>
          <w:rFonts w:asciiTheme="majorBidi" w:hAnsiTheme="majorBidi" w:cstheme="majorBidi"/>
          <w:b/>
          <w:bCs/>
          <w:sz w:val="24"/>
          <w:szCs w:val="24"/>
          <w:lang w:val="ru-RU"/>
        </w:rPr>
        <w:t>"</w:t>
      </w:r>
    </w:p>
    <w:tbl>
      <w:tblPr>
        <w:tblW w:w="8838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1901"/>
        <w:gridCol w:w="2279"/>
        <w:gridCol w:w="2279"/>
      </w:tblGrid>
      <w:tr w:rsidR="004C53CC" w:rsidRPr="0070471C" w:rsidTr="00165E8D">
        <w:trPr>
          <w:jc w:val="center"/>
        </w:trPr>
        <w:tc>
          <w:tcPr>
            <w:tcW w:w="205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70471C" w:rsidRDefault="004C53CC" w:rsidP="00E522C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 недель</w:t>
            </w:r>
          </w:p>
          <w:p w:rsidR="004C53CC" w:rsidRPr="0070471C" w:rsidRDefault="004C53CC" w:rsidP="00E522CA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 пребывания</w:t>
            </w:r>
          </w:p>
        </w:tc>
        <w:tc>
          <w:tcPr>
            <w:tcW w:w="190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70471C" w:rsidRDefault="004C53CC" w:rsidP="00E522CA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 неделя</w:t>
            </w:r>
          </w:p>
        </w:tc>
        <w:tc>
          <w:tcPr>
            <w:tcW w:w="244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70471C" w:rsidRDefault="004C53CC" w:rsidP="00E522CA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2-е недели</w:t>
            </w:r>
          </w:p>
        </w:tc>
        <w:tc>
          <w:tcPr>
            <w:tcW w:w="244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70471C" w:rsidRDefault="004C53CC" w:rsidP="00E522CA">
            <w:pPr>
              <w:spacing w:before="0" w:after="0" w:line="300" w:lineRule="atLeast"/>
              <w:jc w:val="center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 недели</w:t>
            </w:r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line="300" w:lineRule="atLeast"/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</w:pP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Количество недель прибывания</w:t>
            </w:r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jc w:val="center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1 неделя пребывания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jc w:val="center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2 недели пребывания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jc w:val="center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3 недели пребывания</w:t>
            </w:r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line="300" w:lineRule="atLeast"/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</w:pP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 Кол-во</w:t>
            </w: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br/>
              <w:t>процедурных дней</w:t>
            </w:r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beforeAutospacing="1"/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</w:pPr>
            <w:r w:rsidRPr="004C53CC">
              <w:rPr>
                <w:rFonts w:asciiTheme="majorBidi" w:hAnsiTheme="majorBidi" w:cstheme="majorBidi"/>
                <w:caps/>
                <w:color w:val="FF0000"/>
                <w:spacing w:val="5"/>
                <w:sz w:val="24"/>
                <w:szCs w:val="24"/>
              </w:rPr>
              <w:t>15</w:t>
            </w:r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line="300" w:lineRule="atLeast"/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</w:pP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 Кол-во</w:t>
            </w: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br/>
              <w:t>процедур</w:t>
            </w:r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Quote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22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Quote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30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Quote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49</w:t>
            </w:r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line="300" w:lineRule="atLeast"/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</w:pP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 Консультации</w:t>
            </w: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br/>
              <w:t>всех специалистов</w:t>
            </w:r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Quote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Quote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Quote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1</w:t>
            </w:r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53CC" w:rsidRPr="004C53CC" w:rsidRDefault="004C53CC" w:rsidP="004C53CC">
            <w:pPr>
              <w:spacing w:line="300" w:lineRule="atLeast"/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</w:pP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 Консультации</w:t>
            </w:r>
            <w:r w:rsidRPr="004C53C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br/>
              <w:t>ведущего специалиста  </w:t>
            </w:r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Quote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Quote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933C2B" w:rsidRDefault="004C53CC" w:rsidP="004C53CC">
            <w:pPr>
              <w:pStyle w:val="Quote"/>
              <w:jc w:val="center"/>
              <w:rPr>
                <w:rFonts w:asciiTheme="majorBidi" w:hAnsiTheme="majorBidi" w:cstheme="majorBidi"/>
                <w:lang w:eastAsia="ru-RU"/>
              </w:rPr>
            </w:pPr>
            <w:r w:rsidRPr="00933C2B">
              <w:rPr>
                <w:rFonts w:asciiTheme="majorBidi" w:hAnsiTheme="majorBidi" w:cstheme="majorBidi"/>
                <w:lang w:eastAsia="ru-RU"/>
              </w:rPr>
              <w:t>5</w:t>
            </w:r>
          </w:p>
        </w:tc>
      </w:tr>
      <w:tr w:rsidR="004C53CC" w:rsidRPr="00933C2B" w:rsidTr="00165E8D">
        <w:trPr>
          <w:jc w:val="center"/>
        </w:trPr>
        <w:tc>
          <w:tcPr>
            <w:tcW w:w="205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70471C" w:rsidRDefault="004C53CC" w:rsidP="004C53CC">
            <w:pPr>
              <w:spacing w:before="0" w:after="0" w:line="300" w:lineRule="atLeast"/>
              <w:rPr>
                <w:rFonts w:asciiTheme="majorBidi" w:eastAsia="Times New Roman" w:hAnsiTheme="majorBidi" w:cstheme="majorBidi"/>
                <w:color w:val="C00000"/>
                <w:sz w:val="24"/>
                <w:szCs w:val="24"/>
              </w:rPr>
            </w:pPr>
            <w:r w:rsidRPr="0070471C">
              <w:rPr>
                <w:rFonts w:asciiTheme="majorBidi" w:eastAsia="Times New Roman" w:hAnsiTheme="majorBidi" w:cstheme="majorBidi"/>
                <w:i/>
                <w:iCs/>
                <w:color w:val="C00000"/>
                <w:sz w:val="24"/>
                <w:szCs w:val="24"/>
              </w:rPr>
              <w:t>Стоимость(доллары США)</w:t>
            </w:r>
          </w:p>
        </w:tc>
        <w:tc>
          <w:tcPr>
            <w:tcW w:w="19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4C53CC" w:rsidRDefault="004C53CC" w:rsidP="004C53CC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</w:pPr>
            <w:r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  <w:t>1470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4C53CC" w:rsidRDefault="004C53CC" w:rsidP="004C53CC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</w:pPr>
            <w:r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  <w:t>1860</w:t>
            </w:r>
          </w:p>
        </w:tc>
        <w:tc>
          <w:tcPr>
            <w:tcW w:w="2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C53CC" w:rsidRPr="004C53CC" w:rsidRDefault="004C53CC" w:rsidP="004C53CC">
            <w:pPr>
              <w:spacing w:beforeAutospacing="1"/>
              <w:jc w:val="center"/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</w:pPr>
            <w:r w:rsidRPr="00CF0E0A"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</w:rPr>
              <w:t>3</w:t>
            </w:r>
            <w:r>
              <w:rPr>
                <w:rStyle w:val="Emphasis"/>
                <w:rFonts w:asciiTheme="majorBidi" w:hAnsiTheme="majorBidi" w:cstheme="majorBidi"/>
                <w:color w:val="FF0000"/>
                <w:sz w:val="24"/>
                <w:szCs w:val="24"/>
                <w:lang w:val="ru-RU"/>
              </w:rPr>
              <w:t>070</w:t>
            </w:r>
          </w:p>
        </w:tc>
      </w:tr>
    </w:tbl>
    <w:p w:rsidR="00EE4946" w:rsidRPr="00150088" w:rsidRDefault="00EE4946" w:rsidP="00D229E1">
      <w:pPr>
        <w:pStyle w:val="ListParagraph"/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hAnsiTheme="majorBidi" w:cstheme="majorBidi"/>
          <w:sz w:val="24"/>
          <w:szCs w:val="24"/>
          <w:lang w:val="ru-RU"/>
        </w:rPr>
        <w:lastRenderedPageBreak/>
        <w:t>*</w:t>
      </w:r>
      <w:r w:rsidR="008C726D" w:rsidRPr="00150088">
        <w:rPr>
          <w:rFonts w:asciiTheme="majorBidi" w:hAnsiTheme="majorBidi" w:cstheme="majorBidi"/>
          <w:sz w:val="24"/>
          <w:szCs w:val="24"/>
          <w:lang w:val="ru-RU"/>
        </w:rPr>
        <w:t xml:space="preserve">Врач </w:t>
      </w:r>
      <w:r w:rsidR="00BD222E" w:rsidRPr="00150088">
        <w:rPr>
          <w:rFonts w:asciiTheme="majorBidi" w:hAnsiTheme="majorBidi" w:cstheme="majorBidi"/>
          <w:sz w:val="24"/>
          <w:szCs w:val="24"/>
          <w:lang w:val="ru-RU"/>
        </w:rPr>
        <w:t>составит</w:t>
      </w:r>
      <w:r w:rsidR="008C726D" w:rsidRPr="00150088">
        <w:rPr>
          <w:rFonts w:asciiTheme="majorBidi" w:hAnsiTheme="majorBidi" w:cstheme="majorBidi"/>
          <w:sz w:val="24"/>
          <w:szCs w:val="24"/>
          <w:lang w:val="ru-RU"/>
        </w:rPr>
        <w:t xml:space="preserve"> для вас индивидуальную программу лечения, основываясь на информации, собранной в анамнезе, оценке степени тяжести заболевания, наличия сопутствующих заболеваний, возраста и возможных противопоказаниях для проведения той или иной терапии</w:t>
      </w:r>
      <w:r w:rsidR="00BD222E" w:rsidRPr="00150088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8C726D" w:rsidRPr="00150088">
        <w:rPr>
          <w:rFonts w:asciiTheme="majorBidi" w:hAnsiTheme="majorBidi" w:cstheme="majorBidi"/>
          <w:sz w:val="24"/>
          <w:szCs w:val="24"/>
          <w:lang w:val="ru-RU"/>
        </w:rPr>
        <w:t xml:space="preserve"> а также  ряде других индивидуальных факторов.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="00B647B1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Врач так 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же </w:t>
      </w:r>
      <w:r w:rsidR="00B647B1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подберет </w:t>
      </w:r>
      <w:r w:rsidR="00BD222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негормональные 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препараты израильских фирм, изготовленные на основе минералов</w:t>
      </w:r>
      <w:r w:rsidR="00BD222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и микроэлементов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Мертвого моря</w:t>
      </w:r>
      <w:r w:rsidR="00600009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, которые помогут </w:t>
      </w:r>
      <w:r w:rsidR="00BD222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стабилизировать</w:t>
      </w:r>
      <w:r w:rsidR="00600009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  <w:r w:rsidR="00BD222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общее и психоэмоциональное </w:t>
      </w:r>
      <w:r w:rsidR="00600009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состояние</w:t>
      </w:r>
      <w:r w:rsidR="00BD222E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.</w:t>
      </w:r>
      <w:r w:rsidR="00600009"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</w:t>
      </w:r>
    </w:p>
    <w:p w:rsidR="00EE4946" w:rsidRPr="00150088" w:rsidRDefault="00EE4946" w:rsidP="00D229E1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8C726D" w:rsidRPr="00150088" w:rsidRDefault="008C726D" w:rsidP="00782E06">
      <w:pPr>
        <w:pStyle w:val="Heading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 w:rsidRPr="00150088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Пульмонология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Cs/>
          <w:sz w:val="24"/>
          <w:szCs w:val="24"/>
          <w:lang w:val="ru-RU"/>
        </w:rPr>
        <w:t xml:space="preserve">Клиника предлагает программу лечения и коррекции болезней органов дыхания, основанную на комплексном использовании целебных курортных факторов Мертвого Моря и новейших израильских разработок. 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sz w:val="24"/>
          <w:szCs w:val="24"/>
          <w:lang w:val="ru-RU"/>
        </w:rPr>
        <w:t>Курс лечения включает следующие процедуры:</w:t>
      </w:r>
    </w:p>
    <w:p w:rsidR="0082714D" w:rsidRPr="00150088" w:rsidRDefault="0082714D" w:rsidP="00D229E1">
      <w:pPr>
        <w:pStyle w:val="ListParagraph"/>
        <w:numPr>
          <w:ilvl w:val="0"/>
          <w:numId w:val="18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Аппаратное физиотерапевтическое воздействие (аппараты компании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MEDISPEC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Israel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),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CHATTANOOGA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USA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 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PHYSIOMED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Jermany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)).</w:t>
      </w:r>
    </w:p>
    <w:p w:rsidR="008C726D" w:rsidRPr="00933C2B" w:rsidRDefault="006659EB" w:rsidP="00D229E1">
      <w:pPr>
        <w:pStyle w:val="ListParagraph"/>
        <w:numPr>
          <w:ilvl w:val="0"/>
          <w:numId w:val="18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r w:rsidRPr="00933C2B">
        <w:rPr>
          <w:rFonts w:asciiTheme="majorBidi" w:hAnsiTheme="majorBidi" w:cstheme="majorBidi"/>
          <w:bCs/>
          <w:sz w:val="24"/>
          <w:szCs w:val="24"/>
        </w:rPr>
        <w:t>Клап</w:t>
      </w:r>
      <w:r w:rsidR="005C36C1" w:rsidRPr="00933C2B">
        <w:rPr>
          <w:rFonts w:asciiTheme="majorBidi" w:hAnsiTheme="majorBidi" w:cstheme="majorBidi"/>
          <w:bCs/>
          <w:sz w:val="24"/>
          <w:szCs w:val="24"/>
        </w:rPr>
        <w:t>пи</w:t>
      </w:r>
      <w:r w:rsidRPr="00933C2B">
        <w:rPr>
          <w:rFonts w:asciiTheme="majorBidi" w:hAnsiTheme="majorBidi" w:cstheme="majorBidi"/>
          <w:bCs/>
          <w:sz w:val="24"/>
          <w:szCs w:val="24"/>
        </w:rPr>
        <w:t>нг</w:t>
      </w:r>
      <w:r w:rsidR="00B41CC3" w:rsidRPr="00933C2B">
        <w:rPr>
          <w:rFonts w:asciiTheme="majorBidi" w:hAnsiTheme="majorBidi" w:cstheme="majorBidi"/>
          <w:bCs/>
          <w:sz w:val="24"/>
          <w:szCs w:val="24"/>
        </w:rPr>
        <w:t>-</w:t>
      </w:r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C726D" w:rsidRPr="00933C2B">
        <w:rPr>
          <w:rFonts w:asciiTheme="majorBidi" w:hAnsiTheme="majorBidi" w:cstheme="majorBidi"/>
          <w:bCs/>
          <w:sz w:val="24"/>
          <w:szCs w:val="24"/>
        </w:rPr>
        <w:t xml:space="preserve">массаж </w:t>
      </w:r>
    </w:p>
    <w:p w:rsidR="008C726D" w:rsidRPr="00150088" w:rsidRDefault="008C726D" w:rsidP="00D229E1">
      <w:pPr>
        <w:pStyle w:val="ListParagraph"/>
        <w:numPr>
          <w:ilvl w:val="0"/>
          <w:numId w:val="18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Cs/>
          <w:sz w:val="24"/>
          <w:szCs w:val="24"/>
          <w:lang w:val="ru-RU"/>
        </w:rPr>
        <w:t xml:space="preserve">ингаляции (с использованием натуральных препаратов Мертвого Моря и трав иудейской пустыни) </w:t>
      </w:r>
    </w:p>
    <w:p w:rsidR="008C726D" w:rsidRPr="00933C2B" w:rsidRDefault="008C726D" w:rsidP="00D229E1">
      <w:pPr>
        <w:pStyle w:val="ListParagraph"/>
        <w:numPr>
          <w:ilvl w:val="0"/>
          <w:numId w:val="18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r w:rsidRPr="00933C2B">
        <w:rPr>
          <w:rFonts w:asciiTheme="majorBidi" w:hAnsiTheme="majorBidi" w:cstheme="majorBidi"/>
          <w:bCs/>
          <w:sz w:val="24"/>
          <w:szCs w:val="24"/>
        </w:rPr>
        <w:t>бальнеотерапи</w:t>
      </w:r>
      <w:r w:rsidR="006659EB" w:rsidRPr="00933C2B">
        <w:rPr>
          <w:rFonts w:asciiTheme="majorBidi" w:hAnsiTheme="majorBidi" w:cstheme="majorBidi"/>
          <w:bCs/>
          <w:sz w:val="24"/>
          <w:szCs w:val="24"/>
        </w:rPr>
        <w:t>я</w:t>
      </w:r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C726D" w:rsidRPr="00933C2B" w:rsidRDefault="008C726D" w:rsidP="00D229E1">
      <w:pPr>
        <w:pStyle w:val="ListParagraph"/>
        <w:numPr>
          <w:ilvl w:val="0"/>
          <w:numId w:val="18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r w:rsidRPr="00933C2B">
        <w:rPr>
          <w:rFonts w:asciiTheme="majorBidi" w:hAnsiTheme="majorBidi" w:cstheme="majorBidi"/>
          <w:bCs/>
          <w:sz w:val="24"/>
          <w:szCs w:val="24"/>
        </w:rPr>
        <w:t>иглорефлексотерапи</w:t>
      </w:r>
      <w:r w:rsidR="001A04C8" w:rsidRPr="00933C2B">
        <w:rPr>
          <w:rFonts w:asciiTheme="majorBidi" w:hAnsiTheme="majorBidi" w:cstheme="majorBidi"/>
          <w:bCs/>
          <w:sz w:val="24"/>
          <w:szCs w:val="24"/>
        </w:rPr>
        <w:t>я</w:t>
      </w:r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C726D" w:rsidRDefault="008C726D" w:rsidP="00D229E1">
      <w:pPr>
        <w:pStyle w:val="ListParagraph"/>
        <w:numPr>
          <w:ilvl w:val="0"/>
          <w:numId w:val="18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r w:rsidRPr="00933C2B">
        <w:rPr>
          <w:rFonts w:asciiTheme="majorBidi" w:hAnsiTheme="majorBidi" w:cstheme="majorBidi"/>
          <w:bCs/>
          <w:sz w:val="24"/>
          <w:szCs w:val="24"/>
        </w:rPr>
        <w:t>Аэроионотерапия (кислородная терапия)</w:t>
      </w:r>
    </w:p>
    <w:p w:rsidR="00791269" w:rsidRPr="00933C2B" w:rsidRDefault="00791269" w:rsidP="00791269">
      <w:pPr>
        <w:pStyle w:val="ListParagraph"/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</w:p>
    <w:p w:rsidR="008C726D" w:rsidRPr="00791269" w:rsidRDefault="008C726D" w:rsidP="00791269">
      <w:pPr>
        <w:pStyle w:val="ListParagraph"/>
        <w:numPr>
          <w:ilvl w:val="0"/>
          <w:numId w:val="42"/>
        </w:numPr>
        <w:shd w:val="clear" w:color="auto" w:fill="FFFFFF"/>
        <w:spacing w:beforeAutospacing="1" w:after="100" w:afterAutospacing="1"/>
        <w:jc w:val="center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791269">
        <w:rPr>
          <w:rFonts w:asciiTheme="majorBidi" w:hAnsiTheme="majorBidi" w:cstheme="majorBidi"/>
          <w:b/>
          <w:sz w:val="24"/>
          <w:szCs w:val="24"/>
          <w:lang w:val="ru-RU"/>
        </w:rPr>
        <w:t>Программа лечения заболеваний дыхательной системы у детей и взрослых в клинике "</w:t>
      </w:r>
      <w:r w:rsidRPr="00791269">
        <w:rPr>
          <w:rFonts w:asciiTheme="majorBidi" w:hAnsiTheme="majorBidi" w:cstheme="majorBidi"/>
          <w:b/>
          <w:sz w:val="24"/>
          <w:szCs w:val="24"/>
        </w:rPr>
        <w:t>AVANTGARDE</w:t>
      </w:r>
      <w:r w:rsidR="00240439" w:rsidRPr="00791269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240439" w:rsidRPr="00791269">
        <w:rPr>
          <w:rFonts w:asciiTheme="majorBidi" w:hAnsiTheme="majorBidi" w:cstheme="majorBidi"/>
          <w:b/>
          <w:sz w:val="24"/>
          <w:szCs w:val="24"/>
        </w:rPr>
        <w:t>CLINICS</w:t>
      </w:r>
      <w:r w:rsidR="00240439" w:rsidRPr="00791269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240439" w:rsidRPr="00791269">
        <w:rPr>
          <w:rFonts w:asciiTheme="majorBidi" w:hAnsiTheme="majorBidi" w:cstheme="majorBidi"/>
          <w:b/>
          <w:sz w:val="24"/>
          <w:szCs w:val="24"/>
        </w:rPr>
        <w:t>LTD</w:t>
      </w:r>
      <w:r w:rsidRPr="00791269">
        <w:rPr>
          <w:rFonts w:asciiTheme="majorBidi" w:hAnsiTheme="majorBidi" w:cstheme="majorBidi"/>
          <w:b/>
          <w:sz w:val="24"/>
          <w:szCs w:val="24"/>
          <w:lang w:val="ru-RU"/>
        </w:rPr>
        <w:t>"</w:t>
      </w:r>
    </w:p>
    <w:tbl>
      <w:tblPr>
        <w:tblW w:w="8700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689"/>
        <w:gridCol w:w="2175"/>
        <w:gridCol w:w="2175"/>
      </w:tblGrid>
      <w:tr w:rsidR="008C726D" w:rsidRPr="00933C2B" w:rsidTr="000E04FE">
        <w:trPr>
          <w:trHeight w:val="448"/>
          <w:jc w:val="center"/>
        </w:trPr>
        <w:tc>
          <w:tcPr>
            <w:tcW w:w="2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 недель пребывания  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 неделя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2-е недели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 недели</w:t>
            </w:r>
          </w:p>
        </w:tc>
      </w:tr>
      <w:tr w:rsidR="008C726D" w:rsidRPr="00933C2B" w:rsidTr="000E04FE">
        <w:trPr>
          <w:trHeight w:val="474"/>
          <w:jc w:val="center"/>
        </w:trPr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Кол-во процедур</w:t>
            </w:r>
          </w:p>
        </w:tc>
        <w:tc>
          <w:tcPr>
            <w:tcW w:w="1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69</w:t>
            </w:r>
          </w:p>
        </w:tc>
      </w:tr>
      <w:tr w:rsidR="008C726D" w:rsidRPr="00933C2B" w:rsidTr="000E04FE">
        <w:trPr>
          <w:trHeight w:val="448"/>
          <w:jc w:val="center"/>
        </w:trPr>
        <w:tc>
          <w:tcPr>
            <w:tcW w:w="2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 всех специалистов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C726D" w:rsidRPr="00933C2B" w:rsidTr="000E04FE">
        <w:trPr>
          <w:trHeight w:val="474"/>
          <w:jc w:val="center"/>
        </w:trPr>
        <w:tc>
          <w:tcPr>
            <w:tcW w:w="266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 ведущего специалиста</w:t>
            </w:r>
          </w:p>
        </w:tc>
        <w:tc>
          <w:tcPr>
            <w:tcW w:w="1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C726D" w:rsidRPr="00933C2B" w:rsidTr="000E04FE">
        <w:trPr>
          <w:trHeight w:val="501"/>
          <w:jc w:val="center"/>
        </w:trPr>
        <w:tc>
          <w:tcPr>
            <w:tcW w:w="2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lastRenderedPageBreak/>
              <w:t>Стоимость (доллары США)</w:t>
            </w:r>
          </w:p>
        </w:tc>
        <w:tc>
          <w:tcPr>
            <w:tcW w:w="1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1900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2940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3830</w:t>
            </w:r>
          </w:p>
        </w:tc>
      </w:tr>
    </w:tbl>
    <w:p w:rsidR="0051681E" w:rsidRPr="0051681E" w:rsidRDefault="0051681E" w:rsidP="0051681E">
      <w:pPr>
        <w:pStyle w:val="ListParagraph"/>
        <w:shd w:val="clear" w:color="auto" w:fill="FFFFFF"/>
        <w:spacing w:beforeAutospacing="1" w:after="100" w:afterAutospacing="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</w:p>
    <w:p w:rsidR="00514BC6" w:rsidRPr="007129D5" w:rsidRDefault="008C726D" w:rsidP="007129D5">
      <w:pPr>
        <w:pStyle w:val="ListParagraph"/>
        <w:numPr>
          <w:ilvl w:val="0"/>
          <w:numId w:val="42"/>
        </w:numPr>
        <w:shd w:val="clear" w:color="auto" w:fill="FFFFFF"/>
        <w:spacing w:beforeAutospacing="1" w:after="100" w:afterAutospacing="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7129D5">
        <w:rPr>
          <w:rFonts w:asciiTheme="majorBidi" w:hAnsiTheme="majorBidi" w:cstheme="majorBidi"/>
          <w:b/>
          <w:sz w:val="24"/>
          <w:szCs w:val="24"/>
          <w:lang w:val="ru-RU"/>
        </w:rPr>
        <w:t>Программа восстановительной терапии</w:t>
      </w:r>
      <w:r w:rsidRPr="007129D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129D5">
        <w:rPr>
          <w:rFonts w:asciiTheme="majorBidi" w:hAnsiTheme="majorBidi" w:cstheme="majorBidi"/>
          <w:b/>
          <w:sz w:val="24"/>
          <w:szCs w:val="24"/>
          <w:lang w:val="ru-RU"/>
        </w:rPr>
        <w:t>в клинике "</w:t>
      </w:r>
      <w:r w:rsidRPr="007129D5">
        <w:rPr>
          <w:rFonts w:asciiTheme="majorBidi" w:hAnsiTheme="majorBidi" w:cstheme="majorBidi"/>
          <w:b/>
          <w:sz w:val="24"/>
          <w:szCs w:val="24"/>
        </w:rPr>
        <w:t>AVANTGARDE</w:t>
      </w:r>
      <w:r w:rsidR="00FC0510" w:rsidRPr="007129D5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FC0510" w:rsidRPr="007129D5">
        <w:rPr>
          <w:rFonts w:asciiTheme="majorBidi" w:hAnsiTheme="majorBidi" w:cstheme="majorBidi"/>
          <w:b/>
          <w:sz w:val="24"/>
          <w:szCs w:val="24"/>
        </w:rPr>
        <w:t>CLINICS</w:t>
      </w:r>
      <w:r w:rsidR="00FC0510" w:rsidRPr="007129D5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FC0510" w:rsidRPr="007129D5">
        <w:rPr>
          <w:rFonts w:asciiTheme="majorBidi" w:hAnsiTheme="majorBidi" w:cstheme="majorBidi"/>
          <w:b/>
          <w:sz w:val="24"/>
          <w:szCs w:val="24"/>
        </w:rPr>
        <w:t>LTD</w:t>
      </w:r>
      <w:r w:rsidRPr="007129D5">
        <w:rPr>
          <w:rFonts w:asciiTheme="majorBidi" w:hAnsiTheme="majorBidi" w:cstheme="majorBidi"/>
          <w:b/>
          <w:sz w:val="24"/>
          <w:szCs w:val="24"/>
          <w:lang w:val="ru-RU"/>
        </w:rPr>
        <w:t>"</w:t>
      </w:r>
      <w:r w:rsidR="00514BC6" w:rsidRPr="007129D5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</w:p>
    <w:p w:rsidR="00514BC6" w:rsidRPr="00150088" w:rsidRDefault="00514BC6" w:rsidP="00D229E1">
      <w:pPr>
        <w:shd w:val="clear" w:color="auto" w:fill="FFFFFF"/>
        <w:spacing w:beforeAutospacing="1" w:after="100" w:afterAutospacing="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Cs/>
          <w:sz w:val="24"/>
          <w:szCs w:val="24"/>
          <w:lang w:val="ru-RU"/>
        </w:rPr>
        <w:t>Данная программа может быть рекомендована пациентам как оздоровительный курс при общей астенизации, снижении иммунитета, после перенесенных травм, операций и длительно протекающих заболеваний.</w:t>
      </w:r>
    </w:p>
    <w:p w:rsidR="008C726D" w:rsidRPr="00150088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/>
          <w:sz w:val="24"/>
          <w:szCs w:val="24"/>
          <w:lang w:val="ru-RU"/>
        </w:rPr>
        <w:t>Курс лечения включает следующие процедуры:</w:t>
      </w:r>
    </w:p>
    <w:p w:rsidR="0082714D" w:rsidRPr="00150088" w:rsidRDefault="0082714D" w:rsidP="00D229E1">
      <w:pPr>
        <w:pStyle w:val="ListParagraph"/>
        <w:numPr>
          <w:ilvl w:val="0"/>
          <w:numId w:val="19"/>
        </w:numPr>
        <w:shd w:val="clear" w:color="auto" w:fill="FFFFFF"/>
        <w:spacing w:beforeAutospacing="1" w:after="0"/>
        <w:ind w:right="57"/>
        <w:rPr>
          <w:rFonts w:asciiTheme="majorBidi" w:eastAsia="Times New Roman" w:hAnsiTheme="majorBidi" w:cstheme="majorBidi"/>
          <w:sz w:val="24"/>
          <w:szCs w:val="24"/>
          <w:lang w:val="ru-RU" w:eastAsia="ru-RU"/>
        </w:rPr>
      </w:pP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Аппаратное физиотерапевтическое воздействие (аппараты компании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MEDISPEC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Israel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),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CHATTANOOGA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USA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) и 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PHYSIOMED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 xml:space="preserve"> (</w:t>
      </w:r>
      <w:r w:rsidRPr="00933C2B">
        <w:rPr>
          <w:rFonts w:asciiTheme="majorBidi" w:eastAsia="Times New Roman" w:hAnsiTheme="majorBidi" w:cstheme="majorBidi"/>
          <w:sz w:val="24"/>
          <w:szCs w:val="24"/>
          <w:lang w:eastAsia="ru-RU"/>
        </w:rPr>
        <w:t>Jermany</w:t>
      </w:r>
      <w:r w:rsidRPr="00150088">
        <w:rPr>
          <w:rFonts w:asciiTheme="majorBidi" w:eastAsia="Times New Roman" w:hAnsiTheme="majorBidi" w:cstheme="majorBidi"/>
          <w:sz w:val="24"/>
          <w:szCs w:val="24"/>
          <w:lang w:val="ru-RU" w:eastAsia="ru-RU"/>
        </w:rPr>
        <w:t>)).</w:t>
      </w:r>
    </w:p>
    <w:p w:rsidR="008C726D" w:rsidRPr="00150088" w:rsidRDefault="008C726D" w:rsidP="00D229E1">
      <w:pPr>
        <w:pStyle w:val="ListParagraph"/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150088">
        <w:rPr>
          <w:rFonts w:asciiTheme="majorBidi" w:hAnsiTheme="majorBidi" w:cstheme="majorBidi"/>
          <w:bCs/>
          <w:sz w:val="24"/>
          <w:szCs w:val="24"/>
          <w:lang w:val="ru-RU"/>
        </w:rPr>
        <w:t xml:space="preserve">Массаж (различные виды массажей по назначению врача), </w:t>
      </w:r>
    </w:p>
    <w:p w:rsidR="008C726D" w:rsidRPr="00933C2B" w:rsidRDefault="008C726D" w:rsidP="00D229E1">
      <w:pPr>
        <w:pStyle w:val="ListParagraph"/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r w:rsidRPr="00933C2B">
        <w:rPr>
          <w:rFonts w:asciiTheme="majorBidi" w:hAnsiTheme="majorBidi" w:cstheme="majorBidi"/>
          <w:bCs/>
          <w:sz w:val="24"/>
          <w:szCs w:val="24"/>
        </w:rPr>
        <w:t>бальнеотерапи</w:t>
      </w:r>
      <w:r w:rsidR="00375718" w:rsidRPr="00933C2B">
        <w:rPr>
          <w:rFonts w:asciiTheme="majorBidi" w:hAnsiTheme="majorBidi" w:cstheme="majorBidi"/>
          <w:bCs/>
          <w:sz w:val="24"/>
          <w:szCs w:val="24"/>
        </w:rPr>
        <w:t>я</w:t>
      </w:r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C726D" w:rsidRPr="00933C2B" w:rsidRDefault="008C726D" w:rsidP="00D229E1">
      <w:pPr>
        <w:pStyle w:val="ListParagraph"/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r w:rsidRPr="00933C2B">
        <w:rPr>
          <w:rFonts w:asciiTheme="majorBidi" w:hAnsiTheme="majorBidi" w:cstheme="majorBidi"/>
          <w:bCs/>
          <w:sz w:val="24"/>
          <w:szCs w:val="24"/>
        </w:rPr>
        <w:t>иглорефлексотерапи</w:t>
      </w:r>
      <w:r w:rsidR="00375718" w:rsidRPr="00933C2B">
        <w:rPr>
          <w:rFonts w:asciiTheme="majorBidi" w:hAnsiTheme="majorBidi" w:cstheme="majorBidi"/>
          <w:bCs/>
          <w:sz w:val="24"/>
          <w:szCs w:val="24"/>
        </w:rPr>
        <w:t>я</w:t>
      </w:r>
      <w:r w:rsidRPr="00933C2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C726D" w:rsidRPr="00933C2B" w:rsidRDefault="008C726D" w:rsidP="00D229E1">
      <w:pPr>
        <w:pStyle w:val="ListParagraph"/>
        <w:numPr>
          <w:ilvl w:val="0"/>
          <w:numId w:val="19"/>
        </w:numPr>
        <w:shd w:val="clear" w:color="auto" w:fill="FFFFFF"/>
        <w:spacing w:beforeAutospacing="1" w:after="100" w:afterAutospacing="1"/>
        <w:rPr>
          <w:rFonts w:asciiTheme="majorBidi" w:hAnsiTheme="majorBidi" w:cstheme="majorBidi"/>
          <w:bCs/>
          <w:sz w:val="24"/>
          <w:szCs w:val="24"/>
        </w:rPr>
      </w:pPr>
      <w:r w:rsidRPr="00933C2B">
        <w:rPr>
          <w:rFonts w:asciiTheme="majorBidi" w:hAnsiTheme="majorBidi" w:cstheme="majorBidi"/>
          <w:bCs/>
          <w:sz w:val="24"/>
          <w:szCs w:val="24"/>
        </w:rPr>
        <w:t>аэроионотерапия (кислородная терапия).</w:t>
      </w:r>
    </w:p>
    <w:p w:rsidR="008C726D" w:rsidRPr="00933C2B" w:rsidRDefault="008C726D" w:rsidP="00D229E1">
      <w:pPr>
        <w:shd w:val="clear" w:color="auto" w:fill="FFFFFF"/>
        <w:spacing w:beforeAutospacing="1" w:after="100" w:afterAutospacing="1"/>
        <w:rPr>
          <w:rFonts w:asciiTheme="majorBidi" w:hAnsiTheme="majorBidi" w:cstheme="majorBidi"/>
          <w:b/>
          <w:i/>
          <w:iCs/>
          <w:sz w:val="24"/>
          <w:szCs w:val="24"/>
        </w:rPr>
      </w:pP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689"/>
        <w:gridCol w:w="2175"/>
        <w:gridCol w:w="2175"/>
      </w:tblGrid>
      <w:tr w:rsidR="008C726D" w:rsidRPr="00933C2B" w:rsidTr="0062716D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 недель пребывания  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 неделя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2-е недели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 недели</w:t>
            </w:r>
          </w:p>
        </w:tc>
      </w:tr>
      <w:tr w:rsidR="008C726D" w:rsidRPr="00933C2B" w:rsidTr="0062716D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Кол-во процедур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8C726D" w:rsidRPr="00933C2B" w:rsidTr="0062716D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 всех специалистов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C726D" w:rsidRPr="00933C2B" w:rsidTr="0062716D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 ведущего специалиста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933C2B" w:rsidRDefault="008C726D" w:rsidP="00D229E1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C726D" w:rsidRPr="00933C2B" w:rsidTr="0062716D">
        <w:trPr>
          <w:trHeight w:val="60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Стоимость (доллары США)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1300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2200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26D" w:rsidRPr="0062716D" w:rsidRDefault="008C726D" w:rsidP="00D229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3280</w:t>
            </w:r>
          </w:p>
        </w:tc>
      </w:tr>
    </w:tbl>
    <w:p w:rsidR="008C726D" w:rsidRDefault="008C726D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129D5" w:rsidRDefault="007129D5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129D5" w:rsidRPr="00933C2B" w:rsidRDefault="007129D5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B67C7D" w:rsidRPr="0062716D" w:rsidRDefault="00B67C7D" w:rsidP="00782E06">
      <w:pPr>
        <w:pStyle w:val="Heading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 w:rsidRPr="0062716D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lastRenderedPageBreak/>
        <w:t>РЕАБИЛИТАЦИЯ</w:t>
      </w:r>
    </w:p>
    <w:p w:rsidR="00B67C7D" w:rsidRPr="0062716D" w:rsidRDefault="00B67C7D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B67C7D" w:rsidRPr="00F84121" w:rsidRDefault="00607D44" w:rsidP="00D229E1">
      <w:pPr>
        <w:ind w:left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 w:rsidRPr="00F84121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1</w:t>
      </w:r>
      <w:r w:rsidR="00B67C7D" w:rsidRPr="00F84121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. АНТИСТРЕСС НА МЕРТВОМ МОРЕ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Вам по ночам снится пыльный кабинет с видом на пробку? Вы уже забыли, какого цвета трава в далеком парке на краю города, а запах моря из освежителя воздуха, как и все вокруг, наводит беспричинную тоску?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Вам пора в санаторий-курорт на Мертвое море. Мы исправим Ваше настроение, избавим Вас от синдрома хронической усталости, приведем в порядок больную спину. К Вам вернется нормальный цвет лица и желание каждое утро приходить в любимый кабинет с видом на родной город. ;)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НАША УНИКАЛЬНАЯ ПРОГРАММА :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«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Avantgarde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- Восстановительная терапия»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Данная программа рекомендована пациентам как оздоровительный курс при общей астенизации, снижении иммунитета, после перенесенных травм, операций и длительно протекающих заболеваний.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Курс включает следующие процедуры: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Иглорефлексотерапия (Мокса терапия, аурикулопунктура)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Аэроионотерапия (кислородная терапия)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Магнитотерапия (Общее улучшение состояния организма)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Vacumed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Рекомендуемые СПА процедуры: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Бальнео-талассотерапия – использование в лечении морской воды, водорослей, солей и так далее.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Грязевые обертывания и аппликации.</w:t>
      </w:r>
    </w:p>
    <w:p w:rsidR="00E50513" w:rsidRPr="003E069E" w:rsidRDefault="00E50513" w:rsidP="00E50513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E50513" w:rsidRPr="003E069E" w:rsidRDefault="00E50513" w:rsidP="00E50513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E50513" w:rsidRPr="003E069E" w:rsidRDefault="00E50513" w:rsidP="00E50513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</w:p>
    <w:p w:rsidR="00E50513" w:rsidRPr="00933C2B" w:rsidRDefault="00E50513" w:rsidP="00E50513">
      <w:pPr>
        <w:shd w:val="clear" w:color="auto" w:fill="FFFFFF"/>
        <w:jc w:val="center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lastRenderedPageBreak/>
        <w:t>«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Avantgarde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- Восстановительная терапия»</w:t>
      </w: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689"/>
        <w:gridCol w:w="2175"/>
        <w:gridCol w:w="2175"/>
      </w:tblGrid>
      <w:tr w:rsidR="009A2115" w:rsidRPr="0062716D" w:rsidTr="00E522CA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E522CA">
            <w:pPr>
              <w:spacing w:beforeAutospacing="1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 недель пребывания  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E522CA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 неделя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E522CA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2-е недели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E522CA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 недели</w:t>
            </w:r>
          </w:p>
        </w:tc>
      </w:tr>
      <w:tr w:rsidR="009A2115" w:rsidRPr="00933C2B" w:rsidTr="00E522CA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E522CA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Кол-во процедур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D9593B" w:rsidRDefault="00D9593B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9A2115" w:rsidRPr="00933C2B" w:rsidTr="00E522CA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E522CA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 всех специалистов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A2115" w:rsidRPr="00933C2B" w:rsidTr="00E522CA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E522CA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 ведущего специалиста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33C2B" w:rsidRDefault="009A2115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9A2115" w:rsidRPr="0062716D" w:rsidTr="00E522CA">
        <w:trPr>
          <w:trHeight w:val="60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E522CA">
            <w:pP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Стоимость (доллары США)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9A21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  <w:t>5</w:t>
            </w: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62716D" w:rsidRDefault="009A2115" w:rsidP="009A21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22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  <w:t>6</w:t>
            </w: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0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115" w:rsidRPr="009A2115" w:rsidRDefault="009A2115" w:rsidP="009A21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</w:pPr>
            <w:r w:rsidRPr="0062716D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  <w:t>350</w:t>
            </w:r>
          </w:p>
        </w:tc>
      </w:tr>
    </w:tbl>
    <w:p w:rsidR="00B67C7D" w:rsidRPr="00150088" w:rsidRDefault="00B67C7D" w:rsidP="00CA7D58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3F79E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3F79E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3F79E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3F79E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3F79E2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r w:rsidRPr="00933C2B">
        <w:rPr>
          <w:rFonts w:asciiTheme="majorBidi" w:hAnsiTheme="majorBidi" w:cstheme="majorBidi"/>
          <w:color w:val="000000"/>
          <w:sz w:val="24"/>
          <w:szCs w:val="24"/>
        </w:rPr>
        <w:t>  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*Врач оставляет за собой право изменять комплекс процедур, в зависимости от особенностей, противопоказаний, течения заболевания у пациента, а также вид процедур, в связи с постоянно обновляемыми методиками. </w:t>
      </w:r>
      <w:r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Цены указаны без учета препаратов, применяемых в лечении.</w:t>
      </w:r>
    </w:p>
    <w:p w:rsidR="00B67C7D" w:rsidRPr="00150088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</w:p>
    <w:p w:rsidR="00B67C7D" w:rsidRPr="00933C2B" w:rsidRDefault="00E50513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2</w:t>
      </w:r>
      <w:r w:rsidR="00B67C7D"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.</w:t>
      </w:r>
      <w:r w:rsidR="00B67C7D"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«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</w:rPr>
        <w:t>AVANTGARDE</w:t>
      </w:r>
      <w:r w:rsidRPr="00933C2B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НЕВРОЛОГИЯ» - ЛЕЧЕНИЕ СИНДРОМА ХРОНИЧЕСКОЙ УСТАЛОСТИ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</w:rPr>
        <w:t> </w:t>
      </w: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Синдромом хронической усталости принято называть заболевание, для которого характерна длительная усталость, не устраняющаяся даже после продолжительного отдыха.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•Если говорить о провоцирующих факторах, то к ним можно отнести: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•* Несбалансированную эмоционально-интеллектуальную нагрузку в ущерб физической деятельности;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•* Проживание в крупных городах (мегаполисах);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•* Предпринимательская деятельность и работа с повышенной ответственностью (оператор железнодорожного транспорта, авиадиспетчер).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Основные клинические проявления заболевания в периоды обострения характеризуется следующим образом:</w:t>
      </w:r>
      <w:r w:rsidRPr="00933C2B">
        <w:rPr>
          <w:rFonts w:asciiTheme="majorBidi" w:hAnsiTheme="majorBidi" w:cstheme="majorBidi"/>
          <w:color w:val="000000"/>
          <w:sz w:val="24"/>
          <w:szCs w:val="24"/>
          <w:rtl/>
        </w:rPr>
        <w:t> 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•* Возникновение депрессии;</w:t>
      </w:r>
    </w:p>
    <w:p w:rsidR="00B67C7D" w:rsidRPr="00933C2B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>•* Апатия;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•* Беспричинные приступы гнева;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•* агрессия с частичной амнезией.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ru-RU"/>
        </w:rPr>
        <w:t>Курс лечения включает следующие процедуры:</w:t>
      </w:r>
    </w:p>
    <w:p w:rsidR="00B67C7D" w:rsidRPr="00116163" w:rsidRDefault="00B67C7D" w:rsidP="002202B5">
      <w:pPr>
        <w:pStyle w:val="ListParagraph"/>
        <w:numPr>
          <w:ilvl w:val="1"/>
          <w:numId w:val="4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Игло-рефлексотерапия</w:t>
      </w:r>
    </w:p>
    <w:p w:rsidR="00B67C7D" w:rsidRPr="00116163" w:rsidRDefault="00B67C7D" w:rsidP="002202B5">
      <w:pPr>
        <w:pStyle w:val="ListParagraph"/>
        <w:numPr>
          <w:ilvl w:val="1"/>
          <w:numId w:val="4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Радиальный магнит</w:t>
      </w:r>
    </w:p>
    <w:p w:rsidR="00B67C7D" w:rsidRPr="00116163" w:rsidRDefault="00B67C7D" w:rsidP="002202B5">
      <w:pPr>
        <w:pStyle w:val="ListParagraph"/>
        <w:numPr>
          <w:ilvl w:val="1"/>
          <w:numId w:val="45"/>
        </w:num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</w:rPr>
        <w:t>Vacumed</w:t>
      </w:r>
    </w:p>
    <w:p w:rsidR="002202B5" w:rsidRPr="00116163" w:rsidRDefault="002202B5" w:rsidP="002202B5">
      <w:pPr>
        <w:pStyle w:val="ListParagraph"/>
        <w:numPr>
          <w:ilvl w:val="1"/>
          <w:numId w:val="45"/>
        </w:num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Шведский массаж</w:t>
      </w:r>
      <w:r w:rsidR="007E1B92"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– СПА процедура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•</w:t>
      </w:r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Рекомендуемые </w:t>
      </w:r>
      <w:r w:rsidR="007E1B92"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дополнительные </w:t>
      </w:r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СПА процедуры: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•Бальнео-талассотерапия – использование в лечении морской воды, водорослей, солей и так далее.</w:t>
      </w:r>
    </w:p>
    <w:p w:rsidR="00B67C7D" w:rsidRPr="00116163" w:rsidRDefault="00B67C7D" w:rsidP="00D229E1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•Грязевые обертывания и аппликации.</w:t>
      </w:r>
    </w:p>
    <w:p w:rsidR="00E9572A" w:rsidRPr="00116163" w:rsidRDefault="002202B5" w:rsidP="00E50513">
      <w:pPr>
        <w:shd w:val="clear" w:color="auto" w:fill="FFFFFF"/>
        <w:jc w:val="center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</w:t>
      </w:r>
      <w:r w:rsidR="00E50513"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«</w:t>
      </w:r>
      <w:r w:rsidR="00E50513" w:rsidRPr="00116163">
        <w:rPr>
          <w:rFonts w:asciiTheme="majorBidi" w:hAnsiTheme="majorBidi" w:cstheme="majorBidi"/>
          <w:b/>
          <w:bCs/>
          <w:color w:val="000000"/>
          <w:sz w:val="24"/>
          <w:szCs w:val="24"/>
        </w:rPr>
        <w:t>Avantgarde</w:t>
      </w:r>
      <w:r w:rsidR="00E50513"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неврология» - лечение синдрома хронической усталости</w:t>
      </w: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689"/>
        <w:gridCol w:w="2175"/>
        <w:gridCol w:w="2175"/>
      </w:tblGrid>
      <w:tr w:rsidR="00E9572A" w:rsidRPr="00116163" w:rsidTr="00E522CA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spacing w:beforeAutospacing="1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Количество недель пребывания  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 неделя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2-е недели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spacing w:beforeAutospacing="1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3-и недели</w:t>
            </w:r>
          </w:p>
        </w:tc>
      </w:tr>
      <w:tr w:rsidR="00E9572A" w:rsidRPr="00116163" w:rsidTr="00E522CA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Кол-во процедур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3E069E" w:rsidRDefault="007D1B78" w:rsidP="003E069E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  <w:r w:rsidR="003E069E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3E069E" w:rsidRDefault="003E069E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DB1DDF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</w:tr>
      <w:tr w:rsidR="00E9572A" w:rsidRPr="00116163" w:rsidTr="00E522CA">
        <w:trPr>
          <w:trHeight w:val="448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 всех специалистов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9572A" w:rsidRPr="00116163" w:rsidTr="00E522CA">
        <w:trPr>
          <w:trHeight w:val="474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Консультации ведущего специалиста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E9572A" w:rsidRPr="00116163" w:rsidTr="00E522CA">
        <w:trPr>
          <w:trHeight w:val="60"/>
          <w:jc w:val="center"/>
        </w:trPr>
        <w:tc>
          <w:tcPr>
            <w:tcW w:w="26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E9572A" w:rsidP="00E522CA">
            <w:pP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Стоимость (доллары США)</w:t>
            </w:r>
          </w:p>
        </w:tc>
        <w:tc>
          <w:tcPr>
            <w:tcW w:w="168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3E069E" w:rsidRDefault="00E9572A" w:rsidP="003E06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1</w:t>
            </w:r>
            <w:r w:rsidR="003E069E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583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3E069E" w:rsidRDefault="007D1B78" w:rsidP="003E06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  <w:t>2</w:t>
            </w:r>
            <w:r w:rsidR="002202B5" w:rsidRPr="00116163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  <w:t>4</w:t>
            </w:r>
            <w:r w:rsidR="003E069E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57</w:t>
            </w:r>
          </w:p>
        </w:tc>
        <w:tc>
          <w:tcPr>
            <w:tcW w:w="21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72A" w:rsidRPr="00116163" w:rsidRDefault="003E069E" w:rsidP="003E069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24"/>
                <w:szCs w:val="24"/>
              </w:rPr>
              <w:t>2933</w:t>
            </w:r>
          </w:p>
        </w:tc>
      </w:tr>
    </w:tbl>
    <w:p w:rsidR="00B67C7D" w:rsidRDefault="003C7766" w:rsidP="00E2737A">
      <w:pPr>
        <w:shd w:val="clear" w:color="auto" w:fill="FFFFFF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11616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     </w:t>
      </w:r>
      <w:r w:rsidR="00B67C7D" w:rsidRPr="00116163">
        <w:rPr>
          <w:rFonts w:asciiTheme="majorBidi" w:hAnsiTheme="majorBidi" w:cstheme="majorBidi"/>
          <w:color w:val="000000"/>
          <w:sz w:val="24"/>
          <w:szCs w:val="24"/>
          <w:lang w:val="ru-RU"/>
        </w:rPr>
        <w:t>*Врач оставляет за собой право изменять комплекс процедур, в зависимости от</w:t>
      </w:r>
      <w:r w:rsidR="00B67C7D" w:rsidRPr="00933C2B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особенностей, противопоказаний, течения заболевания у пациента, а также вид процедур, в связи с постоянно обновляемыми методиками. </w:t>
      </w:r>
      <w:r w:rsidR="00B67C7D" w:rsidRPr="00150088">
        <w:rPr>
          <w:rFonts w:asciiTheme="majorBidi" w:hAnsiTheme="majorBidi" w:cstheme="majorBidi"/>
          <w:color w:val="000000"/>
          <w:sz w:val="24"/>
          <w:szCs w:val="24"/>
          <w:lang w:val="ru-RU"/>
        </w:rPr>
        <w:t>Цены указаны без учета препаратов применяемых в лечении.</w:t>
      </w:r>
    </w:p>
    <w:p w:rsidR="00E50513" w:rsidRDefault="00E50513" w:rsidP="00E50513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</w:pPr>
      <w:r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3. </w:t>
      </w:r>
      <w:r w:rsidRPr="00E5051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 xml:space="preserve">КУРС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«</w:t>
      </w:r>
      <w:r w:rsidRPr="00E5051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ОЧИЩЕНИЕ ОРГАНИЗМА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»</w:t>
      </w:r>
    </w:p>
    <w:p w:rsidR="00B67C7D" w:rsidRPr="00F0193E" w:rsidRDefault="00B67C7D" w:rsidP="00E50513">
      <w:pPr>
        <w:shd w:val="clear" w:color="auto" w:fill="FFFFFF"/>
        <w:rPr>
          <w:rFonts w:asciiTheme="majorBidi" w:hAnsiTheme="majorBidi" w:cstheme="majorBidi"/>
          <w:caps/>
          <w:color w:val="000000"/>
          <w:sz w:val="24"/>
          <w:szCs w:val="24"/>
          <w:lang w:val="ru-RU"/>
        </w:rPr>
      </w:pPr>
      <w:r w:rsidRPr="00E50513">
        <w:rPr>
          <w:rFonts w:asciiTheme="majorBidi" w:hAnsiTheme="majorBidi" w:cstheme="majorBidi"/>
          <w:b/>
          <w:bCs/>
          <w:color w:val="000000"/>
          <w:sz w:val="24"/>
          <w:szCs w:val="24"/>
          <w:lang w:val="ru-RU"/>
        </w:rPr>
        <w:t>Мы каждый день заботимся о чистоте своего дома и тщательно убираем его, выбрасывая все ненужное и старое. Наш организм тоже нуждается в уборке и очистке</w:t>
      </w:r>
      <w:r w:rsidRPr="00F0193E">
        <w:rPr>
          <w:rFonts w:asciiTheme="majorBidi" w:hAnsiTheme="majorBidi" w:cstheme="majorBidi"/>
          <w:caps/>
          <w:color w:val="000000"/>
          <w:sz w:val="24"/>
          <w:szCs w:val="24"/>
          <w:lang w:val="ru-RU"/>
        </w:rPr>
        <w:t>.</w:t>
      </w:r>
    </w:p>
    <w:p w:rsidR="00B67C7D" w:rsidRPr="00E50513" w:rsidRDefault="00B67C7D" w:rsidP="00D229E1">
      <w:pPr>
        <w:pStyle w:val="Heading3"/>
        <w:shd w:val="clear" w:color="auto" w:fill="FFFFFF"/>
        <w:spacing w:before="0"/>
        <w:rPr>
          <w:rFonts w:asciiTheme="majorBidi" w:hAnsiTheme="majorBidi" w:cstheme="majorBidi"/>
          <w:b/>
          <w:bCs/>
          <w:caps w:val="0"/>
          <w:color w:val="000000"/>
          <w:spacing w:val="0"/>
          <w:sz w:val="24"/>
          <w:szCs w:val="24"/>
          <w:lang w:val="ru-RU"/>
        </w:rPr>
      </w:pPr>
      <w:r w:rsidRPr="00E50513">
        <w:rPr>
          <w:rFonts w:asciiTheme="majorBidi" w:hAnsiTheme="majorBidi" w:cstheme="majorBidi"/>
          <w:b/>
          <w:bCs/>
          <w:caps w:val="0"/>
          <w:color w:val="000000"/>
          <w:spacing w:val="0"/>
          <w:sz w:val="24"/>
          <w:szCs w:val="24"/>
          <w:lang w:val="ru-RU"/>
        </w:rPr>
        <w:lastRenderedPageBreak/>
        <w:t>Чтобы печень, почки и кишечник не уставали выводить токсины из организма, а сосуды пропускали кровь без проблем, необходимо регулярно производить очищение и детоксикацию организма!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F0193E">
        <w:rPr>
          <w:rFonts w:asciiTheme="majorBidi" w:hAnsiTheme="majorBidi" w:cstheme="majorBidi"/>
          <w:color w:val="000000"/>
          <w:lang w:val="ru-RU"/>
        </w:rPr>
        <w:t> 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F0193E">
        <w:rPr>
          <w:rFonts w:asciiTheme="majorBidi" w:hAnsiTheme="majorBidi" w:cstheme="majorBidi"/>
          <w:color w:val="000000"/>
          <w:lang w:val="ru-RU"/>
        </w:rPr>
        <w:t>ЧТО НУЖНО "ЧИСТИТЬ": КИШЕЧНИК, ПЕЧЕНЬ, СУСТАВЫ, ПОЧКИ, ЛЕГКИЕ, СОСУДЫ, ЛИМФУ И КРОВЬ, СОСУДЫ ГОЛОВНОГО МОЗГА, ЖЕЛУДОК, ОРГАНИЗМ НА КЛЕТОЧНОМ УРОВНЕ.</w:t>
      </w:r>
    </w:p>
    <w:p w:rsidR="00E50513" w:rsidRPr="00E50513" w:rsidRDefault="00E50513" w:rsidP="00E50513">
      <w:pPr>
        <w:pStyle w:val="NormalWeb"/>
        <w:rPr>
          <w:rFonts w:asciiTheme="majorBidi" w:hAnsiTheme="majorBidi" w:cstheme="majorBidi"/>
          <w:color w:val="000000"/>
          <w:lang w:val="ru-RU"/>
        </w:rPr>
      </w:pPr>
      <w:r w:rsidRPr="00E50513">
        <w:rPr>
          <w:rFonts w:asciiTheme="majorBidi" w:hAnsiTheme="majorBidi" w:cstheme="majorBidi"/>
          <w:b/>
          <w:bCs/>
          <w:color w:val="000000"/>
          <w:lang w:val="ru-RU"/>
        </w:rPr>
        <w:t>ПРОЦЕДУРЫ ОЧИЩЕНИЯ И ДЕТОКСИКАЦИИ</w:t>
      </w:r>
      <w:r>
        <w:rPr>
          <w:rFonts w:asciiTheme="majorBidi" w:hAnsiTheme="majorBidi" w:cstheme="majorBidi"/>
          <w:b/>
          <w:bCs/>
          <w:color w:val="000000"/>
          <w:lang w:val="ru-RU"/>
        </w:rPr>
        <w:t>: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1. МАГНИТОТЕРАПИЯ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A58D8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Магнитное поле воздействует на молекулы железа, содержащие гемоглобин, нормализуя процесс кровообращения. Это особенно важно для улучшения работы печени, в которой имеется уникальная венозная капиллярная система. Также магнитное поле активизирует ферменты, с помощью которых активируются очистительные функции. Все это - теплота, активность ферментов, усиленный кровоток, увеличение зарядов красных кровяных телец, мощная подача свободных электронов (активаторов ферментов) позволяют раздробить, расплавить, промыть и выгнать весь мусор и камни.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2. ВАКУУМНАЯ ТЕРАПИЯ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A58D8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В результате процедуры происходит: улучшение и восстановление микроциркуляции крови, расширение закупоренных капилляров, насыщение тканей кислородом, ускорение лимфатического тока, детоксикация (очищение) организма на клеточном уровне, нормализация метаболизма жировой ткани, ускорение обмена веществ, повышение уровня кислорода в тканях, восстановление структуры соединительной ткани, эластичности кожи, стенок сосудов, суставных связок, мышечной ткани. Уменьшается нагрузка на органы выведения. В области воздействия образуются биологически активные вещества, стимулирующие обменные и восстановительные процессы.</w:t>
      </w:r>
    </w:p>
    <w:p w:rsidR="00B67C7D" w:rsidRPr="009A58D8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 </w:t>
      </w:r>
    </w:p>
    <w:p w:rsidR="00B67C7D" w:rsidRPr="009A58D8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Вакуумная терапия является одним из самых эффективных физиологичных методов немедикаментозного оздоровления, который действует за счет мобилизации собственных ресурсов организма.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3. АЭРОИОНОТЕРАПИЯ</w:t>
      </w:r>
    </w:p>
    <w:p w:rsidR="00B67C7D" w:rsidRPr="009A58D8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Аэроионотерапия - методика оздоровления организма, на основе ионизированного, активного кислорода. (Кислородная терапия)</w:t>
      </w:r>
    </w:p>
    <w:p w:rsidR="00B67C7D" w:rsidRPr="009A58D8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 </w:t>
      </w:r>
    </w:p>
    <w:p w:rsidR="00B67C7D" w:rsidRPr="009A58D8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lastRenderedPageBreak/>
        <w:t>IONO CARE также помогает бороться со стрессом, синдромом хронической усталости, способствует укреплению нервной системы, улучшению сопротивляемости организма различным инфекциям, быстрому заживлению ран и уничтожению вредных микроорганизмов на поверхности эпидермиса. Человек, прошедший данную процедуру, ощущает себя молодым здоровым, полным сил и готовым к новым свершениям.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4. ТОКИ ТЕНС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</w:p>
    <w:p w:rsidR="00B67C7D" w:rsidRPr="009A58D8" w:rsidRDefault="00B67C7D" w:rsidP="0049477A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Импульсные токи нескольких видов и разного диапазона стимулируют обменные процессы на уровне клеточных оболочек. Идет стимуляция оттока лимфы и венозной крови, активизация работы надпочечников, увеличивается производство кортикостероидов – противовоспалительной защиты организма.</w:t>
      </w:r>
    </w:p>
    <w:p w:rsidR="00B67C7D" w:rsidRPr="009A58D8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Эти токи помогают при флеботромбозах , восстанавливают лимфоотток, периферическое артериальное и венозное кровообращение, избавляет от признаков целлюлита и ожирения. И, разумеется, служат красоте и здоровью.</w:t>
      </w:r>
    </w:p>
    <w:p w:rsidR="00B67C7D" w:rsidRPr="00933C2B" w:rsidRDefault="00B67C7D" w:rsidP="00987E4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  <w:lang w:val="ru-RU"/>
        </w:rPr>
        <w:t>5. ИГЛОРЕФЛЕКСОТЕРАПИЯ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A58D8">
        <w:rPr>
          <w:rFonts w:asciiTheme="majorBidi" w:hAnsiTheme="majorBidi" w:cstheme="majorBidi"/>
          <w:i/>
          <w:iCs/>
          <w:color w:val="000000"/>
          <w:lang w:val="ru-RU"/>
        </w:rPr>
        <w:t>При упоминании о китайской медицине многие первым делом вспоминают об этой древней науке. Китайцы издревле рассматривают организм человека как единый механизм, в котором поломка одной детали приводит к изменению работы всего механизма в целом. За каждый наш орган отвечает определенная точка на теле. Из этого следует, что воздействуя на эти точки, можно наладить работу целого организма. Иглорефлексотерапевты оказывают воздействие с помощью тончайших иголок. Они, не причиняя болезненных ощущений, помогают побороть огромное количество недугов, справиться с переживаниями, аллергическими реакциями, снимают боли</w:t>
      </w:r>
      <w:r w:rsidRPr="00933C2B">
        <w:rPr>
          <w:rFonts w:asciiTheme="majorBidi" w:hAnsiTheme="majorBidi" w:cstheme="majorBidi"/>
          <w:color w:val="000000"/>
          <w:lang w:val="ru-RU"/>
        </w:rPr>
        <w:t xml:space="preserve"> и пр.</w:t>
      </w:r>
    </w:p>
    <w:p w:rsidR="00D134AD" w:rsidRPr="00150088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D134A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b/>
          <w:bCs/>
          <w:color w:val="000000"/>
        </w:rPr>
        <w:t>6. ЧАИ ДЛЯ ОЧИЩЕНИЯ ОРГАНИЗМА</w:t>
      </w:r>
    </w:p>
    <w:tbl>
      <w:tblPr>
        <w:tblpPr w:leftFromText="180" w:rightFromText="180" w:vertAnchor="text" w:horzAnchor="margin" w:tblpY="447"/>
        <w:tblW w:w="941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2048"/>
      </w:tblGrid>
      <w:tr w:rsidR="006E71AA" w:rsidRPr="00933C2B" w:rsidTr="00662F08"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D134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>Количествонедель прибывания</w:t>
            </w:r>
          </w:p>
        </w:tc>
        <w:tc>
          <w:tcPr>
            <w:tcW w:w="212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7323B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1 неделя </w:t>
            </w:r>
          </w:p>
        </w:tc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7323B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2 недели </w:t>
            </w:r>
          </w:p>
        </w:tc>
        <w:tc>
          <w:tcPr>
            <w:tcW w:w="20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7323B5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B2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B20000"/>
              </w:rPr>
              <w:t xml:space="preserve">3 недели </w:t>
            </w:r>
          </w:p>
        </w:tc>
      </w:tr>
      <w:tr w:rsidR="004A79E8" w:rsidRPr="00933C2B" w:rsidTr="00662F08">
        <w:tc>
          <w:tcPr>
            <w:tcW w:w="297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D13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</w:t>
            </w:r>
          </w:p>
          <w:p w:rsidR="00D134AD" w:rsidRPr="00933C2B" w:rsidRDefault="00D134AD" w:rsidP="007323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процедурных дней</w:t>
            </w:r>
          </w:p>
        </w:tc>
        <w:tc>
          <w:tcPr>
            <w:tcW w:w="2126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  <w:i/>
                <w:iCs/>
              </w:rPr>
              <w:t>5</w:t>
            </w:r>
          </w:p>
        </w:tc>
        <w:tc>
          <w:tcPr>
            <w:tcW w:w="226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  <w:i/>
                <w:iCs/>
              </w:rPr>
              <w:t>8</w:t>
            </w:r>
          </w:p>
        </w:tc>
        <w:tc>
          <w:tcPr>
            <w:tcW w:w="204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D134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2</w:t>
            </w:r>
          </w:p>
        </w:tc>
      </w:tr>
      <w:tr w:rsidR="004A79E8" w:rsidRPr="00933C2B" w:rsidTr="00662F08"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D134A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</w:p>
          <w:p w:rsidR="00D134AD" w:rsidRPr="00933C2B" w:rsidRDefault="00D134AD" w:rsidP="00D13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Кол-во</w:t>
            </w:r>
          </w:p>
          <w:p w:rsidR="00D134AD" w:rsidRPr="00933C2B" w:rsidRDefault="00D134AD" w:rsidP="007323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процедур</w:t>
            </w:r>
            <w:r w:rsidRPr="00933C2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lastRenderedPageBreak/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23</w:t>
            </w:r>
          </w:p>
        </w:tc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32</w:t>
            </w:r>
          </w:p>
        </w:tc>
        <w:tc>
          <w:tcPr>
            <w:tcW w:w="20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41</w:t>
            </w:r>
          </w:p>
        </w:tc>
      </w:tr>
      <w:tr w:rsidR="004A79E8" w:rsidRPr="00933C2B" w:rsidTr="00662F08">
        <w:tc>
          <w:tcPr>
            <w:tcW w:w="2977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D134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Консультации</w:t>
            </w:r>
          </w:p>
          <w:p w:rsidR="00D134AD" w:rsidRPr="00933C2B" w:rsidRDefault="00D134AD" w:rsidP="007323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всех специалистов</w:t>
            </w:r>
            <w:r w:rsidRPr="00933C2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1</w:t>
            </w:r>
          </w:p>
        </w:tc>
        <w:tc>
          <w:tcPr>
            <w:tcW w:w="226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1</w:t>
            </w:r>
          </w:p>
        </w:tc>
        <w:tc>
          <w:tcPr>
            <w:tcW w:w="2048" w:type="dxa"/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1</w:t>
            </w:r>
          </w:p>
        </w:tc>
      </w:tr>
      <w:tr w:rsidR="004A79E8" w:rsidRPr="00933C2B" w:rsidTr="00662F08">
        <w:trPr>
          <w:trHeight w:val="483"/>
        </w:trPr>
        <w:tc>
          <w:tcPr>
            <w:tcW w:w="297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7323B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Консультации</w:t>
            </w:r>
          </w:p>
          <w:p w:rsidR="00D134AD" w:rsidRPr="00933C2B" w:rsidRDefault="00D134AD" w:rsidP="00032E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3C2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ведущего специалиста</w:t>
            </w:r>
            <w:r w:rsidRPr="00933C2B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2</w:t>
            </w:r>
          </w:p>
        </w:tc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3</w:t>
            </w:r>
          </w:p>
        </w:tc>
        <w:tc>
          <w:tcPr>
            <w:tcW w:w="204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34AD" w:rsidRPr="00933C2B" w:rsidRDefault="00D134AD" w:rsidP="006E71AA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933C2B">
              <w:rPr>
                <w:rFonts w:asciiTheme="majorBidi" w:hAnsiTheme="majorBidi" w:cstheme="majorBidi"/>
              </w:rPr>
              <w:t> </w:t>
            </w:r>
            <w:r w:rsidRPr="00933C2B">
              <w:rPr>
                <w:rFonts w:asciiTheme="majorBidi" w:hAnsiTheme="majorBidi" w:cstheme="majorBidi"/>
                <w:i/>
                <w:iCs/>
              </w:rPr>
              <w:t>5</w:t>
            </w:r>
          </w:p>
        </w:tc>
      </w:tr>
    </w:tbl>
    <w:p w:rsidR="00B67C7D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F0193E" w:rsidRDefault="00F0193E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F0193E" w:rsidRDefault="00F0193E" w:rsidP="00371F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B67C7D" w:rsidRPr="00933C2B" w:rsidRDefault="00B67C7D" w:rsidP="00F0193E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933C2B">
        <w:rPr>
          <w:rFonts w:asciiTheme="majorBidi" w:hAnsiTheme="majorBidi" w:cstheme="majorBidi"/>
          <w:b/>
          <w:bCs/>
          <w:color w:val="000000"/>
        </w:rPr>
        <w:t>Стоимость базового курса лечения:</w:t>
      </w:r>
    </w:p>
    <w:tbl>
      <w:tblPr>
        <w:tblW w:w="934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4112"/>
        <w:gridCol w:w="1995"/>
      </w:tblGrid>
      <w:tr w:rsidR="00B67C7D" w:rsidRPr="00933C2B" w:rsidTr="00662F08">
        <w:tc>
          <w:tcPr>
            <w:tcW w:w="324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933C2B" w:rsidRDefault="00B67C7D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color w:val="000000"/>
              </w:rPr>
              <w:t> </w:t>
            </w:r>
            <w:r w:rsidRPr="00933C2B">
              <w:rPr>
                <w:rFonts w:asciiTheme="majorBidi" w:hAnsiTheme="majorBidi" w:cstheme="majorBidi"/>
                <w:color w:val="C00000"/>
              </w:rPr>
              <w:t> </w:t>
            </w:r>
          </w:p>
          <w:p w:rsidR="00B67C7D" w:rsidRPr="00933C2B" w:rsidRDefault="00B67C7D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</w:rPr>
              <w:t>1 неделя</w:t>
            </w:r>
          </w:p>
        </w:tc>
        <w:tc>
          <w:tcPr>
            <w:tcW w:w="411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933C2B" w:rsidRDefault="00B67C7D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color w:val="C00000"/>
              </w:rPr>
              <w:t> </w:t>
            </w:r>
          </w:p>
          <w:p w:rsidR="00B67C7D" w:rsidRPr="00933C2B" w:rsidRDefault="00B67C7D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</w:rPr>
              <w:t>2 недели</w:t>
            </w:r>
          </w:p>
        </w:tc>
        <w:tc>
          <w:tcPr>
            <w:tcW w:w="199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933C2B" w:rsidRDefault="00B67C7D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color w:val="C00000"/>
              </w:rPr>
              <w:t> </w:t>
            </w:r>
          </w:p>
          <w:p w:rsidR="00B67C7D" w:rsidRPr="00933C2B" w:rsidRDefault="00B67C7D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C00000"/>
              </w:rPr>
            </w:pPr>
            <w:r w:rsidRPr="00933C2B">
              <w:rPr>
                <w:rFonts w:asciiTheme="majorBidi" w:hAnsiTheme="majorBidi" w:cstheme="majorBidi"/>
                <w:b/>
                <w:bCs/>
                <w:color w:val="C00000"/>
              </w:rPr>
              <w:t>3 недели</w:t>
            </w:r>
          </w:p>
        </w:tc>
      </w:tr>
      <w:tr w:rsidR="00B67C7D" w:rsidRPr="00933C2B" w:rsidTr="00662F08">
        <w:tc>
          <w:tcPr>
            <w:tcW w:w="324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E77E8D" w:rsidRDefault="00B67C7D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 </w:t>
            </w:r>
          </w:p>
          <w:p w:rsidR="00B67C7D" w:rsidRPr="00E77E8D" w:rsidRDefault="00B67C7D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$</w:t>
            </w:r>
            <w:r w:rsidRPr="00E77E8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2290</w:t>
            </w:r>
          </w:p>
        </w:tc>
        <w:tc>
          <w:tcPr>
            <w:tcW w:w="411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E77E8D" w:rsidRDefault="00B67C7D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 </w:t>
            </w:r>
          </w:p>
          <w:p w:rsidR="00B67C7D" w:rsidRPr="00E77E8D" w:rsidRDefault="00B67C7D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$</w:t>
            </w:r>
            <w:r w:rsidRPr="00E77E8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3145</w:t>
            </w:r>
          </w:p>
        </w:tc>
        <w:tc>
          <w:tcPr>
            <w:tcW w:w="199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B67C7D" w:rsidRPr="00E77E8D" w:rsidRDefault="00B67C7D" w:rsidP="00D229E1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 </w:t>
            </w:r>
          </w:p>
          <w:p w:rsidR="00B67C7D" w:rsidRPr="00E77E8D" w:rsidRDefault="00B67C7D" w:rsidP="00D229E1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E77E8D">
              <w:rPr>
                <w:rFonts w:asciiTheme="majorBidi" w:hAnsiTheme="majorBidi" w:cstheme="majorBidi"/>
                <w:b/>
                <w:bCs/>
                <w:color w:val="000000" w:themeColor="text1"/>
              </w:rPr>
              <w:t>$</w:t>
            </w:r>
            <w:r w:rsidRPr="00E77E8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  <w:t>4000</w:t>
            </w:r>
          </w:p>
        </w:tc>
      </w:tr>
    </w:tbl>
    <w:p w:rsidR="00A0147E" w:rsidRDefault="00A0147E" w:rsidP="00625E9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2"/>
          <w:szCs w:val="22"/>
        </w:rPr>
      </w:pPr>
    </w:p>
    <w:p w:rsidR="00B67C7D" w:rsidRPr="00150088" w:rsidRDefault="00B67C7D" w:rsidP="00625E9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</w:pPr>
      <w:r w:rsidRPr="00A0147E">
        <w:rPr>
          <w:rFonts w:asciiTheme="majorBidi" w:hAnsiTheme="majorBidi" w:cstheme="majorBidi"/>
          <w:i/>
          <w:iCs/>
          <w:color w:val="000000"/>
          <w:sz w:val="22"/>
          <w:szCs w:val="22"/>
        </w:rPr>
        <w:t> </w:t>
      </w:r>
      <w:r w:rsidRPr="00A0147E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*Наши врачи выбирают методы лечения, основываясь на информации, собранной в анамнезе, оценке степени тяжести заболевания, наличия сопутствующих заболеваний, пола, возраста и возможных противопоказаниях для проведения той или иной терапии, а также ряде других индивидуальных факторов.</w:t>
      </w:r>
      <w:r w:rsidRPr="00A0147E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br/>
      </w:r>
      <w:r w:rsidRPr="00150088">
        <w:rPr>
          <w:rFonts w:asciiTheme="majorBidi" w:hAnsiTheme="majorBidi" w:cstheme="majorBidi"/>
          <w:i/>
          <w:iCs/>
          <w:color w:val="000000"/>
          <w:sz w:val="22"/>
          <w:szCs w:val="22"/>
          <w:lang w:val="ru-RU"/>
        </w:rPr>
        <w:t>**Врач оставляет за собой право изменять комплексы процедур, на основании индивидуальных особенностей, противопоказаний, течения заболевания у пациента, а также вид процедур, в связи с постоянно обновляемыми методиками, препаратами и оборудованием - на более прогрессивные.</w:t>
      </w:r>
    </w:p>
    <w:p w:rsidR="00B67C7D" w:rsidRPr="00933C2B" w:rsidRDefault="00B67C7D" w:rsidP="00D229E1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lang w:val="ru-RU"/>
        </w:rPr>
      </w:pPr>
      <w:r w:rsidRPr="00933C2B">
        <w:rPr>
          <w:rFonts w:asciiTheme="majorBidi" w:hAnsiTheme="majorBidi" w:cstheme="majorBidi"/>
          <w:color w:val="000000"/>
        </w:rPr>
        <w:t> </w:t>
      </w:r>
    </w:p>
    <w:p w:rsidR="00B67C7D" w:rsidRPr="00933C2B" w:rsidRDefault="00B67C7D" w:rsidP="00D229E1">
      <w:pPr>
        <w:ind w:left="709"/>
        <w:jc w:val="both"/>
        <w:rPr>
          <w:rFonts w:asciiTheme="majorBidi" w:hAnsiTheme="majorBidi" w:cstheme="majorBidi"/>
          <w:color w:val="000000"/>
          <w:sz w:val="24"/>
          <w:szCs w:val="24"/>
          <w:rtl/>
          <w:lang w:val="ru-RU"/>
        </w:rPr>
      </w:pPr>
    </w:p>
    <w:sectPr w:rsidR="00B67C7D" w:rsidRPr="00933C2B" w:rsidSect="00CF0E0A">
      <w:headerReference w:type="default" r:id="rId16"/>
      <w:footerReference w:type="default" r:id="rId17"/>
      <w:pgSz w:w="11907" w:h="16839"/>
      <w:pgMar w:top="993" w:right="992" w:bottom="360" w:left="1134" w:header="360" w:footer="36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58" w:rsidRDefault="003A1B58" w:rsidP="007A2139">
      <w:r>
        <w:separator/>
      </w:r>
    </w:p>
  </w:endnote>
  <w:endnote w:type="continuationSeparator" w:id="0">
    <w:p w:rsidR="003A1B58" w:rsidRDefault="003A1B58" w:rsidP="007A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582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C14" w:rsidRDefault="003D7C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C14" w:rsidRDefault="003D7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58" w:rsidRDefault="003A1B58" w:rsidP="007A2139">
      <w:r>
        <w:separator/>
      </w:r>
    </w:p>
  </w:footnote>
  <w:footnote w:type="continuationSeparator" w:id="0">
    <w:p w:rsidR="003A1B58" w:rsidRDefault="003A1B58" w:rsidP="007A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14" w:rsidRDefault="003D7C14" w:rsidP="00F86052">
    <w:pPr>
      <w:pStyle w:val="Header"/>
      <w:jc w:val="center"/>
    </w:pPr>
    <w:r w:rsidRPr="0024113E">
      <w:rPr>
        <w:rFonts w:asciiTheme="minorBidi" w:hAnsiTheme="minorBidi"/>
        <w:noProof/>
        <w:sz w:val="22"/>
        <w:szCs w:val="22"/>
      </w:rPr>
      <w:drawing>
        <wp:inline distT="0" distB="0" distL="0" distR="0" wp14:anchorId="79D3BE97" wp14:editId="4B43B2AC">
          <wp:extent cx="5067300" cy="733605"/>
          <wp:effectExtent l="0" t="0" r="0" b="9525"/>
          <wp:docPr id="45" name="Picture 4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73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C14" w:rsidRDefault="003D7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A2D"/>
    <w:multiLevelType w:val="hybridMultilevel"/>
    <w:tmpl w:val="A936ED28"/>
    <w:lvl w:ilvl="0" w:tplc="C2221FF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2634"/>
    <w:multiLevelType w:val="hybridMultilevel"/>
    <w:tmpl w:val="8F82D0C6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7EA9"/>
    <w:multiLevelType w:val="hybridMultilevel"/>
    <w:tmpl w:val="C3B23756"/>
    <w:lvl w:ilvl="0" w:tplc="D24C6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2B218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7E30"/>
    <w:multiLevelType w:val="multilevel"/>
    <w:tmpl w:val="81B0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E43BF"/>
    <w:multiLevelType w:val="hybridMultilevel"/>
    <w:tmpl w:val="BC96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375F"/>
    <w:multiLevelType w:val="hybridMultilevel"/>
    <w:tmpl w:val="F7F40634"/>
    <w:lvl w:ilvl="0" w:tplc="2486A5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ED4CBB"/>
    <w:multiLevelType w:val="hybridMultilevel"/>
    <w:tmpl w:val="3D4883E6"/>
    <w:lvl w:ilvl="0" w:tplc="68A631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5B10D4"/>
    <w:multiLevelType w:val="hybridMultilevel"/>
    <w:tmpl w:val="8CB4520A"/>
    <w:lvl w:ilvl="0" w:tplc="2486A53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13D6809"/>
    <w:multiLevelType w:val="hybridMultilevel"/>
    <w:tmpl w:val="D0445C76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F7969"/>
    <w:multiLevelType w:val="hybridMultilevel"/>
    <w:tmpl w:val="399097A8"/>
    <w:lvl w:ilvl="0" w:tplc="7A221030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C02E21AE">
      <w:start w:val="1"/>
      <w:numFmt w:val="lowerLetter"/>
      <w:lvlText w:val="%2."/>
      <w:lvlJc w:val="left"/>
      <w:pPr>
        <w:ind w:left="2265" w:hanging="360"/>
      </w:pPr>
      <w:rPr>
        <w:b/>
      </w:rPr>
    </w:lvl>
    <w:lvl w:ilvl="2" w:tplc="8BCCA55A">
      <w:start w:val="2"/>
      <w:numFmt w:val="decimal"/>
      <w:lvlText w:val="%3"/>
      <w:lvlJc w:val="left"/>
      <w:pPr>
        <w:ind w:left="316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0">
    <w:nsid w:val="25CB0335"/>
    <w:multiLevelType w:val="hybridMultilevel"/>
    <w:tmpl w:val="AE5CA1D8"/>
    <w:lvl w:ilvl="0" w:tplc="75F602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6D2827"/>
    <w:multiLevelType w:val="hybridMultilevel"/>
    <w:tmpl w:val="6D1C4E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5A7ABD"/>
    <w:multiLevelType w:val="hybridMultilevel"/>
    <w:tmpl w:val="3D4883E6"/>
    <w:lvl w:ilvl="0" w:tplc="68A631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626298"/>
    <w:multiLevelType w:val="hybridMultilevel"/>
    <w:tmpl w:val="7436B7A0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15086"/>
    <w:multiLevelType w:val="hybridMultilevel"/>
    <w:tmpl w:val="1622888C"/>
    <w:lvl w:ilvl="0" w:tplc="4D3C4AD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93DC8"/>
    <w:multiLevelType w:val="hybridMultilevel"/>
    <w:tmpl w:val="88268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E32C8"/>
    <w:multiLevelType w:val="hybridMultilevel"/>
    <w:tmpl w:val="6520FFB2"/>
    <w:lvl w:ilvl="0" w:tplc="CD8AB76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797626"/>
    <w:multiLevelType w:val="hybridMultilevel"/>
    <w:tmpl w:val="823CC020"/>
    <w:lvl w:ilvl="0" w:tplc="396A1FA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DF25F3"/>
    <w:multiLevelType w:val="hybridMultilevel"/>
    <w:tmpl w:val="48DED826"/>
    <w:lvl w:ilvl="0" w:tplc="F0F82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21217"/>
    <w:multiLevelType w:val="hybridMultilevel"/>
    <w:tmpl w:val="77489558"/>
    <w:lvl w:ilvl="0" w:tplc="2486A5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D68A9"/>
    <w:multiLevelType w:val="hybridMultilevel"/>
    <w:tmpl w:val="A4C81D22"/>
    <w:lvl w:ilvl="0" w:tplc="1A244A76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E205AD3"/>
    <w:multiLevelType w:val="hybridMultilevel"/>
    <w:tmpl w:val="409291D8"/>
    <w:lvl w:ilvl="0" w:tplc="040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4E6C445B"/>
    <w:multiLevelType w:val="hybridMultilevel"/>
    <w:tmpl w:val="37AAE5EC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44DC6"/>
    <w:multiLevelType w:val="hybridMultilevel"/>
    <w:tmpl w:val="4A366804"/>
    <w:lvl w:ilvl="0" w:tplc="C798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751F4"/>
    <w:multiLevelType w:val="hybridMultilevel"/>
    <w:tmpl w:val="7E4CA23A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D0C30"/>
    <w:multiLevelType w:val="hybridMultilevel"/>
    <w:tmpl w:val="4232F82C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80E6E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D360F"/>
    <w:multiLevelType w:val="hybridMultilevel"/>
    <w:tmpl w:val="44F0216A"/>
    <w:lvl w:ilvl="0" w:tplc="2486A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8740E2"/>
    <w:multiLevelType w:val="hybridMultilevel"/>
    <w:tmpl w:val="E312BA40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47229"/>
    <w:multiLevelType w:val="hybridMultilevel"/>
    <w:tmpl w:val="F2007D46"/>
    <w:lvl w:ilvl="0" w:tplc="4C34DE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2E6B"/>
    <w:multiLevelType w:val="hybridMultilevel"/>
    <w:tmpl w:val="77E87428"/>
    <w:lvl w:ilvl="0" w:tplc="89C837A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DFC56CE"/>
    <w:multiLevelType w:val="hybridMultilevel"/>
    <w:tmpl w:val="5056449E"/>
    <w:lvl w:ilvl="0" w:tplc="BE182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D13B69"/>
    <w:multiLevelType w:val="hybridMultilevel"/>
    <w:tmpl w:val="8F402ED0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DC9"/>
    <w:multiLevelType w:val="hybridMultilevel"/>
    <w:tmpl w:val="627EEA36"/>
    <w:lvl w:ilvl="0" w:tplc="D1EE13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E1A8C"/>
    <w:multiLevelType w:val="hybridMultilevel"/>
    <w:tmpl w:val="633671EA"/>
    <w:lvl w:ilvl="0" w:tplc="7A221030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C02E21AE">
      <w:start w:val="1"/>
      <w:numFmt w:val="lowerLetter"/>
      <w:lvlText w:val="%2."/>
      <w:lvlJc w:val="left"/>
      <w:pPr>
        <w:ind w:left="2265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>
    <w:nsid w:val="653268BF"/>
    <w:multiLevelType w:val="hybridMultilevel"/>
    <w:tmpl w:val="825A2828"/>
    <w:lvl w:ilvl="0" w:tplc="D770A1C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54A0A1D"/>
    <w:multiLevelType w:val="hybridMultilevel"/>
    <w:tmpl w:val="3EBAF6F2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850B3"/>
    <w:multiLevelType w:val="hybridMultilevel"/>
    <w:tmpl w:val="9F68D6DA"/>
    <w:lvl w:ilvl="0" w:tplc="72BC2B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9F2120"/>
    <w:multiLevelType w:val="hybridMultilevel"/>
    <w:tmpl w:val="388C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A628C"/>
    <w:multiLevelType w:val="hybridMultilevel"/>
    <w:tmpl w:val="DF6A7D1A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137066"/>
    <w:multiLevelType w:val="hybridMultilevel"/>
    <w:tmpl w:val="82682DBA"/>
    <w:lvl w:ilvl="0" w:tplc="A6EAF6A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925BA"/>
    <w:multiLevelType w:val="hybridMultilevel"/>
    <w:tmpl w:val="1622888C"/>
    <w:lvl w:ilvl="0" w:tplc="4D3C4AD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27377"/>
    <w:multiLevelType w:val="hybridMultilevel"/>
    <w:tmpl w:val="FAB8EB90"/>
    <w:lvl w:ilvl="0" w:tplc="2486A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D0F25"/>
    <w:multiLevelType w:val="hybridMultilevel"/>
    <w:tmpl w:val="F16433FC"/>
    <w:lvl w:ilvl="0" w:tplc="1F428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06B28"/>
    <w:multiLevelType w:val="hybridMultilevel"/>
    <w:tmpl w:val="3E7A2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E2B73"/>
    <w:multiLevelType w:val="hybridMultilevel"/>
    <w:tmpl w:val="0D7E0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9"/>
  </w:num>
  <w:num w:numId="5">
    <w:abstractNumId w:val="26"/>
  </w:num>
  <w:num w:numId="6">
    <w:abstractNumId w:val="36"/>
  </w:num>
  <w:num w:numId="7">
    <w:abstractNumId w:val="39"/>
  </w:num>
  <w:num w:numId="8">
    <w:abstractNumId w:val="22"/>
  </w:num>
  <w:num w:numId="9">
    <w:abstractNumId w:val="31"/>
  </w:num>
  <w:num w:numId="10">
    <w:abstractNumId w:val="38"/>
  </w:num>
  <w:num w:numId="11">
    <w:abstractNumId w:val="13"/>
  </w:num>
  <w:num w:numId="12">
    <w:abstractNumId w:val="5"/>
  </w:num>
  <w:num w:numId="13">
    <w:abstractNumId w:val="7"/>
  </w:num>
  <w:num w:numId="14">
    <w:abstractNumId w:val="32"/>
  </w:num>
  <w:num w:numId="15">
    <w:abstractNumId w:val="17"/>
  </w:num>
  <w:num w:numId="16">
    <w:abstractNumId w:val="35"/>
  </w:num>
  <w:num w:numId="17">
    <w:abstractNumId w:val="41"/>
  </w:num>
  <w:num w:numId="18">
    <w:abstractNumId w:val="25"/>
  </w:num>
  <w:num w:numId="19">
    <w:abstractNumId w:val="24"/>
  </w:num>
  <w:num w:numId="20">
    <w:abstractNumId w:val="44"/>
  </w:num>
  <w:num w:numId="21">
    <w:abstractNumId w:val="43"/>
  </w:num>
  <w:num w:numId="22">
    <w:abstractNumId w:val="12"/>
  </w:num>
  <w:num w:numId="23">
    <w:abstractNumId w:val="21"/>
  </w:num>
  <w:num w:numId="24">
    <w:abstractNumId w:val="16"/>
  </w:num>
  <w:num w:numId="25">
    <w:abstractNumId w:val="34"/>
  </w:num>
  <w:num w:numId="26">
    <w:abstractNumId w:val="6"/>
  </w:num>
  <w:num w:numId="27">
    <w:abstractNumId w:val="33"/>
  </w:num>
  <w:num w:numId="28">
    <w:abstractNumId w:val="4"/>
  </w:num>
  <w:num w:numId="29">
    <w:abstractNumId w:val="29"/>
  </w:num>
  <w:num w:numId="30">
    <w:abstractNumId w:val="18"/>
  </w:num>
  <w:num w:numId="31">
    <w:abstractNumId w:val="30"/>
  </w:num>
  <w:num w:numId="32">
    <w:abstractNumId w:val="28"/>
  </w:num>
  <w:num w:numId="33">
    <w:abstractNumId w:val="0"/>
  </w:num>
  <w:num w:numId="34">
    <w:abstractNumId w:val="20"/>
  </w:num>
  <w:num w:numId="35">
    <w:abstractNumId w:val="14"/>
  </w:num>
  <w:num w:numId="36">
    <w:abstractNumId w:val="3"/>
  </w:num>
  <w:num w:numId="37">
    <w:abstractNumId w:val="42"/>
  </w:num>
  <w:num w:numId="38">
    <w:abstractNumId w:val="10"/>
  </w:num>
  <w:num w:numId="39">
    <w:abstractNumId w:val="40"/>
  </w:num>
  <w:num w:numId="40">
    <w:abstractNumId w:val="2"/>
  </w:num>
  <w:num w:numId="41">
    <w:abstractNumId w:val="15"/>
  </w:num>
  <w:num w:numId="42">
    <w:abstractNumId w:val="37"/>
  </w:num>
  <w:num w:numId="43">
    <w:abstractNumId w:val="1"/>
  </w:num>
  <w:num w:numId="44">
    <w:abstractNumId w:val="2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67"/>
    <w:rsid w:val="000011C7"/>
    <w:rsid w:val="00012774"/>
    <w:rsid w:val="00014280"/>
    <w:rsid w:val="00017BDE"/>
    <w:rsid w:val="00022F8E"/>
    <w:rsid w:val="0002444C"/>
    <w:rsid w:val="000310A6"/>
    <w:rsid w:val="00032EEE"/>
    <w:rsid w:val="00033ED5"/>
    <w:rsid w:val="00035691"/>
    <w:rsid w:val="000437A1"/>
    <w:rsid w:val="000518D0"/>
    <w:rsid w:val="000627D6"/>
    <w:rsid w:val="0006529C"/>
    <w:rsid w:val="0007050E"/>
    <w:rsid w:val="00073F20"/>
    <w:rsid w:val="0007617C"/>
    <w:rsid w:val="0007786D"/>
    <w:rsid w:val="00082CE2"/>
    <w:rsid w:val="00083F6A"/>
    <w:rsid w:val="0008406B"/>
    <w:rsid w:val="000964EE"/>
    <w:rsid w:val="000A57F1"/>
    <w:rsid w:val="000A7C74"/>
    <w:rsid w:val="000C1E52"/>
    <w:rsid w:val="000C2EC5"/>
    <w:rsid w:val="000C5BB7"/>
    <w:rsid w:val="000D496D"/>
    <w:rsid w:val="000D5F24"/>
    <w:rsid w:val="000E04FE"/>
    <w:rsid w:val="000E1AD7"/>
    <w:rsid w:val="000E4E7D"/>
    <w:rsid w:val="000F0C11"/>
    <w:rsid w:val="000F36FE"/>
    <w:rsid w:val="000F7FAB"/>
    <w:rsid w:val="001004EB"/>
    <w:rsid w:val="0011048B"/>
    <w:rsid w:val="00115F1E"/>
    <w:rsid w:val="00116163"/>
    <w:rsid w:val="00116951"/>
    <w:rsid w:val="0011767C"/>
    <w:rsid w:val="001222D0"/>
    <w:rsid w:val="00134307"/>
    <w:rsid w:val="00135CA9"/>
    <w:rsid w:val="00136CBF"/>
    <w:rsid w:val="00140ED6"/>
    <w:rsid w:val="00143362"/>
    <w:rsid w:val="001437A1"/>
    <w:rsid w:val="001441B8"/>
    <w:rsid w:val="001469F3"/>
    <w:rsid w:val="00150088"/>
    <w:rsid w:val="00152798"/>
    <w:rsid w:val="00164C3C"/>
    <w:rsid w:val="00164F54"/>
    <w:rsid w:val="00165E8D"/>
    <w:rsid w:val="00171681"/>
    <w:rsid w:val="0017363E"/>
    <w:rsid w:val="00176109"/>
    <w:rsid w:val="001764EB"/>
    <w:rsid w:val="0018092F"/>
    <w:rsid w:val="001868B8"/>
    <w:rsid w:val="0018795E"/>
    <w:rsid w:val="00190A8C"/>
    <w:rsid w:val="001933AA"/>
    <w:rsid w:val="001A04C8"/>
    <w:rsid w:val="001A4632"/>
    <w:rsid w:val="001B46AD"/>
    <w:rsid w:val="001C299C"/>
    <w:rsid w:val="001D31C4"/>
    <w:rsid w:val="001E4AA0"/>
    <w:rsid w:val="001F2E6B"/>
    <w:rsid w:val="001F34AA"/>
    <w:rsid w:val="001F4B62"/>
    <w:rsid w:val="001F5920"/>
    <w:rsid w:val="00200B89"/>
    <w:rsid w:val="00202C34"/>
    <w:rsid w:val="002109C4"/>
    <w:rsid w:val="0021143A"/>
    <w:rsid w:val="002146CB"/>
    <w:rsid w:val="002202B5"/>
    <w:rsid w:val="002274E9"/>
    <w:rsid w:val="00231424"/>
    <w:rsid w:val="0023443B"/>
    <w:rsid w:val="00240439"/>
    <w:rsid w:val="00240F07"/>
    <w:rsid w:val="0024108E"/>
    <w:rsid w:val="0024113E"/>
    <w:rsid w:val="002412CE"/>
    <w:rsid w:val="00242F98"/>
    <w:rsid w:val="00264EF8"/>
    <w:rsid w:val="00270B37"/>
    <w:rsid w:val="0027207B"/>
    <w:rsid w:val="00277FCA"/>
    <w:rsid w:val="00297102"/>
    <w:rsid w:val="002A785F"/>
    <w:rsid w:val="002A7EF9"/>
    <w:rsid w:val="002B313F"/>
    <w:rsid w:val="002B40A8"/>
    <w:rsid w:val="002C0FF8"/>
    <w:rsid w:val="002C1C92"/>
    <w:rsid w:val="002D4F19"/>
    <w:rsid w:val="002E423F"/>
    <w:rsid w:val="003051B3"/>
    <w:rsid w:val="003061C2"/>
    <w:rsid w:val="00311FC6"/>
    <w:rsid w:val="00315A22"/>
    <w:rsid w:val="00317D36"/>
    <w:rsid w:val="0032714E"/>
    <w:rsid w:val="0033369D"/>
    <w:rsid w:val="00334567"/>
    <w:rsid w:val="0034369C"/>
    <w:rsid w:val="003464D6"/>
    <w:rsid w:val="003526FF"/>
    <w:rsid w:val="00352B18"/>
    <w:rsid w:val="00353134"/>
    <w:rsid w:val="00356684"/>
    <w:rsid w:val="00361B3B"/>
    <w:rsid w:val="00365740"/>
    <w:rsid w:val="00371F4C"/>
    <w:rsid w:val="00373A7B"/>
    <w:rsid w:val="00375718"/>
    <w:rsid w:val="00381B42"/>
    <w:rsid w:val="003827D4"/>
    <w:rsid w:val="003967C3"/>
    <w:rsid w:val="003A1B58"/>
    <w:rsid w:val="003B1FA9"/>
    <w:rsid w:val="003C333A"/>
    <w:rsid w:val="003C3D47"/>
    <w:rsid w:val="003C68D2"/>
    <w:rsid w:val="003C7766"/>
    <w:rsid w:val="003D37B4"/>
    <w:rsid w:val="003D7C14"/>
    <w:rsid w:val="003E069E"/>
    <w:rsid w:val="003E2BFD"/>
    <w:rsid w:val="003E7A29"/>
    <w:rsid w:val="003F0837"/>
    <w:rsid w:val="003F09BF"/>
    <w:rsid w:val="003F79E2"/>
    <w:rsid w:val="00407FDE"/>
    <w:rsid w:val="00415AC7"/>
    <w:rsid w:val="00420998"/>
    <w:rsid w:val="00433FB5"/>
    <w:rsid w:val="0043737C"/>
    <w:rsid w:val="00450649"/>
    <w:rsid w:val="00450D6C"/>
    <w:rsid w:val="004533AD"/>
    <w:rsid w:val="0046553A"/>
    <w:rsid w:val="0047011D"/>
    <w:rsid w:val="0047056A"/>
    <w:rsid w:val="004837EC"/>
    <w:rsid w:val="00490C93"/>
    <w:rsid w:val="0049477A"/>
    <w:rsid w:val="004A2E18"/>
    <w:rsid w:val="004A4525"/>
    <w:rsid w:val="004A68F3"/>
    <w:rsid w:val="004A79E8"/>
    <w:rsid w:val="004B0C3D"/>
    <w:rsid w:val="004B3304"/>
    <w:rsid w:val="004C3497"/>
    <w:rsid w:val="004C4C5B"/>
    <w:rsid w:val="004C53CC"/>
    <w:rsid w:val="004D0152"/>
    <w:rsid w:val="004D5718"/>
    <w:rsid w:val="004D7CD3"/>
    <w:rsid w:val="004E1238"/>
    <w:rsid w:val="004E372B"/>
    <w:rsid w:val="004E3884"/>
    <w:rsid w:val="004E6170"/>
    <w:rsid w:val="004F3A7D"/>
    <w:rsid w:val="00501C70"/>
    <w:rsid w:val="00505A37"/>
    <w:rsid w:val="0050714C"/>
    <w:rsid w:val="00507F44"/>
    <w:rsid w:val="00514BC6"/>
    <w:rsid w:val="0051681E"/>
    <w:rsid w:val="005220A0"/>
    <w:rsid w:val="00527AFC"/>
    <w:rsid w:val="00535FDD"/>
    <w:rsid w:val="005453E6"/>
    <w:rsid w:val="00545738"/>
    <w:rsid w:val="00551189"/>
    <w:rsid w:val="005521B3"/>
    <w:rsid w:val="005523C0"/>
    <w:rsid w:val="00562482"/>
    <w:rsid w:val="005702A2"/>
    <w:rsid w:val="005732BA"/>
    <w:rsid w:val="00576E29"/>
    <w:rsid w:val="00577FA8"/>
    <w:rsid w:val="00586ACD"/>
    <w:rsid w:val="00590979"/>
    <w:rsid w:val="0059359A"/>
    <w:rsid w:val="0059755B"/>
    <w:rsid w:val="005A6CCC"/>
    <w:rsid w:val="005B2AD2"/>
    <w:rsid w:val="005B2D13"/>
    <w:rsid w:val="005B4930"/>
    <w:rsid w:val="005C36C1"/>
    <w:rsid w:val="005C3B53"/>
    <w:rsid w:val="005D277B"/>
    <w:rsid w:val="005D3038"/>
    <w:rsid w:val="005D556E"/>
    <w:rsid w:val="005D7A11"/>
    <w:rsid w:val="005E2E6A"/>
    <w:rsid w:val="005F0CCF"/>
    <w:rsid w:val="005F2596"/>
    <w:rsid w:val="005F2983"/>
    <w:rsid w:val="00600009"/>
    <w:rsid w:val="00607D44"/>
    <w:rsid w:val="00611EE1"/>
    <w:rsid w:val="00615835"/>
    <w:rsid w:val="00623B0C"/>
    <w:rsid w:val="00625E97"/>
    <w:rsid w:val="00626D5D"/>
    <w:rsid w:val="0062716D"/>
    <w:rsid w:val="006302D2"/>
    <w:rsid w:val="00630A99"/>
    <w:rsid w:val="006352A4"/>
    <w:rsid w:val="006427D7"/>
    <w:rsid w:val="00642BE1"/>
    <w:rsid w:val="00645ECF"/>
    <w:rsid w:val="006506F2"/>
    <w:rsid w:val="00651A14"/>
    <w:rsid w:val="006539FE"/>
    <w:rsid w:val="00662F08"/>
    <w:rsid w:val="006641EA"/>
    <w:rsid w:val="00665616"/>
    <w:rsid w:val="006659EB"/>
    <w:rsid w:val="0068531F"/>
    <w:rsid w:val="00685A53"/>
    <w:rsid w:val="00695076"/>
    <w:rsid w:val="006961C2"/>
    <w:rsid w:val="006B634E"/>
    <w:rsid w:val="006C3BDD"/>
    <w:rsid w:val="006D2448"/>
    <w:rsid w:val="006D5C6D"/>
    <w:rsid w:val="006D6911"/>
    <w:rsid w:val="006E129F"/>
    <w:rsid w:val="006E250F"/>
    <w:rsid w:val="006E3034"/>
    <w:rsid w:val="006E71AA"/>
    <w:rsid w:val="006F28E2"/>
    <w:rsid w:val="0070471C"/>
    <w:rsid w:val="00705910"/>
    <w:rsid w:val="00706B5A"/>
    <w:rsid w:val="00707D28"/>
    <w:rsid w:val="0071161C"/>
    <w:rsid w:val="00712375"/>
    <w:rsid w:val="007129D5"/>
    <w:rsid w:val="00721E68"/>
    <w:rsid w:val="0073004A"/>
    <w:rsid w:val="007323B5"/>
    <w:rsid w:val="00741092"/>
    <w:rsid w:val="0074633C"/>
    <w:rsid w:val="00747EF3"/>
    <w:rsid w:val="00751245"/>
    <w:rsid w:val="00757AD8"/>
    <w:rsid w:val="00757BD0"/>
    <w:rsid w:val="00760CA1"/>
    <w:rsid w:val="00770D99"/>
    <w:rsid w:val="00774870"/>
    <w:rsid w:val="00782E06"/>
    <w:rsid w:val="00786939"/>
    <w:rsid w:val="00791269"/>
    <w:rsid w:val="00791B3A"/>
    <w:rsid w:val="00793725"/>
    <w:rsid w:val="007A2139"/>
    <w:rsid w:val="007B2781"/>
    <w:rsid w:val="007B4598"/>
    <w:rsid w:val="007C1467"/>
    <w:rsid w:val="007C4C57"/>
    <w:rsid w:val="007C4C91"/>
    <w:rsid w:val="007C5202"/>
    <w:rsid w:val="007C632A"/>
    <w:rsid w:val="007C6A80"/>
    <w:rsid w:val="007D13A6"/>
    <w:rsid w:val="007D1A6D"/>
    <w:rsid w:val="007D1B78"/>
    <w:rsid w:val="007E1B92"/>
    <w:rsid w:val="007E3218"/>
    <w:rsid w:val="007E7C63"/>
    <w:rsid w:val="007F048F"/>
    <w:rsid w:val="007F2A38"/>
    <w:rsid w:val="007F6576"/>
    <w:rsid w:val="007F6CA3"/>
    <w:rsid w:val="00823D0F"/>
    <w:rsid w:val="00823D28"/>
    <w:rsid w:val="00824446"/>
    <w:rsid w:val="0082714D"/>
    <w:rsid w:val="00831EB1"/>
    <w:rsid w:val="00831FA4"/>
    <w:rsid w:val="00865A04"/>
    <w:rsid w:val="0086654B"/>
    <w:rsid w:val="0086660E"/>
    <w:rsid w:val="00884A8B"/>
    <w:rsid w:val="00896958"/>
    <w:rsid w:val="008A136E"/>
    <w:rsid w:val="008A49EF"/>
    <w:rsid w:val="008A4CDF"/>
    <w:rsid w:val="008A5E65"/>
    <w:rsid w:val="008B004D"/>
    <w:rsid w:val="008C7259"/>
    <w:rsid w:val="008C726D"/>
    <w:rsid w:val="008C7844"/>
    <w:rsid w:val="008D62B4"/>
    <w:rsid w:val="008F1023"/>
    <w:rsid w:val="008F3FB5"/>
    <w:rsid w:val="008F705B"/>
    <w:rsid w:val="0091100A"/>
    <w:rsid w:val="00920EC2"/>
    <w:rsid w:val="00922F3B"/>
    <w:rsid w:val="009235AC"/>
    <w:rsid w:val="00926873"/>
    <w:rsid w:val="00933C2B"/>
    <w:rsid w:val="009353BE"/>
    <w:rsid w:val="00945B59"/>
    <w:rsid w:val="00947EA0"/>
    <w:rsid w:val="0095052B"/>
    <w:rsid w:val="00962D68"/>
    <w:rsid w:val="009723E4"/>
    <w:rsid w:val="00981D4F"/>
    <w:rsid w:val="00981E80"/>
    <w:rsid w:val="009855CD"/>
    <w:rsid w:val="00987E4F"/>
    <w:rsid w:val="00991791"/>
    <w:rsid w:val="00993E96"/>
    <w:rsid w:val="009952B1"/>
    <w:rsid w:val="00996CE5"/>
    <w:rsid w:val="009A2115"/>
    <w:rsid w:val="009A2702"/>
    <w:rsid w:val="009A3EE2"/>
    <w:rsid w:val="009A58D8"/>
    <w:rsid w:val="009B17BD"/>
    <w:rsid w:val="009B6239"/>
    <w:rsid w:val="009C0356"/>
    <w:rsid w:val="009C0D1B"/>
    <w:rsid w:val="009C3451"/>
    <w:rsid w:val="009C5741"/>
    <w:rsid w:val="009C59F7"/>
    <w:rsid w:val="009F332D"/>
    <w:rsid w:val="009F5F61"/>
    <w:rsid w:val="00A0147E"/>
    <w:rsid w:val="00A020F8"/>
    <w:rsid w:val="00A045B8"/>
    <w:rsid w:val="00A102AB"/>
    <w:rsid w:val="00A108FD"/>
    <w:rsid w:val="00A11352"/>
    <w:rsid w:val="00A2726A"/>
    <w:rsid w:val="00A30EB7"/>
    <w:rsid w:val="00A3592F"/>
    <w:rsid w:val="00A466DB"/>
    <w:rsid w:val="00A508CB"/>
    <w:rsid w:val="00A514BF"/>
    <w:rsid w:val="00A519A3"/>
    <w:rsid w:val="00A52E4D"/>
    <w:rsid w:val="00A543A7"/>
    <w:rsid w:val="00A54B0B"/>
    <w:rsid w:val="00A73E14"/>
    <w:rsid w:val="00A8166B"/>
    <w:rsid w:val="00A82F2F"/>
    <w:rsid w:val="00A83907"/>
    <w:rsid w:val="00A91431"/>
    <w:rsid w:val="00A928C0"/>
    <w:rsid w:val="00A94DF9"/>
    <w:rsid w:val="00A95582"/>
    <w:rsid w:val="00AB2DCA"/>
    <w:rsid w:val="00AB4DEF"/>
    <w:rsid w:val="00AB5B87"/>
    <w:rsid w:val="00AC096F"/>
    <w:rsid w:val="00AC269D"/>
    <w:rsid w:val="00AC502A"/>
    <w:rsid w:val="00AD695E"/>
    <w:rsid w:val="00AD6F0A"/>
    <w:rsid w:val="00AF1F47"/>
    <w:rsid w:val="00AF6D3C"/>
    <w:rsid w:val="00B1565E"/>
    <w:rsid w:val="00B16FE4"/>
    <w:rsid w:val="00B1747F"/>
    <w:rsid w:val="00B2020E"/>
    <w:rsid w:val="00B25718"/>
    <w:rsid w:val="00B310C4"/>
    <w:rsid w:val="00B33541"/>
    <w:rsid w:val="00B335F4"/>
    <w:rsid w:val="00B41792"/>
    <w:rsid w:val="00B41CC3"/>
    <w:rsid w:val="00B45093"/>
    <w:rsid w:val="00B56FF2"/>
    <w:rsid w:val="00B647B1"/>
    <w:rsid w:val="00B67C7D"/>
    <w:rsid w:val="00B7044C"/>
    <w:rsid w:val="00B75E62"/>
    <w:rsid w:val="00B84BB1"/>
    <w:rsid w:val="00B86077"/>
    <w:rsid w:val="00B87B6E"/>
    <w:rsid w:val="00BB737D"/>
    <w:rsid w:val="00BC626F"/>
    <w:rsid w:val="00BD0266"/>
    <w:rsid w:val="00BD222E"/>
    <w:rsid w:val="00BD2392"/>
    <w:rsid w:val="00BD4437"/>
    <w:rsid w:val="00BD5C91"/>
    <w:rsid w:val="00BD677A"/>
    <w:rsid w:val="00BE4005"/>
    <w:rsid w:val="00BF5D47"/>
    <w:rsid w:val="00C00D98"/>
    <w:rsid w:val="00C043E6"/>
    <w:rsid w:val="00C04EC5"/>
    <w:rsid w:val="00C05AC2"/>
    <w:rsid w:val="00C108A4"/>
    <w:rsid w:val="00C204F8"/>
    <w:rsid w:val="00C23EAB"/>
    <w:rsid w:val="00C36533"/>
    <w:rsid w:val="00C37DD9"/>
    <w:rsid w:val="00C42CE0"/>
    <w:rsid w:val="00C439DB"/>
    <w:rsid w:val="00C44CB8"/>
    <w:rsid w:val="00C46F6E"/>
    <w:rsid w:val="00C509E2"/>
    <w:rsid w:val="00C61939"/>
    <w:rsid w:val="00C71FC9"/>
    <w:rsid w:val="00C775FB"/>
    <w:rsid w:val="00C83164"/>
    <w:rsid w:val="00C97824"/>
    <w:rsid w:val="00CA74F9"/>
    <w:rsid w:val="00CA7D58"/>
    <w:rsid w:val="00CB0308"/>
    <w:rsid w:val="00CB747F"/>
    <w:rsid w:val="00CB7E48"/>
    <w:rsid w:val="00CC35C6"/>
    <w:rsid w:val="00CC5A4D"/>
    <w:rsid w:val="00CD1D03"/>
    <w:rsid w:val="00CD36F8"/>
    <w:rsid w:val="00CD76D5"/>
    <w:rsid w:val="00CE1AC0"/>
    <w:rsid w:val="00CE4EDA"/>
    <w:rsid w:val="00CF0E0A"/>
    <w:rsid w:val="00D134AD"/>
    <w:rsid w:val="00D14134"/>
    <w:rsid w:val="00D229E1"/>
    <w:rsid w:val="00D314C7"/>
    <w:rsid w:val="00D33802"/>
    <w:rsid w:val="00D41F0B"/>
    <w:rsid w:val="00D453E1"/>
    <w:rsid w:val="00D50345"/>
    <w:rsid w:val="00D530E3"/>
    <w:rsid w:val="00D538FA"/>
    <w:rsid w:val="00D623E5"/>
    <w:rsid w:val="00D66F89"/>
    <w:rsid w:val="00D70F5C"/>
    <w:rsid w:val="00D75428"/>
    <w:rsid w:val="00D83948"/>
    <w:rsid w:val="00D93DD5"/>
    <w:rsid w:val="00D9578B"/>
    <w:rsid w:val="00D9593B"/>
    <w:rsid w:val="00D97B7B"/>
    <w:rsid w:val="00DA5AD2"/>
    <w:rsid w:val="00DA6978"/>
    <w:rsid w:val="00DB1DDF"/>
    <w:rsid w:val="00DB6366"/>
    <w:rsid w:val="00DC13D8"/>
    <w:rsid w:val="00DD020C"/>
    <w:rsid w:val="00DD146E"/>
    <w:rsid w:val="00DD3D4A"/>
    <w:rsid w:val="00DE6DDB"/>
    <w:rsid w:val="00E07EC5"/>
    <w:rsid w:val="00E14B6B"/>
    <w:rsid w:val="00E2737A"/>
    <w:rsid w:val="00E34FA6"/>
    <w:rsid w:val="00E3507E"/>
    <w:rsid w:val="00E40F08"/>
    <w:rsid w:val="00E50513"/>
    <w:rsid w:val="00E52E10"/>
    <w:rsid w:val="00E548DB"/>
    <w:rsid w:val="00E5759B"/>
    <w:rsid w:val="00E60010"/>
    <w:rsid w:val="00E65FB5"/>
    <w:rsid w:val="00E77E8D"/>
    <w:rsid w:val="00E84718"/>
    <w:rsid w:val="00E90152"/>
    <w:rsid w:val="00E956E8"/>
    <w:rsid w:val="00E9572A"/>
    <w:rsid w:val="00E95ACC"/>
    <w:rsid w:val="00E979BF"/>
    <w:rsid w:val="00E97D62"/>
    <w:rsid w:val="00EA4864"/>
    <w:rsid w:val="00EA6463"/>
    <w:rsid w:val="00EC4C8D"/>
    <w:rsid w:val="00ED6637"/>
    <w:rsid w:val="00ED75E7"/>
    <w:rsid w:val="00EE00B3"/>
    <w:rsid w:val="00EE4946"/>
    <w:rsid w:val="00EF1C97"/>
    <w:rsid w:val="00EF2619"/>
    <w:rsid w:val="00EF7A59"/>
    <w:rsid w:val="00F0193E"/>
    <w:rsid w:val="00F10937"/>
    <w:rsid w:val="00F1216F"/>
    <w:rsid w:val="00F156C2"/>
    <w:rsid w:val="00F301C7"/>
    <w:rsid w:val="00F305C9"/>
    <w:rsid w:val="00F334DE"/>
    <w:rsid w:val="00F35830"/>
    <w:rsid w:val="00F45C61"/>
    <w:rsid w:val="00F559F5"/>
    <w:rsid w:val="00F567A0"/>
    <w:rsid w:val="00F6045A"/>
    <w:rsid w:val="00F665A1"/>
    <w:rsid w:val="00F66C2C"/>
    <w:rsid w:val="00F66E5A"/>
    <w:rsid w:val="00F737FE"/>
    <w:rsid w:val="00F75736"/>
    <w:rsid w:val="00F7798A"/>
    <w:rsid w:val="00F84121"/>
    <w:rsid w:val="00F86052"/>
    <w:rsid w:val="00F93328"/>
    <w:rsid w:val="00F95367"/>
    <w:rsid w:val="00F96722"/>
    <w:rsid w:val="00FB493A"/>
    <w:rsid w:val="00FB5B17"/>
    <w:rsid w:val="00FC0510"/>
    <w:rsid w:val="00FC39BE"/>
    <w:rsid w:val="00FD582E"/>
    <w:rsid w:val="00FE47CA"/>
    <w:rsid w:val="00FE54AD"/>
    <w:rsid w:val="00FE6505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A0B403-F959-478A-900A-A141DE1C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CC"/>
  </w:style>
  <w:style w:type="paragraph" w:styleId="Heading1">
    <w:name w:val="heading 1"/>
    <w:basedOn w:val="Normal"/>
    <w:next w:val="Normal"/>
    <w:link w:val="Heading1Char"/>
    <w:uiPriority w:val="9"/>
    <w:qFormat/>
    <w:rsid w:val="000356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6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6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6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6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6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6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6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6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76D5"/>
    <w:rPr>
      <w:color w:val="0000FF"/>
      <w:u w:val="single"/>
    </w:rPr>
  </w:style>
  <w:style w:type="character" w:styleId="Emphasis">
    <w:name w:val="Emphasis"/>
    <w:uiPriority w:val="20"/>
    <w:qFormat/>
    <w:rsid w:val="00035691"/>
    <w:rPr>
      <w:caps/>
      <w:color w:val="243F60" w:themeColor="accent1" w:themeShade="7F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356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6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NoSpacing">
    <w:name w:val="No Spacing"/>
    <w:uiPriority w:val="1"/>
    <w:qFormat/>
    <w:rsid w:val="00035691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8A4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CDF"/>
    <w:rPr>
      <w:rFonts w:ascii="Tahoma" w:hAnsi="Tahoma" w:cs="Tahoma"/>
      <w:color w:val="212120"/>
      <w:kern w:val="28"/>
      <w:sz w:val="16"/>
      <w:szCs w:val="16"/>
      <w:lang w:val="ru-RU" w:eastAsia="ru-RU" w:bidi="ar-SA"/>
    </w:rPr>
  </w:style>
  <w:style w:type="paragraph" w:styleId="NormalWeb">
    <w:name w:val="Normal (Web)"/>
    <w:basedOn w:val="Normal"/>
    <w:uiPriority w:val="99"/>
    <w:unhideWhenUsed/>
    <w:rsid w:val="001F5920"/>
    <w:pPr>
      <w:spacing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726D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8C726D"/>
    <w:rPr>
      <w:rFonts w:eastAsiaTheme="minorHAnsi"/>
      <w:sz w:val="22"/>
      <w:szCs w:val="22"/>
      <w:lang w:val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356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5691"/>
    <w:rPr>
      <w:i/>
      <w:iCs/>
      <w:sz w:val="24"/>
      <w:szCs w:val="24"/>
    </w:rPr>
  </w:style>
  <w:style w:type="table" w:styleId="TableGrid">
    <w:name w:val="Table Grid"/>
    <w:basedOn w:val="TableNormal"/>
    <w:rsid w:val="008C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39"/>
    <w:rPr>
      <w:color w:val="212120"/>
      <w:kern w:val="28"/>
      <w:lang w:val="ru-RU" w:eastAsia="ru-RU" w:bidi="ar-SA"/>
    </w:rPr>
  </w:style>
  <w:style w:type="paragraph" w:styleId="Footer">
    <w:name w:val="footer"/>
    <w:basedOn w:val="Normal"/>
    <w:link w:val="FooterChar"/>
    <w:uiPriority w:val="99"/>
    <w:unhideWhenUsed/>
    <w:rsid w:val="007A2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39"/>
    <w:rPr>
      <w:color w:val="212120"/>
      <w:kern w:val="28"/>
      <w:lang w:val="ru-RU" w:eastAsia="ru-RU" w:bidi="ar-SA"/>
    </w:rPr>
  </w:style>
  <w:style w:type="character" w:customStyle="1" w:styleId="apple-converted-space">
    <w:name w:val="apple-converted-space"/>
    <w:basedOn w:val="DefaultParagraphFont"/>
    <w:rsid w:val="00865A04"/>
  </w:style>
  <w:style w:type="character" w:customStyle="1" w:styleId="Heading1Char">
    <w:name w:val="Heading 1 Char"/>
    <w:basedOn w:val="DefaultParagraphFont"/>
    <w:link w:val="Heading1"/>
    <w:uiPriority w:val="9"/>
    <w:rsid w:val="000356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3569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35691"/>
    <w:rPr>
      <w:caps/>
      <w:color w:val="243F60" w:themeColor="accent1" w:themeShade="7F"/>
      <w:spacing w:val="15"/>
    </w:rPr>
  </w:style>
  <w:style w:type="character" w:customStyle="1" w:styleId="texto1">
    <w:name w:val="texto1"/>
    <w:basedOn w:val="DefaultParagraphFont"/>
    <w:rsid w:val="00B67C7D"/>
  </w:style>
  <w:style w:type="character" w:customStyle="1" w:styleId="numbers">
    <w:name w:val="numbers"/>
    <w:basedOn w:val="DefaultParagraphFont"/>
    <w:rsid w:val="00B67C7D"/>
  </w:style>
  <w:style w:type="character" w:customStyle="1" w:styleId="numbers2">
    <w:name w:val="numbers2"/>
    <w:basedOn w:val="DefaultParagraphFont"/>
    <w:rsid w:val="00B67C7D"/>
  </w:style>
  <w:style w:type="character" w:customStyle="1" w:styleId="obrat">
    <w:name w:val="obrat"/>
    <w:basedOn w:val="DefaultParagraphFont"/>
    <w:rsid w:val="00B67C7D"/>
  </w:style>
  <w:style w:type="character" w:customStyle="1" w:styleId="Heading4Char">
    <w:name w:val="Heading 4 Char"/>
    <w:basedOn w:val="DefaultParagraphFont"/>
    <w:link w:val="Heading4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6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6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6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5691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6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356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3569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6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6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356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356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356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356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356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6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3721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2025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742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319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498">
              <w:marLeft w:val="0"/>
              <w:marRight w:val="0"/>
              <w:marTop w:val="0"/>
              <w:marBottom w:val="0"/>
              <w:divBdr>
                <w:top w:val="single" w:sz="6" w:space="4" w:color="DCE7E7"/>
                <w:left w:val="single" w:sz="6" w:space="4" w:color="DCE7E7"/>
                <w:bottom w:val="single" w:sz="6" w:space="4" w:color="DCE7E7"/>
                <w:right w:val="single" w:sz="6" w:space="4" w:color="DCE7E7"/>
              </w:divBdr>
            </w:div>
          </w:divsChild>
        </w:div>
      </w:divsChild>
    </w:div>
    <w:div w:id="888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486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897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120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13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1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5603">
                  <w:marLeft w:val="0"/>
                  <w:marRight w:val="0"/>
                  <w:marTop w:val="0"/>
                  <w:marBottom w:val="0"/>
                  <w:divBdr>
                    <w:top w:val="single" w:sz="6" w:space="4" w:color="DCE7E7"/>
                    <w:left w:val="single" w:sz="6" w:space="4" w:color="DCE7E7"/>
                    <w:bottom w:val="single" w:sz="6" w:space="4" w:color="DCE7E7"/>
                    <w:right w:val="single" w:sz="6" w:space="4" w:color="DCE7E7"/>
                  </w:divBdr>
                </w:div>
                <w:div w:id="1394888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948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115136898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851183249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33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874">
          <w:marLeft w:val="0"/>
          <w:marRight w:val="0"/>
          <w:marTop w:val="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  <w:div w:id="936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vantgardeclinics.ru/equipment/quadro-multi-application-gig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antgardeclinics.ru/equipment/my-jet-tavtech-ltd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antgardeclinics.ru/equipment/magnetomed-80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vantgardeclinics.ru/equipment/vacumed-lbnpd.html" TargetMode="External"/><Relationship Id="rId10" Type="http://schemas.openxmlformats.org/officeDocument/2006/relationships/hyperlink" Target="http://avantgardeclinics.ru/equipment/lovely-medical-aesthetic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vantgardeclinics.ru/equipment/psoriamed-physiome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ris\BMS%20+%20Oasis\Avantgarde%20clinics%20LTD\Blanki\40404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60A1-A0C2-4BDD-B070-24EF9E1C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404040.dotm</Template>
  <TotalTime>1</TotalTime>
  <Pages>31</Pages>
  <Words>6167</Words>
  <Characters>35157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41242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2014-06-05T09:14:00Z</cp:lastPrinted>
  <dcterms:created xsi:type="dcterms:W3CDTF">2015-05-22T11:06:00Z</dcterms:created>
  <dcterms:modified xsi:type="dcterms:W3CDTF">2015-05-22T11:06:00Z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1049</vt:lpwstr>
  </property>
</Properties>
</file>